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6" w:rsidRPr="004F43B5" w:rsidRDefault="006C27C6" w:rsidP="00785543">
      <w:pPr>
        <w:jc w:val="center"/>
        <w:rPr>
          <w:rFonts w:ascii="Times New Roman" w:hAnsi="Times New Roman"/>
          <w:b/>
          <w:sz w:val="36"/>
          <w:szCs w:val="36"/>
        </w:rPr>
      </w:pPr>
      <w:r w:rsidRPr="004F43B5">
        <w:rPr>
          <w:rFonts w:ascii="Times New Roman" w:hAnsi="Times New Roman"/>
          <w:b/>
          <w:sz w:val="36"/>
          <w:szCs w:val="36"/>
        </w:rPr>
        <w:t>Вместе против наркотиков</w:t>
      </w:r>
    </w:p>
    <w:p w:rsidR="006C27C6" w:rsidRDefault="006C27C6" w:rsidP="00547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5543">
        <w:rPr>
          <w:rFonts w:ascii="Times New Roman" w:hAnsi="Times New Roman"/>
          <w:sz w:val="28"/>
          <w:szCs w:val="28"/>
        </w:rPr>
        <w:t>С 17 апреля по 17 мая 2017 года</w:t>
      </w:r>
      <w:r>
        <w:rPr>
          <w:rFonts w:ascii="Times New Roman" w:hAnsi="Times New Roman"/>
          <w:sz w:val="28"/>
          <w:szCs w:val="28"/>
        </w:rPr>
        <w:t xml:space="preserve"> ежегодно </w:t>
      </w:r>
      <w:r w:rsidRPr="00785543">
        <w:rPr>
          <w:rFonts w:ascii="Times New Roman" w:hAnsi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 xml:space="preserve"> Рязанской</w:t>
      </w:r>
      <w:r w:rsidRPr="00785543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проводится месячник антинаркотической работы «</w:t>
      </w:r>
      <w:r w:rsidRPr="00785543">
        <w:rPr>
          <w:rFonts w:ascii="Times New Roman" w:hAnsi="Times New Roman"/>
          <w:sz w:val="28"/>
          <w:szCs w:val="28"/>
        </w:rPr>
        <w:t>Вместе против наркотиков</w:t>
      </w:r>
      <w:r>
        <w:rPr>
          <w:rFonts w:ascii="Times New Roman" w:hAnsi="Times New Roman"/>
          <w:sz w:val="28"/>
          <w:szCs w:val="28"/>
        </w:rPr>
        <w:t>». В рамках месячника  в Шиловском муниципальном районе предусматривается проведение мероприятий с обучающимися, родителями (законными представителями), педагогами, направленных на пропаганду здорового образа жизни, формированию негативного отношения к потреблению наркотиков, ответственного отношения к собственному здоровью.</w:t>
      </w:r>
    </w:p>
    <w:p w:rsidR="006C27C6" w:rsidRDefault="006C27C6" w:rsidP="00547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Центр «Родник» ведет активную работу в данном направлении. Реализация программы по профилактике наркомании, алкоголизма и табакокурения «Здоровым быть модно» в образовательных организациях р.п. Шилово способствует формированию</w:t>
      </w:r>
      <w:r w:rsidRPr="00DF4098">
        <w:rPr>
          <w:rFonts w:ascii="Times New Roman" w:hAnsi="Times New Roman"/>
          <w:sz w:val="28"/>
          <w:szCs w:val="28"/>
        </w:rPr>
        <w:t xml:space="preserve"> у учащихся стойкой негативной установки по отношению к употреблению психоактивных веществ</w:t>
      </w:r>
      <w:r>
        <w:rPr>
          <w:rFonts w:ascii="Times New Roman" w:hAnsi="Times New Roman"/>
          <w:sz w:val="28"/>
          <w:szCs w:val="28"/>
        </w:rPr>
        <w:t xml:space="preserve"> (ПАВ)</w:t>
      </w:r>
      <w:r w:rsidRPr="00DF4098">
        <w:rPr>
          <w:rFonts w:ascii="Times New Roman" w:hAnsi="Times New Roman"/>
          <w:sz w:val="28"/>
          <w:szCs w:val="28"/>
        </w:rPr>
        <w:t xml:space="preserve">.  </w:t>
      </w:r>
    </w:p>
    <w:p w:rsidR="006C27C6" w:rsidRPr="00DF4098" w:rsidRDefault="006C27C6" w:rsidP="00547A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4098">
        <w:rPr>
          <w:rFonts w:ascii="Times New Roman" w:hAnsi="Times New Roman"/>
          <w:sz w:val="28"/>
          <w:szCs w:val="28"/>
        </w:rPr>
        <w:t>На за</w:t>
      </w:r>
      <w:r>
        <w:rPr>
          <w:rFonts w:ascii="Times New Roman" w:hAnsi="Times New Roman"/>
          <w:sz w:val="28"/>
          <w:szCs w:val="28"/>
        </w:rPr>
        <w:t>нятиях с подростками проводятся диагностика «Отношение к психоактивным веществам»,</w:t>
      </w:r>
      <w:r w:rsidRPr="00DF4098">
        <w:rPr>
          <w:rFonts w:ascii="Times New Roman" w:hAnsi="Times New Roman"/>
          <w:sz w:val="28"/>
          <w:szCs w:val="28"/>
        </w:rPr>
        <w:t xml:space="preserve"> игры и</w:t>
      </w:r>
      <w:r>
        <w:rPr>
          <w:rFonts w:ascii="Times New Roman" w:hAnsi="Times New Roman"/>
          <w:sz w:val="28"/>
          <w:szCs w:val="28"/>
        </w:rPr>
        <w:t xml:space="preserve"> упражнения на формирование и развитие способности противостоять вредным привычкам.  О</w:t>
      </w:r>
      <w:r w:rsidRPr="00DF4098">
        <w:rPr>
          <w:rFonts w:ascii="Times New Roman" w:hAnsi="Times New Roman"/>
          <w:sz w:val="28"/>
          <w:szCs w:val="28"/>
        </w:rPr>
        <w:t>собое</w:t>
      </w:r>
      <w:r>
        <w:rPr>
          <w:rFonts w:ascii="Times New Roman" w:hAnsi="Times New Roman"/>
          <w:sz w:val="28"/>
          <w:szCs w:val="28"/>
        </w:rPr>
        <w:t xml:space="preserve"> внимание на занятиях  уделяется</w:t>
      </w:r>
      <w:r w:rsidRPr="00DF4098">
        <w:rPr>
          <w:rFonts w:ascii="Times New Roman" w:hAnsi="Times New Roman"/>
          <w:sz w:val="28"/>
          <w:szCs w:val="28"/>
        </w:rPr>
        <w:t>:</w:t>
      </w:r>
      <w:r w:rsidRPr="00500C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беседам-тренингам, направленным на ответственное отношение к собственному здоровью,</w:t>
      </w:r>
      <w:r w:rsidRPr="00500C51">
        <w:rPr>
          <w:rFonts w:ascii="Times New Roman" w:hAnsi="Times New Roman"/>
          <w:sz w:val="28"/>
          <w:szCs w:val="28"/>
        </w:rPr>
        <w:t xml:space="preserve"> </w:t>
      </w:r>
      <w:r w:rsidRPr="00DF4098">
        <w:rPr>
          <w:rFonts w:ascii="Times New Roman" w:hAnsi="Times New Roman"/>
          <w:sz w:val="28"/>
          <w:szCs w:val="28"/>
        </w:rPr>
        <w:t>разбору психологических ситуаций в группах по данной тематике</w:t>
      </w:r>
      <w:r>
        <w:rPr>
          <w:rFonts w:ascii="Times New Roman" w:hAnsi="Times New Roman"/>
          <w:sz w:val="28"/>
          <w:szCs w:val="28"/>
        </w:rPr>
        <w:t>, интерактивные занятия с показом</w:t>
      </w:r>
      <w:r w:rsidRPr="00DF4098">
        <w:rPr>
          <w:rFonts w:ascii="Times New Roman" w:hAnsi="Times New Roman"/>
          <w:sz w:val="28"/>
          <w:szCs w:val="28"/>
        </w:rPr>
        <w:t xml:space="preserve"> презентаций; видеороликов;  документальных фильмов по профилактике ПАВ;  </w:t>
      </w:r>
    </w:p>
    <w:p w:rsidR="006C27C6" w:rsidRDefault="006C27C6" w:rsidP="00500C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учащихся доводится информация о том, что попробовав наркотики хотя бы раз, человек может стать зависимым на всю жизнь и последствием этой зависимости может оказаться уход из жизни. В результате подростки учатся</w:t>
      </w:r>
      <w:r w:rsidRPr="00DF4098">
        <w:rPr>
          <w:rFonts w:ascii="Times New Roman" w:hAnsi="Times New Roman"/>
          <w:sz w:val="28"/>
          <w:szCs w:val="28"/>
        </w:rPr>
        <w:t xml:space="preserve"> говорить «Нет»</w:t>
      </w:r>
      <w:r>
        <w:rPr>
          <w:rFonts w:ascii="Times New Roman" w:hAnsi="Times New Roman"/>
          <w:sz w:val="28"/>
          <w:szCs w:val="28"/>
        </w:rPr>
        <w:t xml:space="preserve"> людям, предлагающим им попробовать наркотики, табак, алкоголь.</w:t>
      </w:r>
    </w:p>
    <w:p w:rsidR="006C27C6" w:rsidRDefault="006C27C6" w:rsidP="00995B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06A4">
        <w:rPr>
          <w:rFonts w:ascii="Times New Roman" w:hAnsi="Times New Roman"/>
          <w:sz w:val="28"/>
          <w:szCs w:val="28"/>
        </w:rPr>
        <w:t xml:space="preserve">На выявление первых признаков наркопотребления, алгоритма поведения в ситуациях, когда ребенок попробовал наркотик педагоги - психологи Центра «Родник» </w:t>
      </w:r>
      <w:r>
        <w:rPr>
          <w:rFonts w:ascii="Times New Roman" w:hAnsi="Times New Roman"/>
          <w:sz w:val="28"/>
          <w:szCs w:val="28"/>
        </w:rPr>
        <w:t>разрабатывают рекомендации для педагогов и родителей. Если у Вас появился</w:t>
      </w:r>
      <w:r w:rsidRPr="004406A4">
        <w:rPr>
          <w:rFonts w:ascii="Times New Roman" w:hAnsi="Times New Roman"/>
          <w:b/>
          <w:sz w:val="28"/>
          <w:szCs w:val="28"/>
        </w:rPr>
        <w:t xml:space="preserve"> </w:t>
      </w:r>
      <w:r w:rsidRPr="004406A4">
        <w:rPr>
          <w:rFonts w:ascii="Times New Roman" w:hAnsi="Times New Roman"/>
          <w:sz w:val="28"/>
          <w:szCs w:val="28"/>
        </w:rPr>
        <w:t>повод</w:t>
      </w:r>
      <w:r w:rsidRPr="00995B30">
        <w:t xml:space="preserve"> </w:t>
      </w:r>
      <w:r>
        <w:rPr>
          <w:rFonts w:ascii="Times New Roman" w:hAnsi="Times New Roman"/>
          <w:sz w:val="28"/>
          <w:szCs w:val="28"/>
        </w:rPr>
        <w:t xml:space="preserve"> для беспокойства</w:t>
      </w:r>
      <w:r w:rsidRPr="00995B30">
        <w:rPr>
          <w:rFonts w:ascii="Times New Roman" w:hAnsi="Times New Roman"/>
          <w:sz w:val="28"/>
          <w:szCs w:val="28"/>
        </w:rPr>
        <w:t xml:space="preserve">, что ваш ребенок попал в химическую или наркотическую зависимость (и алкогольную тоже), </w:t>
      </w:r>
      <w:r>
        <w:rPr>
          <w:rFonts w:ascii="Times New Roman" w:hAnsi="Times New Roman"/>
          <w:sz w:val="28"/>
          <w:szCs w:val="28"/>
        </w:rPr>
        <w:t xml:space="preserve">вы можете ознакомиться с  данными рекомендациями на сайте </w:t>
      </w:r>
      <w:r w:rsidRPr="00ED62F0">
        <w:rPr>
          <w:rFonts w:ascii="Times New Roman" w:hAnsi="Times New Roman"/>
          <w:b/>
          <w:sz w:val="28"/>
          <w:szCs w:val="28"/>
          <w:u w:val="single"/>
          <w:lang w:val="en-US"/>
        </w:rPr>
        <w:t>shilovo</w:t>
      </w:r>
      <w:r w:rsidRPr="00ED62F0">
        <w:rPr>
          <w:rFonts w:ascii="Times New Roman" w:hAnsi="Times New Roman"/>
          <w:b/>
          <w:sz w:val="28"/>
          <w:szCs w:val="28"/>
          <w:u w:val="single"/>
        </w:rPr>
        <w:t>-</w:t>
      </w:r>
      <w:r w:rsidRPr="00ED62F0">
        <w:rPr>
          <w:rFonts w:ascii="Times New Roman" w:hAnsi="Times New Roman"/>
          <w:b/>
          <w:sz w:val="28"/>
          <w:szCs w:val="28"/>
          <w:u w:val="single"/>
          <w:lang w:val="en-US"/>
        </w:rPr>
        <w:t>rodnik</w:t>
      </w:r>
      <w:r w:rsidRPr="00ED62F0">
        <w:rPr>
          <w:rFonts w:ascii="Times New Roman" w:hAnsi="Times New Roman"/>
          <w:b/>
          <w:sz w:val="28"/>
          <w:szCs w:val="28"/>
          <w:u w:val="single"/>
        </w:rPr>
        <w:t>.</w:t>
      </w:r>
      <w:r w:rsidRPr="00ED62F0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 либо получить интересующую вас информацию непосредственно  в Центре «Родник», находящегося по адресу: р.п. Шилово, ул. Стройкова, д. 8б, тел. 8 (49136) 2-15-19. А также по телефонам:</w:t>
      </w:r>
      <w:bookmarkStart w:id="0" w:name="_GoBack"/>
      <w:bookmarkEnd w:id="0"/>
    </w:p>
    <w:p w:rsidR="006C27C6" w:rsidRDefault="006C27C6" w:rsidP="00995B3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УМВД России по Рязанской области 8 (4912) 21-63-07;</w:t>
      </w:r>
    </w:p>
    <w:p w:rsidR="006C27C6" w:rsidRPr="004F43B5" w:rsidRDefault="006C27C6" w:rsidP="004F43B5">
      <w:pPr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- телефон доверия Рязанского областного наркологического диспансера 8 (4912) 25-95-27. Телефон доверия работает с понедельника по пятницу с 8.00 до 20.00.</w:t>
      </w:r>
    </w:p>
    <w:p w:rsidR="006C27C6" w:rsidRDefault="006C27C6" w:rsidP="00CA4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F4098">
        <w:rPr>
          <w:rFonts w:ascii="Times New Roman" w:hAnsi="Times New Roman"/>
          <w:sz w:val="28"/>
          <w:szCs w:val="28"/>
        </w:rPr>
        <w:t xml:space="preserve">ы надеемся, что </w:t>
      </w:r>
      <w:r>
        <w:rPr>
          <w:rFonts w:ascii="Times New Roman" w:hAnsi="Times New Roman"/>
          <w:sz w:val="28"/>
          <w:szCs w:val="28"/>
        </w:rPr>
        <w:t>наша работа нацеливает детей вести активный здоровый образ жизни и что ш</w:t>
      </w:r>
      <w:r w:rsidRPr="00DF4098">
        <w:rPr>
          <w:rFonts w:ascii="Times New Roman" w:hAnsi="Times New Roman"/>
          <w:sz w:val="28"/>
          <w:szCs w:val="28"/>
        </w:rPr>
        <w:t xml:space="preserve">кольники все-таки сумеют сказать «нет», </w:t>
      </w:r>
      <w:r>
        <w:rPr>
          <w:rFonts w:ascii="Times New Roman" w:hAnsi="Times New Roman"/>
          <w:sz w:val="28"/>
          <w:szCs w:val="28"/>
        </w:rPr>
        <w:t>человеку, предложившему ему наркотик, табак или алкоголь. А родителям наши рекомендации помогут разобраться в собственном ребенке и уберечь его от вредных пристрастий и вывести его из сложной ситуации, если он уже стал зависимым от ПАВ.</w:t>
      </w:r>
    </w:p>
    <w:p w:rsidR="006C27C6" w:rsidRDefault="006C27C6" w:rsidP="00CA4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C27C6" w:rsidRDefault="006C2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Педагог-психолог </w:t>
      </w:r>
    </w:p>
    <w:p w:rsidR="006C27C6" w:rsidRPr="004F43B5" w:rsidRDefault="006C27C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Центр «Родник»                      Маняткина Вера Александровна</w:t>
      </w:r>
    </w:p>
    <w:sectPr w:rsidR="006C27C6" w:rsidRPr="004F43B5" w:rsidSect="0063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799"/>
    <w:rsid w:val="002272EF"/>
    <w:rsid w:val="003B1189"/>
    <w:rsid w:val="004406A4"/>
    <w:rsid w:val="004D7C87"/>
    <w:rsid w:val="004F43B5"/>
    <w:rsid w:val="00500C51"/>
    <w:rsid w:val="00547AB2"/>
    <w:rsid w:val="0059312D"/>
    <w:rsid w:val="00612263"/>
    <w:rsid w:val="00635D04"/>
    <w:rsid w:val="006C27C6"/>
    <w:rsid w:val="007219FE"/>
    <w:rsid w:val="00785543"/>
    <w:rsid w:val="00806078"/>
    <w:rsid w:val="008208AD"/>
    <w:rsid w:val="00995B30"/>
    <w:rsid w:val="00CA4F1F"/>
    <w:rsid w:val="00CF79C1"/>
    <w:rsid w:val="00D00EDB"/>
    <w:rsid w:val="00DF1A06"/>
    <w:rsid w:val="00DF4098"/>
    <w:rsid w:val="00E64488"/>
    <w:rsid w:val="00ED62F0"/>
    <w:rsid w:val="00EE03AD"/>
    <w:rsid w:val="00F8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</Pages>
  <Words>428</Words>
  <Characters>2446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Общий компьютер</cp:lastModifiedBy>
  <cp:revision>19</cp:revision>
  <dcterms:created xsi:type="dcterms:W3CDTF">2017-04-17T07:08:00Z</dcterms:created>
  <dcterms:modified xsi:type="dcterms:W3CDTF">2017-04-17T09:02:00Z</dcterms:modified>
</cp:coreProperties>
</file>