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23" w:rsidRPr="000A4A01" w:rsidRDefault="00AF7A23" w:rsidP="00F5289D">
      <w:pPr>
        <w:jc w:val="center"/>
      </w:pPr>
      <w:r w:rsidRPr="000A4A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0.25pt">
            <v:imagedata r:id="rId5" o:title=""/>
          </v:shape>
        </w:pict>
      </w:r>
    </w:p>
    <w:p w:rsidR="00AF7A23" w:rsidRDefault="00AF7A23" w:rsidP="00F52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7A23" w:rsidRDefault="00AF7A23" w:rsidP="00F528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7A23" w:rsidRPr="00F5289D" w:rsidRDefault="00AF7A23" w:rsidP="00F5289D">
      <w:pPr>
        <w:jc w:val="center"/>
        <w:rPr>
          <w:rFonts w:ascii="Times New Roman" w:hAnsi="Times New Roman"/>
          <w:b/>
          <w:sz w:val="32"/>
        </w:rPr>
      </w:pPr>
      <w:r w:rsidRPr="00DF01F7">
        <w:rPr>
          <w:rFonts w:ascii="Times New Roman" w:hAnsi="Times New Roman"/>
          <w:b/>
          <w:sz w:val="28"/>
          <w:szCs w:val="28"/>
        </w:rPr>
        <w:t>Паспорт  П</w:t>
      </w:r>
      <w:r>
        <w:rPr>
          <w:rFonts w:ascii="Times New Roman" w:hAnsi="Times New Roman"/>
          <w:b/>
          <w:sz w:val="28"/>
          <w:szCs w:val="28"/>
        </w:rPr>
        <w:t>рограммы развития на 2016 - 2021</w:t>
      </w:r>
      <w:r w:rsidRPr="00DF01F7">
        <w:rPr>
          <w:rFonts w:ascii="Times New Roman" w:hAnsi="Times New Roman"/>
          <w:b/>
          <w:sz w:val="28"/>
          <w:szCs w:val="28"/>
        </w:rPr>
        <w:t xml:space="preserve"> годы 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1F7">
        <w:rPr>
          <w:rFonts w:ascii="Times New Roman" w:hAnsi="Times New Roman"/>
          <w:b/>
          <w:sz w:val="28"/>
          <w:szCs w:val="28"/>
        </w:rPr>
        <w:t>Наименование Программы</w:t>
      </w:r>
      <w:r w:rsidRPr="00DF01F7">
        <w:rPr>
          <w:rFonts w:ascii="Times New Roman" w:hAnsi="Times New Roman"/>
          <w:b/>
          <w:sz w:val="28"/>
          <w:szCs w:val="28"/>
        </w:rPr>
        <w:tab/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 xml:space="preserve">Программа развития </w:t>
      </w:r>
      <w:r>
        <w:rPr>
          <w:rFonts w:ascii="Times New Roman" w:hAnsi="Times New Roman"/>
          <w:sz w:val="28"/>
          <w:szCs w:val="28"/>
        </w:rPr>
        <w:t>М</w:t>
      </w:r>
      <w:r w:rsidRPr="00DF01F7">
        <w:rPr>
          <w:rFonts w:ascii="Times New Roman" w:hAnsi="Times New Roman"/>
          <w:sz w:val="28"/>
          <w:szCs w:val="28"/>
        </w:rPr>
        <w:t>униципального  учреждения  дополнительного образования Центр психолого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1F7">
        <w:rPr>
          <w:rFonts w:ascii="Times New Roman" w:hAnsi="Times New Roman"/>
          <w:sz w:val="28"/>
          <w:szCs w:val="28"/>
        </w:rPr>
        <w:t>педагогической, медицинской и социальной помощи «Родник»  (МБУ</w:t>
      </w:r>
      <w:r>
        <w:rPr>
          <w:rFonts w:ascii="Times New Roman" w:hAnsi="Times New Roman"/>
          <w:sz w:val="28"/>
          <w:szCs w:val="28"/>
        </w:rPr>
        <w:t xml:space="preserve"> ДО Центр «Родник») на 2016-2021</w:t>
      </w:r>
      <w:r w:rsidRPr="00DF01F7">
        <w:rPr>
          <w:rFonts w:ascii="Times New Roman" w:hAnsi="Times New Roman"/>
          <w:sz w:val="28"/>
          <w:szCs w:val="28"/>
        </w:rPr>
        <w:t xml:space="preserve"> годы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1F7">
        <w:rPr>
          <w:rFonts w:ascii="Times New Roman" w:hAnsi="Times New Roman"/>
          <w:b/>
          <w:sz w:val="28"/>
          <w:szCs w:val="28"/>
        </w:rPr>
        <w:t xml:space="preserve">Разработчик Программы </w:t>
      </w:r>
      <w:r w:rsidRPr="00DF01F7">
        <w:rPr>
          <w:rFonts w:ascii="Times New Roman" w:hAnsi="Times New Roman"/>
          <w:b/>
          <w:sz w:val="28"/>
          <w:szCs w:val="28"/>
        </w:rPr>
        <w:tab/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 и  педагогический коллектив </w:t>
      </w:r>
      <w:r w:rsidRPr="00DF01F7">
        <w:rPr>
          <w:rFonts w:ascii="Times New Roman" w:hAnsi="Times New Roman"/>
          <w:sz w:val="28"/>
          <w:szCs w:val="28"/>
        </w:rPr>
        <w:t xml:space="preserve"> МБУ ДО Центр «Родник»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1F7">
        <w:rPr>
          <w:rFonts w:ascii="Times New Roman" w:hAnsi="Times New Roman"/>
          <w:b/>
          <w:sz w:val="28"/>
          <w:szCs w:val="28"/>
        </w:rPr>
        <w:t>Правовое обоснование Программы</w:t>
      </w:r>
      <w:r w:rsidRPr="00DF01F7">
        <w:rPr>
          <w:rFonts w:ascii="Times New Roman" w:hAnsi="Times New Roman"/>
          <w:b/>
          <w:sz w:val="28"/>
          <w:szCs w:val="28"/>
        </w:rPr>
        <w:tab/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- Семейный кодекс Российской Федерации;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- Конвенция о правах ребенка;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- Закон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F01F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DF01F7">
        <w:rPr>
          <w:rFonts w:ascii="Times New Roman" w:hAnsi="Times New Roman"/>
          <w:sz w:val="28"/>
          <w:szCs w:val="28"/>
        </w:rPr>
        <w:t xml:space="preserve"> «Об основных гарантиях прав ребенка»;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- Закон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F01F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DF01F7">
        <w:rPr>
          <w:rFonts w:ascii="Times New Roman" w:hAnsi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DF01F7">
        <w:rPr>
          <w:rFonts w:ascii="Times New Roman" w:hAnsi="Times New Roman"/>
          <w:sz w:val="28"/>
          <w:szCs w:val="28"/>
        </w:rPr>
        <w:t>»</w:t>
      </w:r>
    </w:p>
    <w:p w:rsidR="00AF7A23" w:rsidRPr="00DF01F7" w:rsidRDefault="00AF7A23" w:rsidP="0053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0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DF01F7">
        <w:rPr>
          <w:rFonts w:ascii="Times New Roman" w:hAnsi="Times New Roman"/>
          <w:sz w:val="28"/>
          <w:szCs w:val="28"/>
        </w:rPr>
        <w:t xml:space="preserve">аспоряжение правительства Российской Федерации от 29.05.2015 г. </w:t>
      </w:r>
    </w:p>
    <w:p w:rsidR="00AF7A23" w:rsidRPr="00DF01F7" w:rsidRDefault="00AF7A23" w:rsidP="0053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№ 996-р г. Москва «Стратегия развития воспитания в Российской</w:t>
      </w:r>
      <w:r>
        <w:rPr>
          <w:rFonts w:ascii="Times New Roman" w:hAnsi="Times New Roman"/>
          <w:sz w:val="28"/>
          <w:szCs w:val="28"/>
        </w:rPr>
        <w:t xml:space="preserve"> Федерации на период 2025 года»;</w:t>
      </w:r>
    </w:p>
    <w:p w:rsidR="00AF7A23" w:rsidRPr="00DF01F7" w:rsidRDefault="00AF7A23" w:rsidP="0053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0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1F7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04. 09. </w:t>
      </w:r>
      <w:smartTag w:uri="urn:schemas-microsoft-com:office:smarttags" w:element="metricconverter">
        <w:smartTagPr>
          <w:attr w:name="ProductID" w:val="2016 г"/>
        </w:smartTagPr>
        <w:r w:rsidRPr="00DF01F7">
          <w:rPr>
            <w:rFonts w:ascii="Times New Roman" w:hAnsi="Times New Roman"/>
            <w:sz w:val="28"/>
            <w:szCs w:val="28"/>
          </w:rPr>
          <w:t>2014 г</w:t>
        </w:r>
      </w:smartTag>
      <w:r w:rsidRPr="00DF01F7">
        <w:rPr>
          <w:rFonts w:ascii="Times New Roman" w:hAnsi="Times New Roman"/>
          <w:sz w:val="28"/>
          <w:szCs w:val="28"/>
        </w:rPr>
        <w:t xml:space="preserve">.  </w:t>
      </w:r>
    </w:p>
    <w:p w:rsidR="00AF7A23" w:rsidRPr="00DF01F7" w:rsidRDefault="00AF7A23" w:rsidP="0053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№ 1726-р «Концепция развития доп</w:t>
      </w:r>
      <w:r>
        <w:rPr>
          <w:rFonts w:ascii="Times New Roman" w:hAnsi="Times New Roman"/>
          <w:sz w:val="28"/>
          <w:szCs w:val="28"/>
        </w:rPr>
        <w:t>олнительного образования детей»;</w:t>
      </w:r>
    </w:p>
    <w:p w:rsidR="00AF7A23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F01F7">
        <w:rPr>
          <w:rFonts w:ascii="Times New Roman" w:hAnsi="Times New Roman"/>
          <w:sz w:val="28"/>
          <w:szCs w:val="28"/>
        </w:rPr>
        <w:t>Постановление от 04.07.2014 г. №41 об утверждении САНПИН 2.4.4.3172-14 «Санитарно – эпидеомиологические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01F7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(Минобрнауки России) от 07.04.2014 г. №276 г. Москва «Об утверждении Порядка проведения аттестации педагогических работников организаций, осуществляющи</w:t>
      </w:r>
      <w:r>
        <w:rPr>
          <w:rFonts w:ascii="Times New Roman" w:hAnsi="Times New Roman"/>
          <w:sz w:val="28"/>
          <w:szCs w:val="28"/>
        </w:rPr>
        <w:t>х образовательную деятельность»;</w:t>
      </w:r>
    </w:p>
    <w:p w:rsidR="00AF7A23" w:rsidRPr="00DF01F7" w:rsidRDefault="00AF7A23" w:rsidP="0053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01F7">
        <w:rPr>
          <w:rFonts w:ascii="Times New Roman" w:hAnsi="Times New Roman"/>
          <w:sz w:val="28"/>
          <w:szCs w:val="28"/>
        </w:rPr>
        <w:t xml:space="preserve"> Приказ от 29.08.2013 г. №1008 г. Москва 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/>
          <w:sz w:val="28"/>
          <w:szCs w:val="28"/>
        </w:rPr>
        <w:t>общеобразовательным программам;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01F7">
        <w:rPr>
          <w:rFonts w:ascii="Times New Roman" w:hAnsi="Times New Roman"/>
          <w:sz w:val="28"/>
          <w:szCs w:val="28"/>
        </w:rPr>
        <w:t xml:space="preserve"> Методические рекомендации от 10.02.2015 г. № ВК-268/07 о совершенствовании деятельности центров психолого – педагогической, медицинской и социальной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AF7A23" w:rsidRPr="00E20F1B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F1B">
        <w:rPr>
          <w:rFonts w:ascii="Times New Roman" w:hAnsi="Times New Roman"/>
          <w:sz w:val="28"/>
          <w:szCs w:val="28"/>
        </w:rPr>
        <w:t xml:space="preserve">- Положение о службе практической психологии в системе Министерства образования Российской Федерации (Приказ Министерства образования РФ от 22 октября 1999 года № 636); </w:t>
      </w:r>
    </w:p>
    <w:p w:rsidR="00AF7A23" w:rsidRDefault="00AF7A23" w:rsidP="00DF01F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- Устав МБУ ДО Центр «Родник» (</w:t>
      </w:r>
      <w:r>
        <w:rPr>
          <w:rFonts w:ascii="Times New Roman" w:hAnsi="Times New Roman"/>
          <w:sz w:val="28"/>
          <w:szCs w:val="28"/>
        </w:rPr>
        <w:t>от 20.11.2015 г.)</w:t>
      </w:r>
    </w:p>
    <w:p w:rsidR="00AF7A23" w:rsidRPr="001F57C3" w:rsidRDefault="00AF7A23" w:rsidP="00DF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57C3">
        <w:rPr>
          <w:rFonts w:ascii="Times New Roman" w:hAnsi="Times New Roman"/>
          <w:b/>
          <w:sz w:val="28"/>
          <w:szCs w:val="28"/>
        </w:rPr>
        <w:t>Цели и задачи Программы</w:t>
      </w:r>
      <w:r w:rsidRPr="001F57C3">
        <w:rPr>
          <w:rFonts w:ascii="Times New Roman" w:hAnsi="Times New Roman"/>
          <w:b/>
          <w:sz w:val="28"/>
          <w:szCs w:val="28"/>
        </w:rPr>
        <w:tab/>
      </w:r>
    </w:p>
    <w:p w:rsidR="00AF7A23" w:rsidRPr="001F57C3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7C3">
        <w:rPr>
          <w:rFonts w:ascii="Times New Roman" w:hAnsi="Times New Roman"/>
          <w:sz w:val="28"/>
          <w:szCs w:val="28"/>
        </w:rPr>
        <w:t>Стратегическая цель Программы - создание эффективной системы оказания психолого-педагогической и социальной помощи детям, семьям, попавшим в трудную жизненную ситуацию, сопровождения образовательных учреждений  п. Шилово, муниципального образования – Шиловский муниципальный район, повышение качества и объема предоставляемых услуг населению.</w:t>
      </w:r>
    </w:p>
    <w:p w:rsidR="00AF7A23" w:rsidRPr="001F57C3" w:rsidRDefault="00AF7A23" w:rsidP="00DF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A23" w:rsidRPr="001F57C3" w:rsidRDefault="00AF7A23" w:rsidP="00DF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A23" w:rsidRPr="001F57C3" w:rsidRDefault="00AF7A23" w:rsidP="00DF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57C3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AF7A23" w:rsidRPr="001F57C3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7C3">
        <w:rPr>
          <w:rFonts w:ascii="Times New Roman" w:hAnsi="Times New Roman"/>
          <w:sz w:val="28"/>
          <w:szCs w:val="28"/>
        </w:rPr>
        <w:t>1) реализация комплексного психолого – педагогического и социально-педагогического  сопровождения семей;</w:t>
      </w:r>
    </w:p>
    <w:p w:rsidR="00AF7A23" w:rsidRPr="001F57C3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7C3">
        <w:rPr>
          <w:rFonts w:ascii="Times New Roman" w:hAnsi="Times New Roman"/>
          <w:sz w:val="28"/>
          <w:szCs w:val="28"/>
        </w:rPr>
        <w:t xml:space="preserve">2) реализация комплексного психолого – педагогического и социально-педагогического  сопровождения образовательного процесса в рамках образовательных учреждений п.Шилово, муниципального образования – Шиловский муниципальный район; </w:t>
      </w:r>
    </w:p>
    <w:p w:rsidR="00AF7A23" w:rsidRPr="001F57C3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7C3">
        <w:rPr>
          <w:rFonts w:ascii="Times New Roman" w:hAnsi="Times New Roman"/>
          <w:sz w:val="28"/>
          <w:szCs w:val="28"/>
        </w:rPr>
        <w:t>3) просветительская работа с родителями, педагогами  общеобразовательных учреждений поселка и Шиловского муниципального района;</w:t>
      </w:r>
    </w:p>
    <w:p w:rsidR="00AF7A23" w:rsidRPr="001F57C3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7C3">
        <w:rPr>
          <w:rFonts w:ascii="Times New Roman" w:hAnsi="Times New Roman"/>
          <w:sz w:val="28"/>
          <w:szCs w:val="28"/>
        </w:rPr>
        <w:t>4) повышение профессионализма и компетентности специалистов Центра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1F7">
        <w:rPr>
          <w:rFonts w:ascii="Times New Roman" w:hAnsi="Times New Roman"/>
          <w:b/>
          <w:sz w:val="28"/>
          <w:szCs w:val="28"/>
        </w:rPr>
        <w:t>Сроки и этапы реализации Программы</w:t>
      </w:r>
      <w:r w:rsidRPr="00DF01F7">
        <w:rPr>
          <w:rFonts w:ascii="Times New Roman" w:hAnsi="Times New Roman"/>
          <w:b/>
          <w:sz w:val="28"/>
          <w:szCs w:val="28"/>
        </w:rPr>
        <w:tab/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этап (2016 - 2018</w:t>
      </w:r>
      <w:r w:rsidRPr="00DF01F7">
        <w:rPr>
          <w:rFonts w:ascii="Times New Roman" w:hAnsi="Times New Roman"/>
          <w:b/>
          <w:sz w:val="28"/>
          <w:szCs w:val="28"/>
        </w:rPr>
        <w:t xml:space="preserve"> гг.)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- уточнение и продолжение работы по выделенным приоритетным направлениям;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- решение вопросов материального оснащения Центра;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- публикации текущего материала по результатам деятельности Центра</w:t>
      </w:r>
      <w:r w:rsidRPr="00636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DF0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сайтах МБУ ДО Центр «Родник», управления образования,  администрации муниципального образования – Шиловский муниципальный район,  в СМИ;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- обеспечение специалистов Центра лицензированными компьютерными психодиагностич</w:t>
      </w:r>
      <w:r>
        <w:rPr>
          <w:rFonts w:ascii="Times New Roman" w:hAnsi="Times New Roman"/>
          <w:sz w:val="28"/>
          <w:szCs w:val="28"/>
        </w:rPr>
        <w:t xml:space="preserve">ескими, речевыми и </w:t>
      </w:r>
      <w:r w:rsidRPr="00DF01F7">
        <w:rPr>
          <w:rFonts w:ascii="Times New Roman" w:hAnsi="Times New Roman"/>
          <w:sz w:val="28"/>
          <w:szCs w:val="28"/>
        </w:rPr>
        <w:t>развивающими методиками;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- обеспечение специалистов Центра новыми книжными поступлениями, методическими, дидактическими и игровыми пособиями;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подготовка и переход </w:t>
      </w:r>
      <w:r w:rsidRPr="00EB5D37">
        <w:rPr>
          <w:rFonts w:ascii="Times New Roman" w:hAnsi="Times New Roman"/>
          <w:sz w:val="28"/>
          <w:szCs w:val="28"/>
        </w:rPr>
        <w:t>на  нормативное</w:t>
      </w:r>
      <w:r w:rsidRPr="00EB5D37">
        <w:rPr>
          <w:sz w:val="28"/>
          <w:szCs w:val="28"/>
        </w:rPr>
        <w:t xml:space="preserve">  </w:t>
      </w:r>
      <w:r w:rsidRPr="00EB5D37">
        <w:rPr>
          <w:rFonts w:ascii="Times New Roman" w:hAnsi="Times New Roman"/>
          <w:sz w:val="28"/>
          <w:szCs w:val="28"/>
        </w:rPr>
        <w:t xml:space="preserve"> подушевое финансирование</w:t>
      </w:r>
      <w:r>
        <w:rPr>
          <w:rFonts w:ascii="Times New Roman" w:hAnsi="Times New Roman"/>
          <w:sz w:val="28"/>
          <w:szCs w:val="28"/>
        </w:rPr>
        <w:t>.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этап (2018 - 2019</w:t>
      </w:r>
      <w:r w:rsidRPr="00DF01F7">
        <w:rPr>
          <w:rFonts w:ascii="Times New Roman" w:hAnsi="Times New Roman"/>
          <w:b/>
          <w:sz w:val="28"/>
          <w:szCs w:val="28"/>
        </w:rPr>
        <w:t xml:space="preserve"> гг.)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- изменение технического обеспечения Центра в связи с модернизацией форм и методов работы специалистов;</w:t>
      </w:r>
    </w:p>
    <w:p w:rsidR="00AF7A23" w:rsidRDefault="00AF7A23" w:rsidP="00DF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F01F7">
        <w:rPr>
          <w:rFonts w:ascii="Times New Roman" w:hAnsi="Times New Roman"/>
          <w:sz w:val="28"/>
          <w:szCs w:val="28"/>
        </w:rPr>
        <w:t>изменение кадрового потенциала Центра с уточнением и пересмотром должностных обязанностей.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этап (2020 - 2021</w:t>
      </w:r>
      <w:r w:rsidRPr="00DF01F7">
        <w:rPr>
          <w:rFonts w:ascii="Times New Roman" w:hAnsi="Times New Roman"/>
          <w:b/>
          <w:sz w:val="28"/>
          <w:szCs w:val="28"/>
        </w:rPr>
        <w:t xml:space="preserve"> гг.) 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- разрабо</w:t>
      </w:r>
      <w:r>
        <w:rPr>
          <w:rFonts w:ascii="Times New Roman" w:hAnsi="Times New Roman"/>
          <w:sz w:val="28"/>
          <w:szCs w:val="28"/>
        </w:rPr>
        <w:t xml:space="preserve">тка </w:t>
      </w:r>
      <w:r w:rsidRPr="00DF01F7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рограммы развития Центра на 2021-2027</w:t>
      </w:r>
      <w:r w:rsidRPr="00DF01F7">
        <w:rPr>
          <w:rFonts w:ascii="Times New Roman" w:hAnsi="Times New Roman"/>
          <w:sz w:val="28"/>
          <w:szCs w:val="28"/>
        </w:rPr>
        <w:t xml:space="preserve"> гг.;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- публикации материалов по результатам проведенной работы.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1F7">
        <w:rPr>
          <w:rFonts w:ascii="Times New Roman" w:hAnsi="Times New Roman"/>
          <w:b/>
          <w:sz w:val="28"/>
          <w:szCs w:val="28"/>
        </w:rPr>
        <w:t>Объемы и источники финансирования Программы</w:t>
      </w:r>
      <w:r w:rsidRPr="00DF01F7">
        <w:rPr>
          <w:rFonts w:ascii="Times New Roman" w:hAnsi="Times New Roman"/>
          <w:b/>
          <w:sz w:val="28"/>
          <w:szCs w:val="28"/>
        </w:rPr>
        <w:tab/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>Выполнение Программы обеспечивается за счет средств муниципального  бюджета</w:t>
      </w:r>
      <w:r>
        <w:rPr>
          <w:rFonts w:ascii="Times New Roman" w:hAnsi="Times New Roman"/>
          <w:sz w:val="28"/>
          <w:szCs w:val="28"/>
        </w:rPr>
        <w:t xml:space="preserve"> и привлечением внебюджетных средств.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1F7">
        <w:rPr>
          <w:rFonts w:ascii="Times New Roman" w:hAnsi="Times New Roman"/>
          <w:b/>
          <w:sz w:val="28"/>
          <w:szCs w:val="28"/>
        </w:rPr>
        <w:t xml:space="preserve">Ожидаемые конечные результаты реализации Программы </w:t>
      </w:r>
      <w:r w:rsidRPr="00DF01F7">
        <w:rPr>
          <w:rFonts w:ascii="Times New Roman" w:hAnsi="Times New Roman"/>
          <w:b/>
          <w:sz w:val="28"/>
          <w:szCs w:val="28"/>
        </w:rPr>
        <w:tab/>
      </w:r>
    </w:p>
    <w:p w:rsidR="00AF7A23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01F7">
        <w:rPr>
          <w:rFonts w:ascii="Times New Roman" w:hAnsi="Times New Roman"/>
          <w:sz w:val="28"/>
          <w:szCs w:val="28"/>
        </w:rPr>
        <w:t xml:space="preserve">Показатели эффективности Программы: </w:t>
      </w:r>
    </w:p>
    <w:p w:rsidR="00AF7A23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системы психолого-педагогического и социально-педагогического сопровождения образования по реализации приоритетных направлений развития образования в Шиловском муниципальном районе;</w:t>
      </w:r>
    </w:p>
    <w:p w:rsidR="00AF7A23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01F7">
        <w:rPr>
          <w:rFonts w:ascii="Times New Roman" w:hAnsi="Times New Roman"/>
          <w:sz w:val="28"/>
          <w:szCs w:val="28"/>
        </w:rPr>
        <w:t xml:space="preserve"> увеличение количест</w:t>
      </w:r>
      <w:r>
        <w:rPr>
          <w:rFonts w:ascii="Times New Roman" w:hAnsi="Times New Roman"/>
          <w:sz w:val="28"/>
          <w:szCs w:val="28"/>
        </w:rPr>
        <w:t xml:space="preserve">ва участников образовательных отношений, удовлетворенных качеством предоставляемых образовательных услуг в Центре; </w:t>
      </w:r>
    </w:p>
    <w:p w:rsidR="00AF7A23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количества образовательных программ, учитывающих образовательные потребности и индивидуальные особенности обучающихся;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01F7">
        <w:rPr>
          <w:rFonts w:ascii="Times New Roman" w:hAnsi="Times New Roman"/>
          <w:sz w:val="28"/>
          <w:szCs w:val="28"/>
        </w:rPr>
        <w:t>освещение проделанной работы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DF0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сайтах МБУ ДО Центр «Родник», управления образования,  администрации муниципального образования – Шиловский муниципальный район,  в СМИ;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Pr="00DF01F7">
        <w:rPr>
          <w:rFonts w:ascii="Times New Roman" w:hAnsi="Times New Roman"/>
          <w:sz w:val="28"/>
          <w:szCs w:val="28"/>
        </w:rPr>
        <w:t>частие в</w:t>
      </w:r>
      <w:r>
        <w:rPr>
          <w:rFonts w:ascii="Times New Roman" w:hAnsi="Times New Roman"/>
          <w:sz w:val="28"/>
          <w:szCs w:val="28"/>
        </w:rPr>
        <w:t xml:space="preserve"> районных методических объединениях, семинарах, </w:t>
      </w:r>
      <w:r w:rsidRPr="00DF01F7">
        <w:rPr>
          <w:rFonts w:ascii="Times New Roman" w:hAnsi="Times New Roman"/>
          <w:sz w:val="28"/>
          <w:szCs w:val="28"/>
        </w:rPr>
        <w:t xml:space="preserve"> конференциях и публикация статей, методических рекомен</w:t>
      </w:r>
      <w:r>
        <w:rPr>
          <w:rFonts w:ascii="Times New Roman" w:hAnsi="Times New Roman"/>
          <w:sz w:val="28"/>
          <w:szCs w:val="28"/>
        </w:rPr>
        <w:t>даций по полученным результатам;</w:t>
      </w:r>
    </w:p>
    <w:p w:rsidR="00AF7A23" w:rsidRPr="001F57C3" w:rsidRDefault="00AF7A23" w:rsidP="00721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F57C3">
        <w:rPr>
          <w:rFonts w:ascii="Times New Roman" w:hAnsi="Times New Roman"/>
          <w:sz w:val="28"/>
          <w:szCs w:val="28"/>
        </w:rPr>
        <w:t xml:space="preserve"> повышение профессионализма и компетентности специалистов Центра</w:t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01F7">
        <w:rPr>
          <w:rFonts w:ascii="Times New Roman" w:hAnsi="Times New Roman"/>
          <w:b/>
          <w:sz w:val="28"/>
          <w:szCs w:val="28"/>
        </w:rPr>
        <w:t>Механизм экспертизы Программы</w:t>
      </w:r>
      <w:r w:rsidRPr="00DF01F7">
        <w:rPr>
          <w:rFonts w:ascii="Times New Roman" w:hAnsi="Times New Roman"/>
          <w:b/>
          <w:sz w:val="28"/>
          <w:szCs w:val="28"/>
        </w:rPr>
        <w:tab/>
      </w:r>
    </w:p>
    <w:p w:rsidR="00AF7A23" w:rsidRPr="00DF01F7" w:rsidRDefault="00AF7A23" w:rsidP="00DF01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F01F7">
        <w:rPr>
          <w:rFonts w:ascii="Times New Roman" w:hAnsi="Times New Roman"/>
          <w:sz w:val="28"/>
          <w:szCs w:val="28"/>
        </w:rPr>
        <w:t>По результатам информационно-аналитической деятельности Центра</w:t>
      </w:r>
      <w:r>
        <w:rPr>
          <w:rFonts w:ascii="Times New Roman" w:hAnsi="Times New Roman"/>
          <w:sz w:val="28"/>
          <w:szCs w:val="28"/>
        </w:rPr>
        <w:t>.</w:t>
      </w:r>
    </w:p>
    <w:p w:rsidR="00AF7A23" w:rsidRDefault="00AF7A23" w:rsidP="00F11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51B8">
        <w:rPr>
          <w:rFonts w:ascii="Times New Roman" w:hAnsi="Times New Roman"/>
          <w:sz w:val="28"/>
          <w:szCs w:val="28"/>
        </w:rPr>
        <w:t>-мониторинговые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AF7A23" w:rsidRPr="00F11E79" w:rsidRDefault="00AF7A23" w:rsidP="00F11E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23" w:rsidRPr="00941E47" w:rsidRDefault="00AF7A23" w:rsidP="0008146F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E47">
        <w:rPr>
          <w:rFonts w:ascii="Times New Roman" w:hAnsi="Times New Roman"/>
          <w:b/>
          <w:sz w:val="28"/>
          <w:szCs w:val="28"/>
        </w:rPr>
        <w:t>ОБОСНОВАНИЕ ПРОГРАММЫ</w:t>
      </w:r>
    </w:p>
    <w:p w:rsidR="00AF7A23" w:rsidRDefault="00AF7A23" w:rsidP="00941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7A23" w:rsidRPr="00941E47" w:rsidRDefault="00AF7A23" w:rsidP="00941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Реформирование и совершенствование всех сторон жизни общества зависят от многих факторов и прежде всего от непосредственного участия в этих процессах личности. Кризисные и критические ситуации, возникающие в экономике, политике, социальной и духовной сфере жизни общества, требуют от человека физического, психического, социального здоровья для эффективной социализации; определенных знаний, способов деятельности, общения, позволяющих ему адаптироваться в данном обществе в данный период истории.</w:t>
      </w:r>
    </w:p>
    <w:p w:rsidR="00AF7A23" w:rsidRPr="00941E47" w:rsidRDefault="00AF7A23" w:rsidP="00941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Находить пути помощи человеку для построения гармоничной системы взаимодействия и взаимоотношений с людьми, с миром и с самим собой – актуальная проблема социально-педагогической практики.</w:t>
      </w:r>
    </w:p>
    <w:p w:rsidR="00AF7A23" w:rsidRPr="00941E47" w:rsidRDefault="00AF7A23" w:rsidP="00941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Вопросы социализации и социальной адаптации детей и подростков сегодня возможно успешно решать только в содружестве коллективов образовательных учреждений, семьи, социума при активной организующей роли социальных педагогов.</w:t>
      </w:r>
    </w:p>
    <w:p w:rsidR="00AF7A23" w:rsidRPr="00941E47" w:rsidRDefault="00AF7A23" w:rsidP="00941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Образование – это целостная система, обеспечивающая взаимосвязь субъектов и объектов образовательной деятельности, непрерывность процесса образования, единство образовательного пространства на содержательном и организационном уровнях. Основное и дополнительное образование выступают равноправными сферами общего образования, обеспечивающими его целостность.</w:t>
      </w:r>
    </w:p>
    <w:p w:rsidR="00AF7A23" w:rsidRPr="00941E47" w:rsidRDefault="00AF7A23" w:rsidP="00941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Современный этап развития социально-педагогической практики можно охарактеризовать как переходный к качественно новому уровню развития: от отдельных очагов интересного опыта социализации личности к созданию системы социальных служб с разветвленной инфраструктурой и кадровым обеспечением. Это обусловлено прежде всего тем, что накопившиеся в ситуации детства негативные тенденции настоятельно требуют их разрешения.</w:t>
      </w:r>
    </w:p>
    <w:p w:rsidR="00AF7A23" w:rsidRPr="00941E47" w:rsidRDefault="00AF7A23" w:rsidP="00941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Среди наиболее серьезных проблем, стоящих сегодня перед обществом и системой образования, можно выделить следующие:</w:t>
      </w:r>
    </w:p>
    <w:p w:rsidR="00AF7A23" w:rsidRPr="00941E47" w:rsidRDefault="00AF7A23" w:rsidP="001E6423">
      <w:pPr>
        <w:numPr>
          <w:ilvl w:val="0"/>
          <w:numId w:val="9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значительное ухудшение сос</w:t>
      </w:r>
      <w:r>
        <w:rPr>
          <w:rFonts w:ascii="Times New Roman" w:hAnsi="Times New Roman"/>
          <w:sz w:val="28"/>
          <w:szCs w:val="28"/>
        </w:rPr>
        <w:t xml:space="preserve">тояния здоровья детей за период </w:t>
      </w:r>
      <w:r w:rsidRPr="00941E47">
        <w:rPr>
          <w:rFonts w:ascii="Times New Roman" w:hAnsi="Times New Roman"/>
          <w:sz w:val="28"/>
          <w:szCs w:val="28"/>
        </w:rPr>
        <w:t>обучения в школе; перегрузка детей в ходе образовательного процесса;</w:t>
      </w:r>
    </w:p>
    <w:p w:rsidR="00AF7A23" w:rsidRPr="00941E47" w:rsidRDefault="00AF7A23" w:rsidP="001E6423">
      <w:pPr>
        <w:numPr>
          <w:ilvl w:val="0"/>
          <w:numId w:val="9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социальная незащищенность больших групп населе</w:t>
      </w:r>
      <w:r>
        <w:rPr>
          <w:rFonts w:ascii="Times New Roman" w:hAnsi="Times New Roman"/>
          <w:sz w:val="28"/>
          <w:szCs w:val="28"/>
        </w:rPr>
        <w:t xml:space="preserve">ния (рост числа </w:t>
      </w:r>
      <w:r w:rsidRPr="00941E47">
        <w:rPr>
          <w:rFonts w:ascii="Times New Roman" w:hAnsi="Times New Roman"/>
          <w:sz w:val="28"/>
          <w:szCs w:val="28"/>
        </w:rPr>
        <w:t xml:space="preserve"> семей</w:t>
      </w:r>
      <w:r>
        <w:rPr>
          <w:rFonts w:ascii="Times New Roman" w:hAnsi="Times New Roman"/>
          <w:sz w:val="28"/>
          <w:szCs w:val="28"/>
        </w:rPr>
        <w:t>, попавших в трудную жизненную ситуацию,</w:t>
      </w:r>
      <w:r w:rsidRPr="00941E47">
        <w:rPr>
          <w:rFonts w:ascii="Times New Roman" w:hAnsi="Times New Roman"/>
          <w:sz w:val="28"/>
          <w:szCs w:val="28"/>
        </w:rPr>
        <w:t xml:space="preserve"> и как следствие недоступность для детей большого количества культурных и образовательных услуг);</w:t>
      </w:r>
    </w:p>
    <w:p w:rsidR="00AF7A23" w:rsidRPr="00941E47" w:rsidRDefault="00AF7A23" w:rsidP="001E6423">
      <w:pPr>
        <w:numPr>
          <w:ilvl w:val="0"/>
          <w:numId w:val="9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увеличение количества семей «группы риска», социально неблагополучных семей, распространение такого явления, как социальное сиротство, рост правонарушений среди несовершеннолетних;</w:t>
      </w:r>
    </w:p>
    <w:p w:rsidR="00AF7A23" w:rsidRPr="00941E47" w:rsidRDefault="00AF7A23" w:rsidP="001E6423">
      <w:pPr>
        <w:numPr>
          <w:ilvl w:val="0"/>
          <w:numId w:val="9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разрушение системы работы с населением по месту жительства, в том числе с детьми и подростками.</w:t>
      </w:r>
    </w:p>
    <w:p w:rsidR="00AF7A23" w:rsidRPr="00941E47" w:rsidRDefault="00AF7A23" w:rsidP="00941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 xml:space="preserve">Безусловно, решение названных проблем актуально и для системы образования. В реализации основных направлений государственной политики в области охраны, защиты и развития детства важное место отводится образовательным учреждениям. </w:t>
      </w:r>
      <w:r>
        <w:rPr>
          <w:rFonts w:ascii="Times New Roman" w:hAnsi="Times New Roman"/>
          <w:sz w:val="28"/>
          <w:szCs w:val="28"/>
        </w:rPr>
        <w:t>У</w:t>
      </w:r>
      <w:r w:rsidRPr="00941E47">
        <w:rPr>
          <w:rFonts w:ascii="Times New Roman" w:hAnsi="Times New Roman"/>
          <w:sz w:val="28"/>
          <w:szCs w:val="28"/>
        </w:rPr>
        <w:t>чреждения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Pr="00941E47">
        <w:rPr>
          <w:rFonts w:ascii="Times New Roman" w:hAnsi="Times New Roman"/>
          <w:sz w:val="28"/>
          <w:szCs w:val="28"/>
        </w:rPr>
        <w:t xml:space="preserve"> являются тем институтом общества, который в состоянии интегрировать воспитательные усилия социума для эффективного решения задач социальной адаптации и социализации личности.</w:t>
      </w:r>
    </w:p>
    <w:p w:rsidR="00AF7A23" w:rsidRPr="00941E47" w:rsidRDefault="00AF7A23" w:rsidP="00941E4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41E47">
        <w:rPr>
          <w:rFonts w:ascii="Times New Roman" w:hAnsi="Times New Roman"/>
          <w:b/>
          <w:sz w:val="28"/>
          <w:szCs w:val="28"/>
        </w:rPr>
        <w:t xml:space="preserve">Социальная адаптация </w:t>
      </w:r>
      <w:r w:rsidRPr="00941E47">
        <w:rPr>
          <w:rFonts w:ascii="Times New Roman" w:hAnsi="Times New Roman"/>
          <w:sz w:val="28"/>
          <w:szCs w:val="28"/>
        </w:rPr>
        <w:t>личности как базовое понятие данной концепции – это процесс и результат активного приспособления индивида к условиям новой социальной среды, характеризующийся его жизненной устойчивостью, самореализацией и саморазвитием.</w:t>
      </w:r>
    </w:p>
    <w:p w:rsidR="00AF7A23" w:rsidRPr="00941E47" w:rsidRDefault="00AF7A23" w:rsidP="00941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b/>
          <w:sz w:val="28"/>
          <w:szCs w:val="28"/>
        </w:rPr>
        <w:t xml:space="preserve">Социализация – </w:t>
      </w:r>
      <w:r w:rsidRPr="00941E47">
        <w:rPr>
          <w:rFonts w:ascii="Times New Roman" w:hAnsi="Times New Roman"/>
          <w:sz w:val="28"/>
          <w:szCs w:val="28"/>
        </w:rPr>
        <w:t>это процесс развития человека на протяжении всей его жизни, усвоение и воспроизводство социальных норм и культурных ценностей, а также саморазвития и самореализации в том обществе, к которому он принадлежит.</w:t>
      </w:r>
    </w:p>
    <w:p w:rsidR="00AF7A23" w:rsidRPr="00941E47" w:rsidRDefault="00AF7A23" w:rsidP="00941E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Механизмом решения этих задач может стать социально-педагогическая деятельность Центра.</w:t>
      </w:r>
    </w:p>
    <w:p w:rsidR="00AF7A23" w:rsidRPr="00941E47" w:rsidRDefault="00AF7A23" w:rsidP="00941E47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41E47">
        <w:rPr>
          <w:rFonts w:ascii="Times New Roman" w:hAnsi="Times New Roman"/>
          <w:b/>
          <w:sz w:val="28"/>
          <w:szCs w:val="28"/>
        </w:rPr>
        <w:t>Социально-педагогическая деятельность – «</w:t>
      </w:r>
      <w:r w:rsidRPr="00941E47">
        <w:rPr>
          <w:rFonts w:ascii="Times New Roman" w:hAnsi="Times New Roman"/>
          <w:sz w:val="28"/>
          <w:szCs w:val="28"/>
        </w:rPr>
        <w:t>способ гармонизации отношений человека, группы и среды на основе удовлетворения потребности в социокультурной  адаптации и самореализации, осуществляемой на основе развития личности, с одной стороны, и педагогической среды – с другой</w:t>
      </w:r>
      <w:r w:rsidRPr="00941E47">
        <w:rPr>
          <w:rFonts w:ascii="Times New Roman" w:hAnsi="Times New Roman"/>
          <w:b/>
          <w:sz w:val="28"/>
          <w:szCs w:val="28"/>
        </w:rPr>
        <w:t>» (Л.</w:t>
      </w:r>
      <w:r w:rsidRPr="00941E47">
        <w:rPr>
          <w:rFonts w:ascii="Times New Roman" w:hAnsi="Times New Roman"/>
          <w:sz w:val="28"/>
          <w:szCs w:val="28"/>
        </w:rPr>
        <w:t>А.Беляева, М.А.Беляева</w:t>
      </w:r>
      <w:r w:rsidRPr="00941E47">
        <w:rPr>
          <w:rFonts w:ascii="Times New Roman" w:hAnsi="Times New Roman"/>
          <w:b/>
          <w:sz w:val="28"/>
          <w:szCs w:val="28"/>
        </w:rPr>
        <w:t>).</w:t>
      </w:r>
    </w:p>
    <w:p w:rsidR="00AF7A23" w:rsidRPr="00941E47" w:rsidRDefault="00AF7A23" w:rsidP="00016CC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Эти и другие вопросы поставили на повестку дня необходимость разработки в нашем учреждении более динамичной и оптимальной стратегической модели собственного развития.</w:t>
      </w:r>
    </w:p>
    <w:p w:rsidR="00AF7A23" w:rsidRPr="00941E47" w:rsidRDefault="00AF7A23" w:rsidP="00016C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Одним из важнейших управленческих документов, позволяющих наиболее оптимально координировать усилия педагогического коллектива Центра на выявление и реализацию перспективных на</w:t>
      </w:r>
      <w:r>
        <w:rPr>
          <w:rFonts w:ascii="Times New Roman" w:hAnsi="Times New Roman"/>
          <w:sz w:val="28"/>
          <w:szCs w:val="28"/>
        </w:rPr>
        <w:t xml:space="preserve">правлений в своей деятельности </w:t>
      </w:r>
      <w:r w:rsidRPr="00941E47">
        <w:rPr>
          <w:rFonts w:ascii="Times New Roman" w:hAnsi="Times New Roman"/>
          <w:sz w:val="28"/>
          <w:szCs w:val="28"/>
        </w:rPr>
        <w:t xml:space="preserve">является </w:t>
      </w:r>
      <w:r w:rsidRPr="00941E47">
        <w:rPr>
          <w:rFonts w:ascii="Times New Roman" w:hAnsi="Times New Roman"/>
          <w:b/>
          <w:sz w:val="28"/>
          <w:szCs w:val="28"/>
        </w:rPr>
        <w:t>Программа развития</w:t>
      </w:r>
      <w:r w:rsidRPr="00941E47">
        <w:rPr>
          <w:rFonts w:ascii="Times New Roman" w:hAnsi="Times New Roman"/>
          <w:sz w:val="28"/>
          <w:szCs w:val="28"/>
        </w:rPr>
        <w:t>.</w:t>
      </w:r>
    </w:p>
    <w:p w:rsidR="00AF7A23" w:rsidRPr="006F2AC4" w:rsidRDefault="00AF7A23" w:rsidP="006F2AC4">
      <w:pPr>
        <w:spacing w:after="0" w:line="240" w:lineRule="auto"/>
        <w:ind w:left="-36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Данная Программа развития является продолжением Программы развития на 2011-2016 годы.</w:t>
      </w:r>
    </w:p>
    <w:p w:rsidR="00AF7A23" w:rsidRDefault="00AF7A23" w:rsidP="00941E4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941E4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941E4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941E4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941E4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941E4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AF7A23" w:rsidRPr="00941E47" w:rsidRDefault="00AF7A23" w:rsidP="00941E47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4C1882">
      <w:pPr>
        <w:spacing w:after="0" w:line="240" w:lineRule="auto"/>
        <w:ind w:left="-360" w:firstLine="720"/>
        <w:jc w:val="both"/>
        <w:rPr>
          <w:rFonts w:ascii="Times New Roman" w:hAnsi="Times New Roman"/>
          <w:sz w:val="28"/>
          <w:szCs w:val="28"/>
        </w:rPr>
      </w:pPr>
    </w:p>
    <w:p w:rsidR="00AF7A23" w:rsidRPr="004C1882" w:rsidRDefault="00AF7A23" w:rsidP="001B6610">
      <w:pPr>
        <w:spacing w:after="0" w:line="240" w:lineRule="auto"/>
        <w:ind w:left="-360" w:firstLine="720"/>
        <w:jc w:val="center"/>
        <w:rPr>
          <w:rFonts w:ascii="Times New Roman" w:hAnsi="Times New Roman"/>
          <w:sz w:val="28"/>
          <w:szCs w:val="28"/>
        </w:rPr>
      </w:pPr>
      <w:r w:rsidRPr="004C1882">
        <w:rPr>
          <w:rFonts w:ascii="Times New Roman" w:hAnsi="Times New Roman"/>
          <w:b/>
          <w:sz w:val="28"/>
          <w:szCs w:val="28"/>
        </w:rPr>
        <w:t>2.</w:t>
      </w:r>
      <w:r w:rsidRPr="00941E47">
        <w:rPr>
          <w:rFonts w:ascii="Times New Roman" w:hAnsi="Times New Roman"/>
          <w:b/>
          <w:sz w:val="28"/>
          <w:szCs w:val="28"/>
        </w:rPr>
        <w:t>ИНФОРМАЦИОННО - СТАТИСТИЧЕСКАЯ СПРАВКА</w:t>
      </w:r>
    </w:p>
    <w:p w:rsidR="00AF7A23" w:rsidRPr="00941E47" w:rsidRDefault="00AF7A23" w:rsidP="00941E47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F7A23" w:rsidRPr="00016CC9" w:rsidRDefault="00AF7A23" w:rsidP="004C188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16CC9">
        <w:rPr>
          <w:rFonts w:ascii="Times New Roman" w:hAnsi="Times New Roman"/>
          <w:b/>
          <w:sz w:val="28"/>
          <w:szCs w:val="28"/>
        </w:rPr>
        <w:t>2.1. ИСТОРИЧЕСКАЯ СПРАВКА</w:t>
      </w:r>
    </w:p>
    <w:p w:rsidR="00AF7A23" w:rsidRPr="00941E47" w:rsidRDefault="00AF7A23" w:rsidP="0094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23" w:rsidRPr="00941E47" w:rsidRDefault="00AF7A23" w:rsidP="0094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ab/>
      </w:r>
      <w:r w:rsidRPr="00941E47">
        <w:rPr>
          <w:rFonts w:ascii="Times New Roman" w:hAnsi="Times New Roman"/>
          <w:sz w:val="28"/>
          <w:szCs w:val="28"/>
        </w:rPr>
        <w:tab/>
        <w:t xml:space="preserve">Центр социальной помощи семье, детям, подросткам и молодежи  - образовательное муниципальное учреждение дополнительного образования, создан постановлением Главы администрации района от 26 августа 1994 года, с целью комплексного социально-педагогического обслуживания жителей р.п. Шилово, объединения межведомственных служб социальной помощи населению. </w:t>
      </w:r>
    </w:p>
    <w:p w:rsidR="00AF7A23" w:rsidRPr="00941E47" w:rsidRDefault="00AF7A23" w:rsidP="0094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ab/>
        <w:t xml:space="preserve">Проект инновационной модели Центр  социальной помощи семье, детям, подросткам и молодежи  р.п. Шилово создавался на основе лучшего отечественного и мирового опыта социальной работы с населением, под руководством Центра социальной педагогики РАО, исходя из потребности и специфики р.п.Шилово. Он обсуждался на ученом совете РАО 27.10.94 г. Проекту была дана высокая оценка, а Центр был утвержден экспериментальной площадкой  Центра  социальной педагогики РАО и областного комитета по образованию и молодежной политики. </w:t>
      </w:r>
    </w:p>
    <w:p w:rsidR="00AF7A23" w:rsidRDefault="00AF7A23" w:rsidP="0094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ab/>
        <w:t xml:space="preserve">5 августа 2003 года Центр  социальной помощи семье, детям, подросткам и молодежи был переименован в муниципальное образовательное учреждение для детей, нуждающихся в психолого-педагогической и медико-социальной помощи Центр психолого-медико-социального сопровождения « Родник» муниципального образования – Шиловский район Рязанской области. </w:t>
      </w:r>
    </w:p>
    <w:p w:rsidR="00AF7A23" w:rsidRPr="00941E47" w:rsidRDefault="00AF7A23" w:rsidP="0094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Законом РФ «Об образовании в Российской Федерации» в 2016 году  Центр переименован в Муниципальное</w:t>
      </w:r>
      <w:r w:rsidRPr="00941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бюджетное</w:t>
      </w:r>
      <w:r w:rsidRPr="00941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 дополнительного образования Центр психолого-педагогической, медицинской и социальной помощи «Родник» муниципального образования – Шиловский муниципальный район Рязанской области (МБУ ДО Центр «Родник»).</w:t>
      </w:r>
    </w:p>
    <w:p w:rsidR="00AF7A23" w:rsidRPr="00941E47" w:rsidRDefault="00AF7A23" w:rsidP="00941E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 xml:space="preserve"> Центр является муниципальным </w:t>
      </w:r>
      <w:r>
        <w:rPr>
          <w:rFonts w:ascii="Times New Roman" w:hAnsi="Times New Roman"/>
          <w:sz w:val="28"/>
          <w:szCs w:val="28"/>
        </w:rPr>
        <w:t>бюджетным</w:t>
      </w:r>
      <w:r w:rsidRPr="00941E47">
        <w:rPr>
          <w:rFonts w:ascii="Times New Roman" w:hAnsi="Times New Roman"/>
          <w:sz w:val="28"/>
          <w:szCs w:val="28"/>
        </w:rPr>
        <w:t xml:space="preserve"> учреждением и от</w:t>
      </w:r>
      <w:r>
        <w:rPr>
          <w:rFonts w:ascii="Times New Roman" w:hAnsi="Times New Roman"/>
          <w:sz w:val="28"/>
          <w:szCs w:val="28"/>
        </w:rPr>
        <w:t xml:space="preserve">носится к типу:  учреждение дополнительного образования </w:t>
      </w:r>
      <w:r w:rsidRPr="00941E47">
        <w:rPr>
          <w:rFonts w:ascii="Times New Roman" w:hAnsi="Times New Roman"/>
          <w:sz w:val="28"/>
          <w:szCs w:val="28"/>
        </w:rPr>
        <w:t xml:space="preserve"> для детей от 5 до 18 лет, нуждающихся в психолого-педагогической и медико-социальной помощи.  </w:t>
      </w:r>
    </w:p>
    <w:p w:rsidR="00AF7A23" w:rsidRPr="00941E47" w:rsidRDefault="00AF7A23" w:rsidP="0094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41E47">
        <w:rPr>
          <w:rFonts w:ascii="Times New Roman" w:hAnsi="Times New Roman"/>
          <w:color w:val="FF0000"/>
          <w:sz w:val="28"/>
          <w:szCs w:val="28"/>
        </w:rPr>
        <w:tab/>
      </w:r>
      <w:r w:rsidRPr="00941E47">
        <w:rPr>
          <w:rFonts w:ascii="Times New Roman" w:hAnsi="Times New Roman"/>
          <w:sz w:val="28"/>
          <w:szCs w:val="28"/>
        </w:rPr>
        <w:t xml:space="preserve">Центр  имеет лицензию на образовательную </w:t>
      </w:r>
      <w:r w:rsidRPr="003B0227">
        <w:rPr>
          <w:rFonts w:ascii="Times New Roman" w:hAnsi="Times New Roman"/>
          <w:sz w:val="28"/>
          <w:szCs w:val="28"/>
        </w:rPr>
        <w:t>деятельность № 25-2767 от 11.02.2016 г.,</w:t>
      </w:r>
      <w:r w:rsidRPr="00016CC9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41E47">
        <w:rPr>
          <w:rFonts w:ascii="Times New Roman" w:hAnsi="Times New Roman"/>
          <w:sz w:val="28"/>
          <w:szCs w:val="28"/>
        </w:rPr>
        <w:t>имеет лицензию на осуществление медицинской деятельности ФС-62-01-000452 от  06.05.2010г., ФС-1 № 0076820.</w:t>
      </w:r>
    </w:p>
    <w:p w:rsidR="00AF7A23" w:rsidRPr="00941E47" w:rsidRDefault="00AF7A23" w:rsidP="00941E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41E47">
        <w:rPr>
          <w:rFonts w:ascii="Times New Roman" w:hAnsi="Times New Roman"/>
          <w:sz w:val="28"/>
          <w:szCs w:val="28"/>
          <w:lang w:val="en-US"/>
        </w:rPr>
        <w:t xml:space="preserve">e-mail: </w:t>
      </w:r>
      <w:hyperlink r:id="rId6" w:history="1">
        <w:r w:rsidRPr="00941E47">
          <w:rPr>
            <w:rStyle w:val="Hyperlink"/>
            <w:rFonts w:ascii="Times New Roman" w:hAnsi="Times New Roman"/>
            <w:sz w:val="28"/>
            <w:szCs w:val="28"/>
            <w:lang w:val="en-US"/>
          </w:rPr>
          <w:t>pmsc-rodnik@yandex.ru</w:t>
        </w:r>
      </w:hyperlink>
      <w:r w:rsidRPr="00941E47"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AF7A23" w:rsidRPr="006802F0" w:rsidRDefault="00AF7A23" w:rsidP="00941E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F7A23" w:rsidRPr="00941E47" w:rsidRDefault="00AF7A23" w:rsidP="00941E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 xml:space="preserve">Режим работы Центра: </w:t>
      </w:r>
    </w:p>
    <w:p w:rsidR="00AF7A23" w:rsidRPr="00941E47" w:rsidRDefault="00AF7A23" w:rsidP="00941E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пятница с 8</w:t>
      </w:r>
      <w:r w:rsidRPr="00941E47">
        <w:rPr>
          <w:rFonts w:ascii="Times New Roman" w:hAnsi="Times New Roman"/>
          <w:sz w:val="28"/>
          <w:szCs w:val="28"/>
        </w:rPr>
        <w:t xml:space="preserve">:00 до 20:00, </w:t>
      </w:r>
    </w:p>
    <w:p w:rsidR="00AF7A23" w:rsidRDefault="00AF7A23" w:rsidP="00941E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D23B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Основными направлениями деятельности Центра являются:</w:t>
      </w:r>
    </w:p>
    <w:p w:rsidR="00AF7A23" w:rsidRPr="00D23B97" w:rsidRDefault="00AF7A23" w:rsidP="00D23B97">
      <w:pPr>
        <w:pStyle w:val="BodyTextFirstIndent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23B97">
        <w:rPr>
          <w:rFonts w:ascii="Times New Roman" w:hAnsi="Times New Roman"/>
          <w:sz w:val="28"/>
          <w:szCs w:val="28"/>
        </w:rPr>
        <w:t>-  реализация дополнительных общеобразовательных  программ;</w:t>
      </w:r>
    </w:p>
    <w:p w:rsidR="00AF7A23" w:rsidRPr="00D23B97" w:rsidRDefault="00AF7A23" w:rsidP="00D23B97">
      <w:pPr>
        <w:pStyle w:val="BodyTextFirstIndent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B97">
        <w:rPr>
          <w:rFonts w:ascii="Times New Roman" w:hAnsi="Times New Roman"/>
          <w:sz w:val="28"/>
          <w:szCs w:val="28"/>
        </w:rPr>
        <w:t>- оказание  психолого-педагогической,   медицинской и социальной   помощи детям, испытывающим трудности в освоении основных  общеобразовательных программ, развитии и социальной адаптации, в  том числе несовершеннолетним обучающимся, признанным в случаях и  в порядке, которые предусмотрены уголовно-процессуальным законодательством, подозреваемыми, обвиняемыми или подсудимыми по уголовному  делу,   либо являющимся потерпевшими или свидетелями преступления;</w:t>
      </w:r>
    </w:p>
    <w:p w:rsidR="00AF7A23" w:rsidRPr="00D23B97" w:rsidRDefault="00AF7A23" w:rsidP="00D23B97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3B97">
        <w:rPr>
          <w:rFonts w:ascii="Times New Roman" w:hAnsi="Times New Roman"/>
          <w:sz w:val="28"/>
          <w:szCs w:val="28"/>
        </w:rPr>
        <w:t xml:space="preserve">  - оказание помощи  организациям,  осуществляющим образовательную деятельность по вопросам реализации основных общеобразовательных программ  обучения и воспитания обучающихся, в том числе осуществление психолого-педагогического сопровождения реализации основных общеобразовательных программ. </w:t>
      </w:r>
    </w:p>
    <w:p w:rsidR="00AF7A23" w:rsidRPr="00941E47" w:rsidRDefault="00AF7A23" w:rsidP="0094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23" w:rsidRPr="00016CC9" w:rsidRDefault="00AF7A23" w:rsidP="00016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CC9">
        <w:rPr>
          <w:rFonts w:ascii="Times New Roman" w:hAnsi="Times New Roman"/>
          <w:b/>
          <w:sz w:val="28"/>
          <w:szCs w:val="28"/>
        </w:rPr>
        <w:t>2.2 ТРАДИЦИИ ЦЕНТРА</w:t>
      </w:r>
    </w:p>
    <w:p w:rsidR="00AF7A23" w:rsidRPr="00941E47" w:rsidRDefault="00AF7A23" w:rsidP="00941E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F7A23" w:rsidRPr="00941E47" w:rsidRDefault="00AF7A23" w:rsidP="0094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1E47">
        <w:rPr>
          <w:rFonts w:ascii="Times New Roman" w:hAnsi="Times New Roman"/>
          <w:sz w:val="28"/>
          <w:szCs w:val="28"/>
        </w:rPr>
        <w:t>Десятилетний опыт работы дает основание говорить о сложившихся традициях:</w:t>
      </w:r>
    </w:p>
    <w:p w:rsidR="00AF7A23" w:rsidRDefault="00AF7A23" w:rsidP="0001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1E47">
        <w:rPr>
          <w:rFonts w:ascii="Times New Roman" w:hAnsi="Times New Roman"/>
          <w:sz w:val="28"/>
          <w:szCs w:val="28"/>
        </w:rPr>
        <w:t>Акция « Милосердие»</w:t>
      </w:r>
    </w:p>
    <w:p w:rsidR="00AF7A23" w:rsidRPr="00941E47" w:rsidRDefault="00AF7A23" w:rsidP="0001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1E47">
        <w:rPr>
          <w:rFonts w:ascii="Times New Roman" w:hAnsi="Times New Roman"/>
          <w:sz w:val="28"/>
          <w:szCs w:val="28"/>
        </w:rPr>
        <w:t>Трудовой десант по благоустройству территории Центра и микрорайона</w:t>
      </w:r>
    </w:p>
    <w:p w:rsidR="00AF7A23" w:rsidRPr="00941E47" w:rsidRDefault="00AF7A23" w:rsidP="0001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1E47">
        <w:rPr>
          <w:rFonts w:ascii="Times New Roman" w:hAnsi="Times New Roman"/>
          <w:sz w:val="28"/>
          <w:szCs w:val="28"/>
        </w:rPr>
        <w:t>Экскурсии по родному краю</w:t>
      </w:r>
    </w:p>
    <w:p w:rsidR="00AF7A23" w:rsidRPr="00941E47" w:rsidRDefault="00AF7A23" w:rsidP="0001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1E47">
        <w:rPr>
          <w:rFonts w:ascii="Times New Roman" w:hAnsi="Times New Roman"/>
          <w:sz w:val="28"/>
          <w:szCs w:val="28"/>
        </w:rPr>
        <w:t>День пожилых людей</w:t>
      </w:r>
    </w:p>
    <w:p w:rsidR="00AF7A23" w:rsidRPr="00941E47" w:rsidRDefault="00AF7A23" w:rsidP="0001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1E47">
        <w:rPr>
          <w:rFonts w:ascii="Times New Roman" w:hAnsi="Times New Roman"/>
          <w:sz w:val="28"/>
          <w:szCs w:val="28"/>
        </w:rPr>
        <w:t>День учителя (чествование ветеранов педагогического  труда)</w:t>
      </w:r>
    </w:p>
    <w:p w:rsidR="00AF7A23" w:rsidRPr="00941E47" w:rsidRDefault="00AF7A23" w:rsidP="0001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1E47">
        <w:rPr>
          <w:rFonts w:ascii="Times New Roman" w:hAnsi="Times New Roman"/>
          <w:sz w:val="28"/>
          <w:szCs w:val="28"/>
        </w:rPr>
        <w:t>Мероприятия, посвященные Дню Матери</w:t>
      </w:r>
    </w:p>
    <w:p w:rsidR="00AF7A23" w:rsidRPr="00941E47" w:rsidRDefault="00AF7A23" w:rsidP="0001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1E47">
        <w:rPr>
          <w:rFonts w:ascii="Times New Roman" w:hAnsi="Times New Roman"/>
          <w:sz w:val="28"/>
          <w:szCs w:val="28"/>
        </w:rPr>
        <w:t>День инвалида</w:t>
      </w:r>
    </w:p>
    <w:p w:rsidR="00AF7A23" w:rsidRPr="00941E47" w:rsidRDefault="00AF7A23" w:rsidP="0001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1E47">
        <w:rPr>
          <w:rFonts w:ascii="Times New Roman" w:hAnsi="Times New Roman"/>
          <w:sz w:val="28"/>
          <w:szCs w:val="28"/>
        </w:rPr>
        <w:t>Новогодние представления для детей социально-значимых категорий семей</w:t>
      </w:r>
    </w:p>
    <w:p w:rsidR="00AF7A23" w:rsidRPr="00941E47" w:rsidRDefault="00AF7A23" w:rsidP="0001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1E47">
        <w:rPr>
          <w:rFonts w:ascii="Times New Roman" w:hAnsi="Times New Roman"/>
          <w:sz w:val="28"/>
          <w:szCs w:val="28"/>
        </w:rPr>
        <w:t>Посещение семей Дедом Морозом и Снегурочкой на дом</w:t>
      </w:r>
    </w:p>
    <w:p w:rsidR="00AF7A23" w:rsidRPr="00941E47" w:rsidRDefault="00AF7A23" w:rsidP="0001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1E47">
        <w:rPr>
          <w:rFonts w:ascii="Times New Roman" w:hAnsi="Times New Roman"/>
          <w:sz w:val="28"/>
          <w:szCs w:val="28"/>
        </w:rPr>
        <w:t>Мероприятия в дни школьных каникул</w:t>
      </w:r>
    </w:p>
    <w:p w:rsidR="00AF7A23" w:rsidRDefault="00AF7A23" w:rsidP="0001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1E47">
        <w:rPr>
          <w:rFonts w:ascii="Times New Roman" w:hAnsi="Times New Roman"/>
          <w:sz w:val="28"/>
          <w:szCs w:val="28"/>
        </w:rPr>
        <w:t>Конкурсы и викторины, посвяще</w:t>
      </w:r>
      <w:r>
        <w:rPr>
          <w:rFonts w:ascii="Times New Roman" w:hAnsi="Times New Roman"/>
          <w:sz w:val="28"/>
          <w:szCs w:val="28"/>
        </w:rPr>
        <w:t xml:space="preserve">нные  Дню защитника Отечества, </w:t>
      </w:r>
    </w:p>
    <w:p w:rsidR="00AF7A23" w:rsidRPr="00941E47" w:rsidRDefault="00AF7A23" w:rsidP="0001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1E47">
        <w:rPr>
          <w:rFonts w:ascii="Times New Roman" w:hAnsi="Times New Roman"/>
          <w:sz w:val="28"/>
          <w:szCs w:val="28"/>
        </w:rPr>
        <w:t>Международному женскому Дню 8 Марта</w:t>
      </w:r>
    </w:p>
    <w:p w:rsidR="00AF7A23" w:rsidRPr="00941E47" w:rsidRDefault="00AF7A23" w:rsidP="0001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1E47">
        <w:rPr>
          <w:rFonts w:ascii="Times New Roman" w:hAnsi="Times New Roman"/>
          <w:sz w:val="28"/>
          <w:szCs w:val="28"/>
        </w:rPr>
        <w:t>Встречи с ветеранами Великой Отечественной войны</w:t>
      </w:r>
    </w:p>
    <w:p w:rsidR="00AF7A23" w:rsidRPr="00941E47" w:rsidRDefault="00AF7A23" w:rsidP="0001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1E47">
        <w:rPr>
          <w:rFonts w:ascii="Times New Roman" w:hAnsi="Times New Roman"/>
          <w:sz w:val="28"/>
          <w:szCs w:val="28"/>
        </w:rPr>
        <w:t>Мероприятия в рамках Дня семьи</w:t>
      </w:r>
    </w:p>
    <w:p w:rsidR="00AF7A23" w:rsidRPr="00941E47" w:rsidRDefault="00AF7A23" w:rsidP="0001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1E47">
        <w:rPr>
          <w:rFonts w:ascii="Times New Roman" w:hAnsi="Times New Roman"/>
          <w:sz w:val="28"/>
          <w:szCs w:val="28"/>
        </w:rPr>
        <w:t>Международный День защиты детей</w:t>
      </w:r>
    </w:p>
    <w:p w:rsidR="00AF7A23" w:rsidRPr="00941E47" w:rsidRDefault="00AF7A23" w:rsidP="00016C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41E47">
        <w:rPr>
          <w:rFonts w:ascii="Times New Roman" w:hAnsi="Times New Roman"/>
          <w:sz w:val="28"/>
          <w:szCs w:val="28"/>
        </w:rPr>
        <w:t>Познавательно-развлекательные мероприятия в рамках Дня молодежи</w:t>
      </w:r>
    </w:p>
    <w:p w:rsidR="00AF7A23" w:rsidRPr="00941E47" w:rsidRDefault="00AF7A23" w:rsidP="00941E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F7A23" w:rsidRPr="00016CC9" w:rsidRDefault="00AF7A23" w:rsidP="00016C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CC9">
        <w:rPr>
          <w:rFonts w:ascii="Times New Roman" w:hAnsi="Times New Roman"/>
          <w:b/>
          <w:sz w:val="28"/>
          <w:szCs w:val="28"/>
        </w:rPr>
        <w:t>2.3. ХАРАКТЕРИСТИКА СОЦИУМА</w:t>
      </w:r>
    </w:p>
    <w:p w:rsidR="00AF7A23" w:rsidRPr="00941E47" w:rsidRDefault="00AF7A23" w:rsidP="00941E4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F7A23" w:rsidRPr="00941E47" w:rsidRDefault="00AF7A23" w:rsidP="0094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ab/>
        <w:t>Микрорайон находится в юго-восточной части р.п. Шилово.</w:t>
      </w:r>
    </w:p>
    <w:p w:rsidR="00AF7A23" w:rsidRPr="00941E47" w:rsidRDefault="00AF7A23" w:rsidP="0094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ab/>
        <w:t>Население микрорайона составляет 9,5 тыс. человек, работающих на предприятиях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47">
        <w:rPr>
          <w:rFonts w:ascii="Times New Roman" w:hAnsi="Times New Roman"/>
          <w:sz w:val="28"/>
          <w:szCs w:val="28"/>
        </w:rPr>
        <w:t xml:space="preserve">Шилово, в бюджетной сфере, коммерческой структуре. </w:t>
      </w:r>
    </w:p>
    <w:p w:rsidR="00AF7A23" w:rsidRPr="00941E47" w:rsidRDefault="00AF7A23" w:rsidP="0094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ab/>
        <w:t>Микрорайон расположен в трех километрах от</w:t>
      </w:r>
      <w:r>
        <w:rPr>
          <w:rFonts w:ascii="Times New Roman" w:hAnsi="Times New Roman"/>
          <w:sz w:val="28"/>
          <w:szCs w:val="28"/>
        </w:rPr>
        <w:t xml:space="preserve"> центра </w:t>
      </w:r>
      <w:r w:rsidRPr="00941E47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E47">
        <w:rPr>
          <w:rFonts w:ascii="Times New Roman" w:hAnsi="Times New Roman"/>
          <w:sz w:val="28"/>
          <w:szCs w:val="28"/>
        </w:rPr>
        <w:t xml:space="preserve">Шилово. На территории микрорайона находятся: </w:t>
      </w:r>
      <w:r>
        <w:rPr>
          <w:rFonts w:ascii="Times New Roman" w:hAnsi="Times New Roman"/>
          <w:sz w:val="28"/>
          <w:szCs w:val="28"/>
        </w:rPr>
        <w:t>МБОУ «</w:t>
      </w:r>
      <w:r w:rsidRPr="00941E47">
        <w:rPr>
          <w:rFonts w:ascii="Times New Roman" w:hAnsi="Times New Roman"/>
          <w:sz w:val="28"/>
          <w:szCs w:val="28"/>
        </w:rPr>
        <w:t>Шиловская средняя школа № 2</w:t>
      </w:r>
      <w:r>
        <w:rPr>
          <w:rFonts w:ascii="Times New Roman" w:hAnsi="Times New Roman"/>
          <w:sz w:val="28"/>
          <w:szCs w:val="28"/>
        </w:rPr>
        <w:t>»</w:t>
      </w:r>
      <w:r w:rsidRPr="00941E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МБДОУ </w:t>
      </w:r>
      <w:r w:rsidRPr="00941E47">
        <w:rPr>
          <w:rFonts w:ascii="Times New Roman" w:hAnsi="Times New Roman"/>
          <w:sz w:val="28"/>
          <w:szCs w:val="28"/>
        </w:rPr>
        <w:t>детский сад № 5 « Ладушки»,  ГОУ ДОД «ДЮСШ Арена», филиа</w:t>
      </w:r>
      <w:r>
        <w:rPr>
          <w:rFonts w:ascii="Times New Roman" w:hAnsi="Times New Roman"/>
          <w:sz w:val="28"/>
          <w:szCs w:val="28"/>
        </w:rPr>
        <w:t>л центральной библиотеки</w:t>
      </w:r>
      <w:r w:rsidRPr="00941E47">
        <w:rPr>
          <w:rFonts w:ascii="Times New Roman" w:hAnsi="Times New Roman"/>
          <w:sz w:val="28"/>
          <w:szCs w:val="28"/>
        </w:rPr>
        <w:t xml:space="preserve">. </w:t>
      </w:r>
    </w:p>
    <w:p w:rsidR="00AF7A23" w:rsidRDefault="00AF7A23" w:rsidP="0094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ab/>
        <w:t xml:space="preserve">Кроме того, на </w:t>
      </w:r>
      <w:r>
        <w:rPr>
          <w:rFonts w:ascii="Times New Roman" w:hAnsi="Times New Roman"/>
          <w:sz w:val="28"/>
          <w:szCs w:val="28"/>
        </w:rPr>
        <w:t xml:space="preserve">территории микрорайона развита сеть  </w:t>
      </w:r>
      <w:r w:rsidRPr="00941E47">
        <w:rPr>
          <w:rFonts w:ascii="Times New Roman" w:hAnsi="Times New Roman"/>
          <w:sz w:val="28"/>
          <w:szCs w:val="28"/>
        </w:rPr>
        <w:t>продовольственн</w:t>
      </w:r>
      <w:r>
        <w:rPr>
          <w:rFonts w:ascii="Times New Roman" w:hAnsi="Times New Roman"/>
          <w:sz w:val="28"/>
          <w:szCs w:val="28"/>
        </w:rPr>
        <w:t>ых и промышленных</w:t>
      </w:r>
      <w:r w:rsidRPr="00941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магазинов.</w:t>
      </w:r>
    </w:p>
    <w:p w:rsidR="00AF7A23" w:rsidRPr="006F2AC4" w:rsidRDefault="00AF7A23" w:rsidP="0094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AC4">
        <w:rPr>
          <w:rFonts w:ascii="Times New Roman" w:hAnsi="Times New Roman"/>
          <w:sz w:val="28"/>
          <w:szCs w:val="28"/>
        </w:rPr>
        <w:tab/>
        <w:t>Центр «Родник» носит межведомственный характер, выступает организатором и координатором социально-педагогической деятельности всех социальных институтов:</w:t>
      </w:r>
    </w:p>
    <w:p w:rsidR="00AF7A23" w:rsidRPr="00941E47" w:rsidRDefault="00AF7A23" w:rsidP="0094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- Организует психол</w:t>
      </w:r>
      <w:r>
        <w:rPr>
          <w:rFonts w:ascii="Times New Roman" w:hAnsi="Times New Roman"/>
          <w:sz w:val="28"/>
          <w:szCs w:val="28"/>
        </w:rPr>
        <w:t>ого-педагогические,</w:t>
      </w:r>
      <w:r w:rsidRPr="00941E47">
        <w:rPr>
          <w:rFonts w:ascii="Times New Roman" w:hAnsi="Times New Roman"/>
          <w:sz w:val="28"/>
          <w:szCs w:val="28"/>
        </w:rPr>
        <w:t xml:space="preserve"> оздоровительные, образовательные, развивающие, благотворительные, профориентационные и другие услуги населению.</w:t>
      </w:r>
    </w:p>
    <w:p w:rsidR="00AF7A23" w:rsidRPr="00941E47" w:rsidRDefault="00AF7A23" w:rsidP="00941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- Развивает социальные инициативы и творчества населения, побуждает к социально-значимой деятельности.</w:t>
      </w:r>
    </w:p>
    <w:p w:rsidR="00AF7A23" w:rsidRDefault="00AF7A23" w:rsidP="000E3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- Организует досуг, отдых населения, поддерживает и развивает детские и молодежные движения и инициативы.</w:t>
      </w:r>
    </w:p>
    <w:p w:rsidR="00AF7A23" w:rsidRPr="000E32BB" w:rsidRDefault="00AF7A23" w:rsidP="000E3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23" w:rsidRPr="00941E47" w:rsidRDefault="00AF7A23" w:rsidP="00941E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</w:t>
      </w:r>
      <w:r w:rsidRPr="00941E47">
        <w:rPr>
          <w:rFonts w:ascii="Times New Roman" w:hAnsi="Times New Roman"/>
          <w:b/>
          <w:sz w:val="28"/>
          <w:szCs w:val="28"/>
        </w:rPr>
        <w:t>. НОРМАТИВНО-ПРАВОВОЕ И ДОКУМЕНТАЦИОННОЕ ОБЕСПЕЧЕНИЕ РАБОТЫ ЦЕНТРА</w:t>
      </w:r>
    </w:p>
    <w:p w:rsidR="00AF7A23" w:rsidRPr="00941E47" w:rsidRDefault="00AF7A23" w:rsidP="00941E47">
      <w:pPr>
        <w:jc w:val="center"/>
        <w:rPr>
          <w:rFonts w:ascii="Times New Roman" w:hAnsi="Times New Roman"/>
          <w:sz w:val="28"/>
          <w:szCs w:val="28"/>
        </w:rPr>
      </w:pPr>
      <w:r w:rsidRPr="00941E47">
        <w:rPr>
          <w:rFonts w:ascii="Times New Roman" w:hAnsi="Times New Roman"/>
          <w:sz w:val="28"/>
          <w:szCs w:val="28"/>
        </w:rPr>
        <w:t>Правовой основой организации деятельности Центра являются:</w:t>
      </w:r>
    </w:p>
    <w:p w:rsidR="00AF7A23" w:rsidRPr="002A4AB8" w:rsidRDefault="00AF7A23" w:rsidP="002A4A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AB8">
        <w:rPr>
          <w:rFonts w:ascii="Times New Roman" w:hAnsi="Times New Roman"/>
          <w:sz w:val="28"/>
          <w:szCs w:val="28"/>
        </w:rPr>
        <w:t xml:space="preserve">Конвенция  ООН « О правах ребенка» от 1989 г. </w:t>
      </w:r>
    </w:p>
    <w:p w:rsidR="00AF7A23" w:rsidRPr="002A4AB8" w:rsidRDefault="00AF7A23" w:rsidP="002A4A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AB8">
        <w:rPr>
          <w:rFonts w:ascii="Times New Roman" w:hAnsi="Times New Roman"/>
          <w:sz w:val="28"/>
          <w:szCs w:val="28"/>
        </w:rPr>
        <w:t>Конституция Российской Федерации от 1993 г.</w:t>
      </w:r>
    </w:p>
    <w:p w:rsidR="00AF7A23" w:rsidRPr="002A4AB8" w:rsidRDefault="00AF7A23" w:rsidP="002A4A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AB8">
        <w:rPr>
          <w:rFonts w:ascii="Times New Roman" w:hAnsi="Times New Roman"/>
          <w:sz w:val="28"/>
          <w:szCs w:val="28"/>
        </w:rPr>
        <w:t>Закон Российской Федерации « Об образовании в Российской Федерации» от 2012 г.</w:t>
      </w:r>
    </w:p>
    <w:p w:rsidR="00AF7A23" w:rsidRPr="002A4AB8" w:rsidRDefault="00AF7A23" w:rsidP="002A4A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AB8">
        <w:rPr>
          <w:rFonts w:ascii="Times New Roman" w:hAnsi="Times New Roman"/>
          <w:sz w:val="28"/>
          <w:szCs w:val="28"/>
        </w:rPr>
        <w:t>Семейный кодекс Российской Федерации от 1996 г.</w:t>
      </w:r>
    </w:p>
    <w:p w:rsidR="00AF7A23" w:rsidRPr="002A4AB8" w:rsidRDefault="00AF7A23" w:rsidP="002A4A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AB8">
        <w:rPr>
          <w:rFonts w:ascii="Times New Roman" w:hAnsi="Times New Roman"/>
          <w:sz w:val="28"/>
          <w:szCs w:val="28"/>
        </w:rPr>
        <w:t>Гражданский  кодекс Российской Федерации от 2002 г.</w:t>
      </w:r>
    </w:p>
    <w:p w:rsidR="00AF7A23" w:rsidRPr="002A4AB8" w:rsidRDefault="00AF7A23" w:rsidP="002A4A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AB8">
        <w:rPr>
          <w:rFonts w:ascii="Times New Roman" w:hAnsi="Times New Roman"/>
          <w:sz w:val="28"/>
          <w:szCs w:val="28"/>
        </w:rPr>
        <w:t>Трудовой кодекс Российской Федерации от 2006 г.</w:t>
      </w:r>
    </w:p>
    <w:p w:rsidR="00AF7A23" w:rsidRPr="006F2AC4" w:rsidRDefault="00AF7A23" w:rsidP="001E6423">
      <w:pPr>
        <w:pStyle w:val="ListParagraph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F2AC4">
        <w:rPr>
          <w:rFonts w:ascii="Times New Roman" w:hAnsi="Times New Roman"/>
          <w:sz w:val="28"/>
          <w:szCs w:val="28"/>
        </w:rPr>
        <w:t>Закон Российской Федерации от 1995 г. «О социальной защите инвалидов в Российской Федерации»</w:t>
      </w:r>
    </w:p>
    <w:p w:rsidR="00AF7A23" w:rsidRPr="006F2AC4" w:rsidRDefault="00AF7A23" w:rsidP="001E6423">
      <w:pPr>
        <w:pStyle w:val="ListParagraph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F2AC4">
        <w:rPr>
          <w:rFonts w:ascii="Times New Roman" w:hAnsi="Times New Roman"/>
          <w:sz w:val="28"/>
          <w:szCs w:val="28"/>
        </w:rPr>
        <w:t>Закон «О социальной защите инвалидов в Российской Федерации» от 24.11. 1995 г. № 181- ФЗ.</w:t>
      </w:r>
    </w:p>
    <w:p w:rsidR="00AF7A23" w:rsidRPr="006F2AC4" w:rsidRDefault="00AF7A23" w:rsidP="001E6423">
      <w:pPr>
        <w:pStyle w:val="ListParagraph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F2AC4">
        <w:rPr>
          <w:rFonts w:ascii="Times New Roman" w:hAnsi="Times New Roman"/>
          <w:sz w:val="28"/>
          <w:szCs w:val="28"/>
        </w:rPr>
        <w:t>Указ президента Российской Федерации «О дополнительных льготах и социальной поддержки инвалидов» от 02.10.1992 г. № 1157.</w:t>
      </w:r>
    </w:p>
    <w:p w:rsidR="00AF7A23" w:rsidRPr="006F2AC4" w:rsidRDefault="00AF7A23" w:rsidP="001E6423">
      <w:pPr>
        <w:pStyle w:val="ListParagraph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F2AC4">
        <w:rPr>
          <w:rFonts w:ascii="Times New Roman" w:hAnsi="Times New Roman"/>
          <w:sz w:val="28"/>
          <w:szCs w:val="28"/>
        </w:rPr>
        <w:t>Федеральный Закон «О ежемесячных выплатах неработающему трудоспособному лицу, осуществляющему уход за ребенком – инвалидом до 18-ти лет» от 27.07.1995 г.;</w:t>
      </w:r>
    </w:p>
    <w:p w:rsidR="00AF7A23" w:rsidRPr="006F2AC4" w:rsidRDefault="00AF7A23" w:rsidP="001E6423">
      <w:pPr>
        <w:pStyle w:val="ListParagraph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F2AC4">
        <w:rPr>
          <w:rFonts w:ascii="Times New Roman" w:hAnsi="Times New Roman"/>
          <w:sz w:val="28"/>
          <w:szCs w:val="28"/>
        </w:rPr>
        <w:t>Федеральный закон от 1998 г. № 124 «Об основных гарантиях прав ребенка в Российской федерации»</w:t>
      </w:r>
    </w:p>
    <w:p w:rsidR="00AF7A23" w:rsidRPr="006F2AC4" w:rsidRDefault="00AF7A23" w:rsidP="001E6423">
      <w:pPr>
        <w:pStyle w:val="ListParagraph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F2AC4">
        <w:rPr>
          <w:rFonts w:ascii="Times New Roman" w:hAnsi="Times New Roman"/>
          <w:sz w:val="28"/>
          <w:szCs w:val="28"/>
        </w:rPr>
        <w:t>Федеральный закон  Российской Федерации от 1999 г. № 120 « Об основах системы профилактики безнадзорности и правонарушений несовершеннолетних»</w:t>
      </w:r>
    </w:p>
    <w:p w:rsidR="00AF7A23" w:rsidRPr="006F2AC4" w:rsidRDefault="00AF7A23" w:rsidP="001E6423">
      <w:pPr>
        <w:pStyle w:val="ListParagraph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F2AC4">
        <w:rPr>
          <w:rFonts w:ascii="Times New Roman" w:hAnsi="Times New Roman"/>
          <w:sz w:val="28"/>
          <w:szCs w:val="28"/>
        </w:rPr>
        <w:t>Постановление Правительства РФ от 17.07.1996 года  № 829 «О приемной семье» (в ред. Постановления Правительства РФ от 01.02.2005 г. № 49);</w:t>
      </w:r>
    </w:p>
    <w:p w:rsidR="00AF7A23" w:rsidRPr="006F2AC4" w:rsidRDefault="00AF7A23" w:rsidP="002A4A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AC4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29.05.2015 г. </w:t>
      </w:r>
    </w:p>
    <w:p w:rsidR="00AF7A23" w:rsidRPr="002A4AB8" w:rsidRDefault="00AF7A23" w:rsidP="002A4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AC4">
        <w:rPr>
          <w:rFonts w:ascii="Times New Roman" w:hAnsi="Times New Roman"/>
          <w:sz w:val="28"/>
          <w:szCs w:val="28"/>
        </w:rPr>
        <w:t>№ 996-р г. Москва «Стратегия развития воспитания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 на период 2025 года»</w:t>
      </w:r>
      <w:r w:rsidRPr="002A4AB8">
        <w:rPr>
          <w:rFonts w:ascii="Times New Roman" w:hAnsi="Times New Roman"/>
          <w:sz w:val="28"/>
          <w:szCs w:val="28"/>
        </w:rPr>
        <w:t>;</w:t>
      </w:r>
    </w:p>
    <w:p w:rsidR="00AF7A23" w:rsidRPr="002A4AB8" w:rsidRDefault="00AF7A23" w:rsidP="001E6423">
      <w:pPr>
        <w:pStyle w:val="ListParagraph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4AB8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04. 09. 2014 г.  № 1726-р «Концепция развития дополнительного образования детей»,</w:t>
      </w:r>
    </w:p>
    <w:p w:rsidR="00AF7A23" w:rsidRPr="002A4AB8" w:rsidRDefault="00AF7A23" w:rsidP="001E6423">
      <w:pPr>
        <w:pStyle w:val="ListParagraph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4AB8">
        <w:rPr>
          <w:rFonts w:ascii="Times New Roman" w:hAnsi="Times New Roman"/>
          <w:sz w:val="28"/>
          <w:szCs w:val="28"/>
        </w:rPr>
        <w:t xml:space="preserve">Постановление от 04.07.2014 г. №41 об утверждении САНПИН 2.4.4.3172-14 «Санитарно – эпидеомиологические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AF7A23" w:rsidRPr="002A4AB8" w:rsidRDefault="00AF7A23" w:rsidP="001E6423">
      <w:pPr>
        <w:pStyle w:val="ListParagraph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4AB8">
        <w:rPr>
          <w:rFonts w:ascii="Times New Roman" w:hAnsi="Times New Roman"/>
          <w:sz w:val="28"/>
          <w:szCs w:val="28"/>
        </w:rPr>
        <w:t>Приказ Министерства образован</w:t>
      </w:r>
      <w:r>
        <w:rPr>
          <w:rFonts w:ascii="Times New Roman" w:hAnsi="Times New Roman"/>
          <w:sz w:val="28"/>
          <w:szCs w:val="28"/>
        </w:rPr>
        <w:t xml:space="preserve">ия и науки Российской Федерации </w:t>
      </w:r>
      <w:r w:rsidRPr="002A4AB8">
        <w:rPr>
          <w:rFonts w:ascii="Times New Roman" w:hAnsi="Times New Roman"/>
          <w:sz w:val="28"/>
          <w:szCs w:val="28"/>
        </w:rPr>
        <w:t>(Минобрнауки России) от 07.04.2014 г. №276 г. Москва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AF7A23" w:rsidRPr="002A4AB8" w:rsidRDefault="00AF7A23" w:rsidP="001E6423">
      <w:pPr>
        <w:pStyle w:val="ListParagraph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4AB8">
        <w:rPr>
          <w:rFonts w:ascii="Times New Roman" w:hAnsi="Times New Roman"/>
          <w:sz w:val="28"/>
          <w:szCs w:val="28"/>
        </w:rPr>
        <w:t xml:space="preserve">Приказ от 29.08.2013 г. №1008 г. Москва об утверждении Порядка организации и осуществления образовательной деятельности по дополнительным общеобразовательным программам, </w:t>
      </w:r>
    </w:p>
    <w:p w:rsidR="00AF7A23" w:rsidRPr="002A4AB8" w:rsidRDefault="00AF7A23" w:rsidP="001E6423">
      <w:pPr>
        <w:pStyle w:val="ListParagraph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4AB8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 xml:space="preserve"> от 10.02.2015 г. № ВК-268/07 о </w:t>
      </w:r>
      <w:r w:rsidRPr="002A4AB8">
        <w:rPr>
          <w:rFonts w:ascii="Times New Roman" w:hAnsi="Times New Roman"/>
          <w:sz w:val="28"/>
          <w:szCs w:val="28"/>
        </w:rPr>
        <w:t>совершенствовании деятельности центров психолого – педагогической, медицинской и социальной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AF7A23" w:rsidRPr="00873D8E" w:rsidRDefault="00AF7A23" w:rsidP="001E6423">
      <w:pPr>
        <w:pStyle w:val="ListParagraph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4AB8">
        <w:rPr>
          <w:rFonts w:ascii="Times New Roman" w:hAnsi="Times New Roman"/>
          <w:sz w:val="28"/>
          <w:szCs w:val="28"/>
        </w:rPr>
        <w:t>постановления, положения,  указы, касающиеся вопросов жизнедеятельности  се</w:t>
      </w:r>
      <w:r>
        <w:rPr>
          <w:rFonts w:ascii="Times New Roman" w:hAnsi="Times New Roman"/>
          <w:sz w:val="28"/>
          <w:szCs w:val="28"/>
        </w:rPr>
        <w:t>мей, попавших в трудную жизненную ситуацию, принятые региональным и муниципальным</w:t>
      </w:r>
      <w:r w:rsidRPr="002A4AB8">
        <w:rPr>
          <w:rFonts w:ascii="Times New Roman" w:hAnsi="Times New Roman"/>
          <w:sz w:val="28"/>
          <w:szCs w:val="28"/>
        </w:rPr>
        <w:t xml:space="preserve"> управлениями образования, администрацией муниципального образования – Шиловский район; ведомственные инструкции и письма; Устав Центра,  локальные акты и другие нормативные документы. </w:t>
      </w:r>
    </w:p>
    <w:p w:rsidR="00AF7A23" w:rsidRDefault="00AF7A23" w:rsidP="000C0D9C">
      <w:pPr>
        <w:ind w:left="360"/>
        <w:jc w:val="both"/>
      </w:pPr>
    </w:p>
    <w:p w:rsidR="00AF7A23" w:rsidRPr="005C5443" w:rsidRDefault="00AF7A23" w:rsidP="005C5443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Pr="005C5443">
        <w:rPr>
          <w:rFonts w:ascii="Times New Roman" w:hAnsi="Times New Roman"/>
          <w:b/>
          <w:sz w:val="28"/>
          <w:szCs w:val="28"/>
        </w:rPr>
        <w:t>. ХАРАКТЕРИСТИКА  СОЦИАЛЬНОГО СТАТУСА СЕМЕЙ</w:t>
      </w:r>
    </w:p>
    <w:p w:rsidR="00AF7A23" w:rsidRPr="005C5443" w:rsidRDefault="00AF7A23" w:rsidP="005C5443">
      <w:pPr>
        <w:jc w:val="center"/>
        <w:rPr>
          <w:rFonts w:ascii="Times New Roman" w:hAnsi="Times New Roman"/>
          <w:b/>
          <w:sz w:val="24"/>
          <w:szCs w:val="24"/>
        </w:rPr>
      </w:pPr>
      <w:r w:rsidRPr="005C5443">
        <w:rPr>
          <w:rFonts w:ascii="Times New Roman" w:hAnsi="Times New Roman"/>
          <w:b/>
          <w:sz w:val="24"/>
          <w:szCs w:val="24"/>
        </w:rPr>
        <w:t>В ЗОНЕ СОЦИАЛЬНО-ПЕДАГОГИЧЕСКОГО ОБСЛУЖИВАНИЯ:</w:t>
      </w:r>
    </w:p>
    <w:tbl>
      <w:tblPr>
        <w:tblW w:w="9137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1823"/>
        <w:gridCol w:w="25"/>
        <w:gridCol w:w="942"/>
        <w:gridCol w:w="982"/>
        <w:gridCol w:w="888"/>
        <w:gridCol w:w="982"/>
        <w:gridCol w:w="890"/>
      </w:tblGrid>
      <w:tr w:rsidR="00AF7A23" w:rsidRPr="00CE5496" w:rsidTr="00C96F89">
        <w:trPr>
          <w:jc w:val="center"/>
        </w:trPr>
        <w:tc>
          <w:tcPr>
            <w:tcW w:w="2605" w:type="dxa"/>
            <w:vMerge w:val="restart"/>
          </w:tcPr>
          <w:p w:rsidR="00AF7A23" w:rsidRPr="00CE5496" w:rsidRDefault="00AF7A23" w:rsidP="00775E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 xml:space="preserve">Социальный статус              </w:t>
            </w:r>
          </w:p>
        </w:tc>
        <w:tc>
          <w:tcPr>
            <w:tcW w:w="2790" w:type="dxa"/>
            <w:gridSpan w:val="3"/>
          </w:tcPr>
          <w:p w:rsidR="00AF7A23" w:rsidRPr="001B6610" w:rsidRDefault="00AF7A23" w:rsidP="00C96F89">
            <w:pPr>
              <w:rPr>
                <w:rFonts w:ascii="Times New Roman" w:hAnsi="Times New Roman"/>
                <w:sz w:val="24"/>
                <w:szCs w:val="24"/>
              </w:rPr>
            </w:pPr>
            <w:r w:rsidRPr="001B6610">
              <w:rPr>
                <w:rFonts w:ascii="Times New Roman" w:hAnsi="Times New Roman"/>
                <w:sz w:val="24"/>
                <w:szCs w:val="24"/>
              </w:rPr>
              <w:t>Семьи, находящиеся в социально-опасном положении</w:t>
            </w:r>
          </w:p>
          <w:p w:rsidR="00AF7A23" w:rsidRPr="001B6610" w:rsidRDefault="00AF7A23" w:rsidP="00775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AF7A23" w:rsidRPr="001B6610" w:rsidRDefault="00AF7A23" w:rsidP="0077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0">
              <w:rPr>
                <w:rFonts w:ascii="Times New Roman" w:hAnsi="Times New Roman"/>
                <w:sz w:val="24"/>
                <w:szCs w:val="24"/>
              </w:rPr>
              <w:t>Дети-инвалиды и их семьи</w:t>
            </w:r>
          </w:p>
        </w:tc>
        <w:tc>
          <w:tcPr>
            <w:tcW w:w="1872" w:type="dxa"/>
            <w:gridSpan w:val="2"/>
          </w:tcPr>
          <w:p w:rsidR="00AF7A23" w:rsidRPr="001B6610" w:rsidRDefault="00AF7A23" w:rsidP="00775E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10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родителей, приемные семьи</w:t>
            </w:r>
          </w:p>
        </w:tc>
      </w:tr>
      <w:tr w:rsidR="00AF7A23" w:rsidRPr="00CE5496" w:rsidTr="00C96F89">
        <w:trPr>
          <w:jc w:val="center"/>
        </w:trPr>
        <w:tc>
          <w:tcPr>
            <w:tcW w:w="2605" w:type="dxa"/>
            <w:vMerge/>
          </w:tcPr>
          <w:p w:rsidR="00AF7A23" w:rsidRPr="00CE5496" w:rsidRDefault="00AF7A23" w:rsidP="00775E9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Семьи</w:t>
            </w:r>
          </w:p>
        </w:tc>
        <w:tc>
          <w:tcPr>
            <w:tcW w:w="94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98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Семьи</w:t>
            </w:r>
          </w:p>
        </w:tc>
        <w:tc>
          <w:tcPr>
            <w:tcW w:w="888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98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Семьи</w:t>
            </w:r>
          </w:p>
        </w:tc>
        <w:tc>
          <w:tcPr>
            <w:tcW w:w="89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</w:tr>
      <w:tr w:rsidR="00AF7A23" w:rsidRPr="00CE5496" w:rsidTr="00C96F89">
        <w:trPr>
          <w:jc w:val="center"/>
        </w:trPr>
        <w:tc>
          <w:tcPr>
            <w:tcW w:w="2605" w:type="dxa"/>
          </w:tcPr>
          <w:p w:rsidR="00AF7A23" w:rsidRPr="00CE5496" w:rsidRDefault="00AF7A23" w:rsidP="00775E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2012-2013 уч. год</w:t>
            </w:r>
          </w:p>
        </w:tc>
        <w:tc>
          <w:tcPr>
            <w:tcW w:w="182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7" w:type="dxa"/>
            <w:gridSpan w:val="2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8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88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8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9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AF7A23" w:rsidRPr="00CE5496" w:rsidTr="00C96F89">
        <w:trPr>
          <w:jc w:val="center"/>
        </w:trPr>
        <w:tc>
          <w:tcPr>
            <w:tcW w:w="2605" w:type="dxa"/>
          </w:tcPr>
          <w:p w:rsidR="00AF7A23" w:rsidRPr="00CE5496" w:rsidRDefault="00AF7A23" w:rsidP="00775E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2013-2014 уч. год</w:t>
            </w:r>
          </w:p>
        </w:tc>
        <w:tc>
          <w:tcPr>
            <w:tcW w:w="1848" w:type="dxa"/>
            <w:gridSpan w:val="2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4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8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88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8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9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AF7A23" w:rsidRPr="00CE5496" w:rsidTr="00C96F89">
        <w:trPr>
          <w:jc w:val="center"/>
        </w:trPr>
        <w:tc>
          <w:tcPr>
            <w:tcW w:w="2605" w:type="dxa"/>
          </w:tcPr>
          <w:p w:rsidR="00AF7A23" w:rsidRPr="00CE5496" w:rsidRDefault="00AF7A23" w:rsidP="00775E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 xml:space="preserve">2014-2015 уч. год </w:t>
            </w:r>
          </w:p>
        </w:tc>
        <w:tc>
          <w:tcPr>
            <w:tcW w:w="1848" w:type="dxa"/>
            <w:gridSpan w:val="2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4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8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88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98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9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</w:tbl>
    <w:p w:rsidR="00AF7A23" w:rsidRPr="00873D8E" w:rsidRDefault="00AF7A23" w:rsidP="000C0D9C">
      <w:pPr>
        <w:rPr>
          <w:rFonts w:ascii="Times New Roman" w:hAnsi="Times New Roman"/>
          <w:sz w:val="28"/>
          <w:szCs w:val="28"/>
        </w:rPr>
      </w:pPr>
      <w:r w:rsidRPr="00873D8E">
        <w:rPr>
          <w:rFonts w:ascii="Times New Roman" w:hAnsi="Times New Roman"/>
          <w:sz w:val="28"/>
          <w:szCs w:val="28"/>
        </w:rPr>
        <w:t xml:space="preserve">     </w:t>
      </w:r>
    </w:p>
    <w:p w:rsidR="00AF7A23" w:rsidRDefault="00AF7A23" w:rsidP="005C54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7A23" w:rsidRDefault="00AF7A23" w:rsidP="005C54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7A23" w:rsidRDefault="00AF7A23" w:rsidP="005C54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7A23" w:rsidRDefault="00AF7A23" w:rsidP="005C54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7A23" w:rsidRPr="005C5443" w:rsidRDefault="00AF7A23" w:rsidP="005C54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</w:t>
      </w:r>
      <w:r w:rsidRPr="005C5443">
        <w:rPr>
          <w:rFonts w:ascii="Times New Roman" w:hAnsi="Times New Roman"/>
          <w:b/>
          <w:sz w:val="28"/>
          <w:szCs w:val="28"/>
        </w:rPr>
        <w:t>. СВЕДЕНИЯ ОБ ОБУЧАЮЩИХСЯ</w:t>
      </w:r>
    </w:p>
    <w:p w:rsidR="00AF7A23" w:rsidRPr="005C5443" w:rsidRDefault="00AF7A23" w:rsidP="005C5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443">
        <w:rPr>
          <w:rFonts w:ascii="Times New Roman" w:hAnsi="Times New Roman"/>
          <w:sz w:val="28"/>
          <w:szCs w:val="28"/>
        </w:rPr>
        <w:t xml:space="preserve">В 2014-2015 уч. году в Центре действовали  13 объединений дополнительного образования детей (38 групп), в которых обучаются  811 детей  </w:t>
      </w:r>
    </w:p>
    <w:p w:rsidR="00AF7A23" w:rsidRPr="005C5443" w:rsidRDefault="00AF7A23" w:rsidP="005C5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443">
        <w:rPr>
          <w:rFonts w:ascii="Times New Roman" w:hAnsi="Times New Roman"/>
          <w:b/>
          <w:sz w:val="28"/>
          <w:szCs w:val="28"/>
        </w:rPr>
        <w:t xml:space="preserve"> Характеристика контингента обучающихся по полу</w:t>
      </w:r>
    </w:p>
    <w:p w:rsidR="00AF7A23" w:rsidRPr="005C5443" w:rsidRDefault="00AF7A23" w:rsidP="005C54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711" w:type="dxa"/>
        <w:jc w:val="center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2577"/>
        <w:gridCol w:w="2757"/>
        <w:gridCol w:w="2578"/>
      </w:tblGrid>
      <w:tr w:rsidR="00AF7A23" w:rsidRPr="00CE5496" w:rsidTr="005C5443">
        <w:trPr>
          <w:trHeight w:val="585"/>
          <w:jc w:val="center"/>
        </w:trPr>
        <w:tc>
          <w:tcPr>
            <w:tcW w:w="1799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Уч.год</w:t>
            </w:r>
          </w:p>
        </w:tc>
        <w:tc>
          <w:tcPr>
            <w:tcW w:w="2577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2757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2578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A23" w:rsidRPr="00CE5496" w:rsidTr="005C5443">
        <w:trPr>
          <w:trHeight w:val="285"/>
          <w:jc w:val="center"/>
        </w:trPr>
        <w:tc>
          <w:tcPr>
            <w:tcW w:w="1799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 xml:space="preserve">2012-2013 </w:t>
            </w:r>
          </w:p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2757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75 (24 %)</w:t>
            </w:r>
          </w:p>
        </w:tc>
        <w:tc>
          <w:tcPr>
            <w:tcW w:w="2578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236 (76 %)</w:t>
            </w:r>
          </w:p>
        </w:tc>
      </w:tr>
      <w:tr w:rsidR="00AF7A23" w:rsidRPr="00CE5496" w:rsidTr="005C5443">
        <w:trPr>
          <w:trHeight w:val="285"/>
          <w:jc w:val="center"/>
        </w:trPr>
        <w:tc>
          <w:tcPr>
            <w:tcW w:w="1799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 xml:space="preserve">2013-2014 </w:t>
            </w:r>
          </w:p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311</w:t>
            </w:r>
          </w:p>
        </w:tc>
        <w:tc>
          <w:tcPr>
            <w:tcW w:w="2757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111 (35,7 %)</w:t>
            </w:r>
          </w:p>
        </w:tc>
        <w:tc>
          <w:tcPr>
            <w:tcW w:w="2578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200 (64,3 %)</w:t>
            </w:r>
          </w:p>
        </w:tc>
      </w:tr>
      <w:tr w:rsidR="00AF7A23" w:rsidRPr="00CE5496" w:rsidTr="005C5443">
        <w:trPr>
          <w:trHeight w:val="285"/>
          <w:jc w:val="center"/>
        </w:trPr>
        <w:tc>
          <w:tcPr>
            <w:tcW w:w="1799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577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2757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388 (47,8%)</w:t>
            </w:r>
          </w:p>
        </w:tc>
        <w:tc>
          <w:tcPr>
            <w:tcW w:w="2578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423 (52,2%)</w:t>
            </w:r>
          </w:p>
        </w:tc>
      </w:tr>
    </w:tbl>
    <w:p w:rsidR="00AF7A23" w:rsidRPr="005C5443" w:rsidRDefault="00AF7A23" w:rsidP="005C5443">
      <w:pPr>
        <w:spacing w:after="0" w:line="240" w:lineRule="auto"/>
        <w:ind w:left="360" w:firstLine="348"/>
        <w:jc w:val="center"/>
        <w:rPr>
          <w:rFonts w:ascii="Times New Roman" w:hAnsi="Times New Roman"/>
          <w:b/>
          <w:sz w:val="28"/>
          <w:szCs w:val="28"/>
        </w:rPr>
      </w:pPr>
    </w:p>
    <w:p w:rsidR="00AF7A23" w:rsidRPr="005C5443" w:rsidRDefault="00AF7A23" w:rsidP="005C54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5443">
        <w:rPr>
          <w:rFonts w:ascii="Times New Roman" w:hAnsi="Times New Roman"/>
          <w:sz w:val="28"/>
          <w:szCs w:val="28"/>
        </w:rPr>
        <w:t xml:space="preserve">Из данной  таблицы видно, что количество мальчиков в данном учебном году меньше, чем  девочек    на 35 чел. </w:t>
      </w:r>
    </w:p>
    <w:p w:rsidR="00AF7A23" w:rsidRPr="005C5443" w:rsidRDefault="00AF7A23" w:rsidP="005C5443">
      <w:pPr>
        <w:spacing w:after="0" w:line="240" w:lineRule="auto"/>
        <w:ind w:left="360" w:firstLine="348"/>
        <w:rPr>
          <w:rFonts w:ascii="Times New Roman" w:hAnsi="Times New Roman"/>
          <w:b/>
          <w:sz w:val="28"/>
          <w:szCs w:val="28"/>
        </w:rPr>
      </w:pPr>
      <w:r w:rsidRPr="005C5443">
        <w:rPr>
          <w:rFonts w:ascii="Times New Roman" w:hAnsi="Times New Roman"/>
          <w:b/>
          <w:sz w:val="28"/>
          <w:szCs w:val="28"/>
        </w:rPr>
        <w:t xml:space="preserve">                                                     по возрасту</w:t>
      </w:r>
    </w:p>
    <w:p w:rsidR="00AF7A23" w:rsidRPr="005C5443" w:rsidRDefault="00AF7A23" w:rsidP="005C544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1910"/>
        <w:gridCol w:w="1887"/>
        <w:gridCol w:w="2163"/>
        <w:gridCol w:w="2520"/>
      </w:tblGrid>
      <w:tr w:rsidR="00AF7A23" w:rsidRPr="00CE5496" w:rsidTr="005C5443">
        <w:tc>
          <w:tcPr>
            <w:tcW w:w="1125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Уч.год</w:t>
            </w:r>
          </w:p>
        </w:tc>
        <w:tc>
          <w:tcPr>
            <w:tcW w:w="1910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Дети 5-9 лет</w:t>
            </w:r>
          </w:p>
        </w:tc>
        <w:tc>
          <w:tcPr>
            <w:tcW w:w="1887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Дети 10-14</w:t>
            </w:r>
          </w:p>
        </w:tc>
        <w:tc>
          <w:tcPr>
            <w:tcW w:w="2163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Дети 15-17</w:t>
            </w:r>
          </w:p>
        </w:tc>
        <w:tc>
          <w:tcPr>
            <w:tcW w:w="2520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Старше 18 лет</w:t>
            </w:r>
          </w:p>
        </w:tc>
      </w:tr>
      <w:tr w:rsidR="00AF7A23" w:rsidRPr="00CE5496" w:rsidTr="005C5443">
        <w:tc>
          <w:tcPr>
            <w:tcW w:w="1125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910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1887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163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2520" w:type="dxa"/>
          </w:tcPr>
          <w:p w:rsidR="00AF7A23" w:rsidRPr="00CE5496" w:rsidRDefault="00AF7A23" w:rsidP="005C54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F7A23" w:rsidRPr="00873D8E" w:rsidRDefault="00AF7A23" w:rsidP="005C5443">
      <w:pPr>
        <w:rPr>
          <w:rFonts w:ascii="Times New Roman" w:hAnsi="Times New Roman"/>
          <w:i/>
          <w:sz w:val="28"/>
          <w:szCs w:val="28"/>
        </w:rPr>
      </w:pPr>
    </w:p>
    <w:p w:rsidR="00AF7A23" w:rsidRPr="005C5443" w:rsidRDefault="00AF7A23" w:rsidP="005C54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Pr="005C5443">
        <w:rPr>
          <w:rFonts w:ascii="Times New Roman" w:hAnsi="Times New Roman"/>
          <w:b/>
          <w:sz w:val="28"/>
          <w:szCs w:val="28"/>
        </w:rPr>
        <w:t xml:space="preserve"> ХАРАКТЕРИСТИКА ПЕД</w:t>
      </w:r>
      <w:r>
        <w:rPr>
          <w:rFonts w:ascii="Times New Roman" w:hAnsi="Times New Roman"/>
          <w:b/>
          <w:sz w:val="28"/>
          <w:szCs w:val="28"/>
        </w:rPr>
        <w:t xml:space="preserve">АГОГИЧЕСКИХ </w:t>
      </w:r>
      <w:r w:rsidRPr="005C5443">
        <w:rPr>
          <w:rFonts w:ascii="Times New Roman" w:hAnsi="Times New Roman"/>
          <w:b/>
          <w:sz w:val="28"/>
          <w:szCs w:val="28"/>
        </w:rPr>
        <w:t>КАДРОВ</w:t>
      </w:r>
    </w:p>
    <w:p w:rsidR="00AF7A23" w:rsidRPr="005C5443" w:rsidRDefault="00AF7A23" w:rsidP="005C5443">
      <w:pPr>
        <w:jc w:val="center"/>
        <w:rPr>
          <w:rFonts w:ascii="Times New Roman" w:hAnsi="Times New Roman"/>
          <w:b/>
          <w:sz w:val="24"/>
          <w:szCs w:val="24"/>
        </w:rPr>
      </w:pPr>
      <w:r w:rsidRPr="005C5443">
        <w:rPr>
          <w:rFonts w:ascii="Times New Roman" w:hAnsi="Times New Roman"/>
          <w:b/>
          <w:sz w:val="24"/>
          <w:szCs w:val="24"/>
        </w:rPr>
        <w:t>КАДРОВЫЙ СОСТАВ</w:t>
      </w:r>
    </w:p>
    <w:p w:rsidR="00AF7A23" w:rsidRPr="005C5443" w:rsidRDefault="00AF7A23" w:rsidP="005C54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443">
        <w:rPr>
          <w:rFonts w:ascii="Times New Roman" w:hAnsi="Times New Roman"/>
          <w:sz w:val="28"/>
          <w:szCs w:val="28"/>
        </w:rPr>
        <w:t xml:space="preserve">Учебно-воспитательный процесс в Центре осуществляет опытный педагогический коллектив. В учреждении работает 16 педагогов, из них: </w:t>
      </w:r>
    </w:p>
    <w:p w:rsidR="00AF7A23" w:rsidRDefault="00AF7A23" w:rsidP="005C544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443">
        <w:rPr>
          <w:rFonts w:ascii="Times New Roman" w:hAnsi="Times New Roman"/>
          <w:sz w:val="28"/>
          <w:szCs w:val="28"/>
        </w:rPr>
        <w:t>директор – 1</w:t>
      </w:r>
    </w:p>
    <w:p w:rsidR="00AF7A23" w:rsidRPr="005C5443" w:rsidRDefault="00AF7A23" w:rsidP="005C544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443">
        <w:rPr>
          <w:rFonts w:ascii="Times New Roman" w:hAnsi="Times New Roman"/>
          <w:sz w:val="28"/>
          <w:szCs w:val="28"/>
        </w:rPr>
        <w:t>зам. директора по социально-педагогической  работе – 1</w:t>
      </w:r>
    </w:p>
    <w:p w:rsidR="00AF7A23" w:rsidRDefault="00AF7A23" w:rsidP="005C5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</w:p>
    <w:p w:rsidR="00AF7A23" w:rsidRPr="005C5443" w:rsidRDefault="00AF7A23" w:rsidP="005C5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443">
        <w:rPr>
          <w:rFonts w:ascii="Times New Roman" w:hAnsi="Times New Roman"/>
          <w:sz w:val="28"/>
          <w:szCs w:val="28"/>
        </w:rPr>
        <w:t>педагог дополнительного образования – 7</w:t>
      </w:r>
    </w:p>
    <w:p w:rsidR="00AF7A23" w:rsidRPr="005C5443" w:rsidRDefault="00AF7A23" w:rsidP="005C5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443">
        <w:rPr>
          <w:rFonts w:ascii="Times New Roman" w:hAnsi="Times New Roman"/>
          <w:sz w:val="28"/>
          <w:szCs w:val="28"/>
        </w:rPr>
        <w:t>социальный педагог – 3</w:t>
      </w:r>
    </w:p>
    <w:p w:rsidR="00AF7A23" w:rsidRPr="005C5443" w:rsidRDefault="00AF7A23" w:rsidP="005C5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443">
        <w:rPr>
          <w:rFonts w:ascii="Times New Roman" w:hAnsi="Times New Roman"/>
          <w:sz w:val="28"/>
          <w:szCs w:val="28"/>
        </w:rPr>
        <w:t>педагог-психолог – 2</w:t>
      </w:r>
    </w:p>
    <w:p w:rsidR="00AF7A23" w:rsidRPr="005C5443" w:rsidRDefault="00AF7A23" w:rsidP="005C54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443">
        <w:rPr>
          <w:rFonts w:ascii="Times New Roman" w:hAnsi="Times New Roman"/>
          <w:sz w:val="28"/>
          <w:szCs w:val="28"/>
        </w:rPr>
        <w:t>учитель-логопед - 1</w:t>
      </w:r>
    </w:p>
    <w:p w:rsidR="00AF7A23" w:rsidRDefault="00AF7A23" w:rsidP="005C5443">
      <w:pPr>
        <w:spacing w:after="0" w:line="240" w:lineRule="auto"/>
        <w:ind w:left="360"/>
        <w:jc w:val="center"/>
        <w:rPr>
          <w:b/>
          <w:i/>
          <w:highlight w:val="yellow"/>
        </w:rPr>
      </w:pPr>
    </w:p>
    <w:p w:rsidR="00AF7A23" w:rsidRDefault="00AF7A23" w:rsidP="005C544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F7A23" w:rsidRDefault="00AF7A23" w:rsidP="005C544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F7A23" w:rsidRDefault="00AF7A23" w:rsidP="005C544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F7A23" w:rsidRDefault="00AF7A23" w:rsidP="005C544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F7A23" w:rsidRPr="005C5443" w:rsidRDefault="00AF7A23" w:rsidP="005C544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C5443">
        <w:rPr>
          <w:rFonts w:ascii="Times New Roman" w:hAnsi="Times New Roman"/>
          <w:b/>
          <w:sz w:val="28"/>
          <w:szCs w:val="28"/>
        </w:rPr>
        <w:t>Динамика изменения кадрового состава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1702"/>
        <w:gridCol w:w="1511"/>
        <w:gridCol w:w="1974"/>
        <w:gridCol w:w="1830"/>
      </w:tblGrid>
      <w:tr w:rsidR="00AF7A23" w:rsidRPr="00CE5496" w:rsidTr="00775E9B">
        <w:tc>
          <w:tcPr>
            <w:tcW w:w="255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Перечень должностей</w:t>
            </w:r>
          </w:p>
        </w:tc>
        <w:tc>
          <w:tcPr>
            <w:tcW w:w="170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2011-2012 гг.</w:t>
            </w:r>
          </w:p>
        </w:tc>
        <w:tc>
          <w:tcPr>
            <w:tcW w:w="1511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2012-2013 гг.</w:t>
            </w:r>
          </w:p>
        </w:tc>
        <w:tc>
          <w:tcPr>
            <w:tcW w:w="1974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2013 -2014 гг.</w:t>
            </w:r>
          </w:p>
        </w:tc>
        <w:tc>
          <w:tcPr>
            <w:tcW w:w="183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2014 -2015 гг.</w:t>
            </w:r>
          </w:p>
        </w:tc>
      </w:tr>
      <w:tr w:rsidR="00AF7A23" w:rsidRPr="00CE5496" w:rsidTr="00775E9B">
        <w:tc>
          <w:tcPr>
            <w:tcW w:w="255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70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A23" w:rsidRPr="00CE5496" w:rsidTr="00775E9B">
        <w:tc>
          <w:tcPr>
            <w:tcW w:w="255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70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1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4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A23" w:rsidRPr="00CE5496" w:rsidTr="00775E9B">
        <w:tc>
          <w:tcPr>
            <w:tcW w:w="255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  <w:tc>
          <w:tcPr>
            <w:tcW w:w="170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A23" w:rsidRPr="00CE5496" w:rsidTr="00775E9B">
        <w:tc>
          <w:tcPr>
            <w:tcW w:w="255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70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4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F7A23" w:rsidRPr="00CE5496" w:rsidTr="00775E9B">
        <w:tc>
          <w:tcPr>
            <w:tcW w:w="255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0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1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74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7A23" w:rsidRPr="00CE5496" w:rsidTr="00775E9B">
        <w:tc>
          <w:tcPr>
            <w:tcW w:w="255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0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A23" w:rsidRPr="00CE5496" w:rsidTr="00775E9B">
        <w:tc>
          <w:tcPr>
            <w:tcW w:w="255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70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7A23" w:rsidRPr="00CE5496" w:rsidTr="00775E9B">
        <w:tc>
          <w:tcPr>
            <w:tcW w:w="255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11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974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83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AF7A23" w:rsidRPr="005C5443" w:rsidRDefault="00AF7A23" w:rsidP="005C54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5443">
        <w:rPr>
          <w:rFonts w:ascii="Times New Roman" w:hAnsi="Times New Roman"/>
          <w:sz w:val="28"/>
          <w:szCs w:val="28"/>
        </w:rPr>
        <w:t>Из данной таблицы видно, что кадровый состав за последний учебный год уменьшился на 1 человека, в связи с уходом  педагога-психолога в отпуск по уходу за ребенком.</w:t>
      </w:r>
    </w:p>
    <w:p w:rsidR="00AF7A23" w:rsidRPr="005C5443" w:rsidRDefault="00AF7A23" w:rsidP="005C544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5C5443">
        <w:rPr>
          <w:rFonts w:ascii="Times New Roman" w:hAnsi="Times New Roman"/>
          <w:sz w:val="28"/>
          <w:szCs w:val="28"/>
        </w:rPr>
        <w:t xml:space="preserve">Педагогический коллектив можно представить следующим образом: </w:t>
      </w:r>
    </w:p>
    <w:p w:rsidR="00AF7A23" w:rsidRPr="005C5443" w:rsidRDefault="00AF7A23" w:rsidP="005C544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C5443">
        <w:rPr>
          <w:rFonts w:ascii="Times New Roman" w:hAnsi="Times New Roman"/>
          <w:b/>
          <w:sz w:val="28"/>
          <w:szCs w:val="28"/>
        </w:rPr>
        <w:t>по уровню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7"/>
        <w:gridCol w:w="1530"/>
        <w:gridCol w:w="2099"/>
        <w:gridCol w:w="2109"/>
        <w:gridCol w:w="1910"/>
      </w:tblGrid>
      <w:tr w:rsidR="00AF7A23" w:rsidRPr="00CE5496" w:rsidTr="00775E9B">
        <w:trPr>
          <w:trHeight w:val="797"/>
        </w:trPr>
        <w:tc>
          <w:tcPr>
            <w:tcW w:w="1837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Уч.год</w:t>
            </w:r>
          </w:p>
        </w:tc>
        <w:tc>
          <w:tcPr>
            <w:tcW w:w="153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2099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Среднее-специальное образование</w:t>
            </w:r>
          </w:p>
        </w:tc>
        <w:tc>
          <w:tcPr>
            <w:tcW w:w="191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</w:tr>
      <w:tr w:rsidR="00AF7A23" w:rsidRPr="00CE5496" w:rsidTr="00775E9B">
        <w:trPr>
          <w:trHeight w:val="266"/>
        </w:trPr>
        <w:tc>
          <w:tcPr>
            <w:tcW w:w="1837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53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99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9 (53 %)</w:t>
            </w:r>
          </w:p>
        </w:tc>
        <w:tc>
          <w:tcPr>
            <w:tcW w:w="2109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8 (47 %)</w:t>
            </w:r>
          </w:p>
        </w:tc>
        <w:tc>
          <w:tcPr>
            <w:tcW w:w="191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7A23" w:rsidRPr="00CE5496" w:rsidTr="00775E9B">
        <w:trPr>
          <w:trHeight w:val="266"/>
        </w:trPr>
        <w:tc>
          <w:tcPr>
            <w:tcW w:w="1837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53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99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8 (50 %)</w:t>
            </w:r>
          </w:p>
        </w:tc>
        <w:tc>
          <w:tcPr>
            <w:tcW w:w="2109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8 (50 %)</w:t>
            </w:r>
          </w:p>
        </w:tc>
        <w:tc>
          <w:tcPr>
            <w:tcW w:w="191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F7A23" w:rsidRPr="00CE5496" w:rsidTr="00775E9B">
        <w:trPr>
          <w:trHeight w:val="266"/>
        </w:trPr>
        <w:tc>
          <w:tcPr>
            <w:tcW w:w="1837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53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99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8 (53,3%)</w:t>
            </w:r>
          </w:p>
        </w:tc>
        <w:tc>
          <w:tcPr>
            <w:tcW w:w="2109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7 (46,7%)</w:t>
            </w:r>
          </w:p>
        </w:tc>
        <w:tc>
          <w:tcPr>
            <w:tcW w:w="191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AF7A23" w:rsidRDefault="00AF7A23" w:rsidP="005C544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A23" w:rsidRPr="005C5443" w:rsidRDefault="00AF7A23" w:rsidP="005C544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5443">
        <w:rPr>
          <w:rFonts w:ascii="Times New Roman" w:hAnsi="Times New Roman"/>
          <w:sz w:val="28"/>
          <w:szCs w:val="28"/>
        </w:rPr>
        <w:t xml:space="preserve">Можно сделать вывод, что наблюдается относительная стабильность в педагогическом коллективе Центра по уровню образования. </w:t>
      </w:r>
    </w:p>
    <w:p w:rsidR="00AF7A23" w:rsidRDefault="00AF7A23" w:rsidP="005C544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F7A23" w:rsidRPr="005C5443" w:rsidRDefault="00AF7A23" w:rsidP="005C5443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C5443">
        <w:rPr>
          <w:rFonts w:ascii="Times New Roman" w:hAnsi="Times New Roman"/>
          <w:b/>
          <w:sz w:val="28"/>
          <w:szCs w:val="28"/>
        </w:rPr>
        <w:t>по стажу работы:</w:t>
      </w:r>
    </w:p>
    <w:tbl>
      <w:tblPr>
        <w:tblW w:w="95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3"/>
        <w:gridCol w:w="1401"/>
        <w:gridCol w:w="1922"/>
        <w:gridCol w:w="1930"/>
        <w:gridCol w:w="1748"/>
      </w:tblGrid>
      <w:tr w:rsidR="00AF7A23" w:rsidRPr="00CE5496" w:rsidTr="000E32BB">
        <w:trPr>
          <w:trHeight w:val="862"/>
        </w:trPr>
        <w:tc>
          <w:tcPr>
            <w:tcW w:w="2563" w:type="dxa"/>
          </w:tcPr>
          <w:p w:rsidR="00AF7A23" w:rsidRPr="000E32BB" w:rsidRDefault="00AF7A23" w:rsidP="00775E9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line id="_x0000_s1026" style="position:absolute;left:0;text-align:left;z-index:251657728" from="-4.55pt,2.5pt" to="129.6pt,21.75pt"/>
              </w:pict>
            </w: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 xml:space="preserve">       Стаж пед.работы</w:t>
            </w:r>
          </w:p>
          <w:p w:rsidR="00AF7A23" w:rsidRPr="000E32BB" w:rsidRDefault="00AF7A23" w:rsidP="00775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401" w:type="dxa"/>
          </w:tcPr>
          <w:p w:rsidR="00AF7A23" w:rsidRPr="000E32BB" w:rsidRDefault="00AF7A23" w:rsidP="00775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До 2 лет</w:t>
            </w:r>
          </w:p>
        </w:tc>
        <w:tc>
          <w:tcPr>
            <w:tcW w:w="1922" w:type="dxa"/>
          </w:tcPr>
          <w:p w:rsidR="00AF7A23" w:rsidRPr="000E32BB" w:rsidRDefault="00AF7A23" w:rsidP="00775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От 2 до 5 лет</w:t>
            </w:r>
          </w:p>
        </w:tc>
        <w:tc>
          <w:tcPr>
            <w:tcW w:w="1930" w:type="dxa"/>
          </w:tcPr>
          <w:p w:rsidR="00AF7A23" w:rsidRPr="000E32BB" w:rsidRDefault="00AF7A23" w:rsidP="00775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От 5 до 10 лет</w:t>
            </w:r>
          </w:p>
        </w:tc>
        <w:tc>
          <w:tcPr>
            <w:tcW w:w="1748" w:type="dxa"/>
          </w:tcPr>
          <w:p w:rsidR="00AF7A23" w:rsidRPr="000E32BB" w:rsidRDefault="00AF7A23" w:rsidP="00775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Более 10 лет</w:t>
            </w:r>
          </w:p>
        </w:tc>
      </w:tr>
      <w:tr w:rsidR="00AF7A23" w:rsidRPr="00CE5496" w:rsidTr="00775E9B">
        <w:trPr>
          <w:trHeight w:val="262"/>
        </w:trPr>
        <w:tc>
          <w:tcPr>
            <w:tcW w:w="256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401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 (6 %)</w:t>
            </w:r>
          </w:p>
        </w:tc>
        <w:tc>
          <w:tcPr>
            <w:tcW w:w="1748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16 (94 %)</w:t>
            </w:r>
          </w:p>
        </w:tc>
      </w:tr>
      <w:tr w:rsidR="00AF7A23" w:rsidRPr="00CE5496" w:rsidTr="00775E9B">
        <w:trPr>
          <w:trHeight w:val="262"/>
        </w:trPr>
        <w:tc>
          <w:tcPr>
            <w:tcW w:w="256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401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 (6, 25 %)</w:t>
            </w:r>
          </w:p>
        </w:tc>
        <w:tc>
          <w:tcPr>
            <w:tcW w:w="193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 (6, 25 %)</w:t>
            </w:r>
          </w:p>
        </w:tc>
        <w:tc>
          <w:tcPr>
            <w:tcW w:w="1748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14 ( 87,5%)</w:t>
            </w:r>
          </w:p>
        </w:tc>
      </w:tr>
      <w:tr w:rsidR="00AF7A23" w:rsidRPr="00CE5496" w:rsidTr="00775E9B">
        <w:trPr>
          <w:trHeight w:val="262"/>
        </w:trPr>
        <w:tc>
          <w:tcPr>
            <w:tcW w:w="256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2014-014</w:t>
            </w:r>
          </w:p>
        </w:tc>
        <w:tc>
          <w:tcPr>
            <w:tcW w:w="1401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22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0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5 (33,3%)</w:t>
            </w:r>
          </w:p>
        </w:tc>
        <w:tc>
          <w:tcPr>
            <w:tcW w:w="1748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10 (66,7%)</w:t>
            </w:r>
          </w:p>
        </w:tc>
      </w:tr>
    </w:tbl>
    <w:p w:rsidR="00AF7A23" w:rsidRDefault="00AF7A23" w:rsidP="000E32B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7A23" w:rsidRDefault="00AF7A23" w:rsidP="000E3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877">
        <w:rPr>
          <w:rFonts w:ascii="Times New Roman" w:hAnsi="Times New Roman"/>
          <w:b/>
          <w:sz w:val="28"/>
          <w:szCs w:val="28"/>
        </w:rPr>
        <w:t>по возрасту:</w:t>
      </w:r>
    </w:p>
    <w:p w:rsidR="00AF7A23" w:rsidRPr="00ED7877" w:rsidRDefault="00AF7A23" w:rsidP="000E3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0"/>
        <w:gridCol w:w="1406"/>
        <w:gridCol w:w="1406"/>
        <w:gridCol w:w="1406"/>
        <w:gridCol w:w="1406"/>
        <w:gridCol w:w="1607"/>
      </w:tblGrid>
      <w:tr w:rsidR="00AF7A23" w:rsidRPr="00CE5496" w:rsidTr="000E32BB">
        <w:trPr>
          <w:trHeight w:val="1396"/>
        </w:trPr>
        <w:tc>
          <w:tcPr>
            <w:tcW w:w="2330" w:type="dxa"/>
          </w:tcPr>
          <w:p w:rsidR="00AF7A23" w:rsidRPr="000E32BB" w:rsidRDefault="00AF7A23" w:rsidP="00775E9B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line id="_x0000_s1027" style="position:absolute;left:0;text-align:left;z-index:251659776" from="-3.5pt,3.6pt" to="113.5pt,39.6pt"/>
              </w:pict>
            </w: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Возраст педагогов</w:t>
            </w:r>
          </w:p>
          <w:p w:rsidR="00AF7A23" w:rsidRPr="000E32BB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A23" w:rsidRPr="000E32BB" w:rsidRDefault="00AF7A23" w:rsidP="00775E9B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406" w:type="dxa"/>
          </w:tcPr>
          <w:p w:rsidR="00AF7A23" w:rsidRPr="000E32BB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A23" w:rsidRPr="000E32BB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1406" w:type="dxa"/>
          </w:tcPr>
          <w:p w:rsidR="00AF7A23" w:rsidRPr="000E32BB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A23" w:rsidRPr="000E32BB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до 30 лет</w:t>
            </w:r>
          </w:p>
        </w:tc>
        <w:tc>
          <w:tcPr>
            <w:tcW w:w="1406" w:type="dxa"/>
          </w:tcPr>
          <w:p w:rsidR="00AF7A23" w:rsidRPr="000E32BB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A23" w:rsidRPr="000E32BB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30 - 35 лет</w:t>
            </w:r>
          </w:p>
        </w:tc>
        <w:tc>
          <w:tcPr>
            <w:tcW w:w="1406" w:type="dxa"/>
          </w:tcPr>
          <w:p w:rsidR="00AF7A23" w:rsidRPr="000E32BB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A23" w:rsidRPr="000E32BB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35-55 лет</w:t>
            </w:r>
          </w:p>
        </w:tc>
        <w:tc>
          <w:tcPr>
            <w:tcW w:w="1607" w:type="dxa"/>
          </w:tcPr>
          <w:p w:rsidR="00AF7A23" w:rsidRPr="000E32BB" w:rsidRDefault="00AF7A23" w:rsidP="00775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A23" w:rsidRPr="000E32BB" w:rsidRDefault="00AF7A23" w:rsidP="00775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56 и старше</w:t>
            </w:r>
          </w:p>
          <w:p w:rsidR="00AF7A23" w:rsidRPr="000E32BB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7A23" w:rsidRPr="00CE5496" w:rsidTr="00775E9B">
        <w:trPr>
          <w:trHeight w:val="266"/>
        </w:trPr>
        <w:tc>
          <w:tcPr>
            <w:tcW w:w="2330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406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06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06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4  (24 %)</w:t>
            </w:r>
          </w:p>
        </w:tc>
        <w:tc>
          <w:tcPr>
            <w:tcW w:w="1406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9 (52 %)</w:t>
            </w:r>
          </w:p>
        </w:tc>
        <w:tc>
          <w:tcPr>
            <w:tcW w:w="1607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4 (24 %)</w:t>
            </w:r>
          </w:p>
        </w:tc>
      </w:tr>
      <w:tr w:rsidR="00AF7A23" w:rsidRPr="00CE5496" w:rsidTr="00775E9B">
        <w:trPr>
          <w:trHeight w:val="266"/>
        </w:trPr>
        <w:tc>
          <w:tcPr>
            <w:tcW w:w="2330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406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06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 (6,25 %)</w:t>
            </w:r>
          </w:p>
        </w:tc>
        <w:tc>
          <w:tcPr>
            <w:tcW w:w="1406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1(6,25 %)</w:t>
            </w:r>
          </w:p>
        </w:tc>
        <w:tc>
          <w:tcPr>
            <w:tcW w:w="1406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10 (62,5 %)</w:t>
            </w:r>
          </w:p>
        </w:tc>
        <w:tc>
          <w:tcPr>
            <w:tcW w:w="1607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4 (25 %)</w:t>
            </w:r>
          </w:p>
        </w:tc>
      </w:tr>
      <w:tr w:rsidR="00AF7A23" w:rsidRPr="00CE5496" w:rsidTr="00775E9B">
        <w:trPr>
          <w:trHeight w:val="266"/>
        </w:trPr>
        <w:tc>
          <w:tcPr>
            <w:tcW w:w="2330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406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06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1(6,6%)</w:t>
            </w:r>
          </w:p>
        </w:tc>
        <w:tc>
          <w:tcPr>
            <w:tcW w:w="1406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1(6,6%)</w:t>
            </w:r>
          </w:p>
        </w:tc>
        <w:tc>
          <w:tcPr>
            <w:tcW w:w="1406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11(73,4%)</w:t>
            </w:r>
          </w:p>
        </w:tc>
        <w:tc>
          <w:tcPr>
            <w:tcW w:w="1607" w:type="dxa"/>
          </w:tcPr>
          <w:p w:rsidR="00AF7A23" w:rsidRPr="00CE5496" w:rsidRDefault="00AF7A23" w:rsidP="00775E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2(13,4%)</w:t>
            </w:r>
          </w:p>
        </w:tc>
      </w:tr>
    </w:tbl>
    <w:p w:rsidR="00AF7A23" w:rsidRPr="005C5443" w:rsidRDefault="00AF7A23" w:rsidP="00ED7877">
      <w:pPr>
        <w:rPr>
          <w:rFonts w:ascii="Times New Roman" w:hAnsi="Times New Roman"/>
          <w:sz w:val="28"/>
          <w:szCs w:val="28"/>
        </w:rPr>
      </w:pPr>
      <w:r w:rsidRPr="005C5443">
        <w:rPr>
          <w:rFonts w:ascii="Times New Roman" w:hAnsi="Times New Roman"/>
          <w:sz w:val="28"/>
          <w:szCs w:val="28"/>
        </w:rPr>
        <w:t>Из данной таблицы видно, что  педагогический коллектив Центра  молодой. Средний возраст педагогов – 40 лет.</w:t>
      </w:r>
    </w:p>
    <w:p w:rsidR="00AF7A23" w:rsidRPr="00474963" w:rsidRDefault="00AF7A23" w:rsidP="00474963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5C5443">
        <w:rPr>
          <w:rFonts w:ascii="Times New Roman" w:hAnsi="Times New Roman"/>
          <w:b/>
          <w:i/>
          <w:sz w:val="28"/>
          <w:szCs w:val="28"/>
        </w:rPr>
        <w:t>по результатам  аттестации:</w:t>
      </w:r>
    </w:p>
    <w:tbl>
      <w:tblPr>
        <w:tblW w:w="95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1290"/>
        <w:gridCol w:w="1767"/>
        <w:gridCol w:w="1484"/>
        <w:gridCol w:w="1330"/>
        <w:gridCol w:w="1597"/>
      </w:tblGrid>
      <w:tr w:rsidR="00AF7A23" w:rsidRPr="00CE5496" w:rsidTr="00775E9B">
        <w:trPr>
          <w:trHeight w:val="588"/>
        </w:trPr>
        <w:tc>
          <w:tcPr>
            <w:tcW w:w="2139" w:type="dxa"/>
          </w:tcPr>
          <w:p w:rsidR="00AF7A23" w:rsidRPr="000E32BB" w:rsidRDefault="00AF7A23" w:rsidP="00775E9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pict>
                <v:line id="_x0000_s1028" style="position:absolute;left:0;text-align:left;z-index:251658752" from="-14.4pt,-.5pt" to="108pt,44.55pt"/>
              </w:pict>
            </w: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Кв. категория</w:t>
            </w:r>
          </w:p>
          <w:p w:rsidR="00AF7A23" w:rsidRPr="000E32BB" w:rsidRDefault="00AF7A23" w:rsidP="00775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231" w:type="dxa"/>
          </w:tcPr>
          <w:p w:rsidR="00AF7A23" w:rsidRPr="000E32BB" w:rsidRDefault="00AF7A23" w:rsidP="00775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Всего педагогов</w:t>
            </w:r>
          </w:p>
        </w:tc>
        <w:tc>
          <w:tcPr>
            <w:tcW w:w="1796" w:type="dxa"/>
          </w:tcPr>
          <w:p w:rsidR="00AF7A23" w:rsidRPr="000E32BB" w:rsidRDefault="00AF7A23" w:rsidP="00775E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Высшая кв. категория</w:t>
            </w:r>
          </w:p>
        </w:tc>
        <w:tc>
          <w:tcPr>
            <w:tcW w:w="1494" w:type="dxa"/>
          </w:tcPr>
          <w:p w:rsidR="00AF7A23" w:rsidRPr="000E32BB" w:rsidRDefault="00AF7A23" w:rsidP="00775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1 кв. категория</w:t>
            </w:r>
          </w:p>
        </w:tc>
        <w:tc>
          <w:tcPr>
            <w:tcW w:w="1283" w:type="dxa"/>
          </w:tcPr>
          <w:p w:rsidR="00AF7A23" w:rsidRPr="000E32BB" w:rsidRDefault="00AF7A23" w:rsidP="00775E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2 кв. категория</w:t>
            </w:r>
          </w:p>
        </w:tc>
        <w:tc>
          <w:tcPr>
            <w:tcW w:w="1614" w:type="dxa"/>
          </w:tcPr>
          <w:p w:rsidR="00AF7A23" w:rsidRPr="000E32BB" w:rsidRDefault="00AF7A23" w:rsidP="00775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Без категории</w:t>
            </w:r>
          </w:p>
          <w:p w:rsidR="00AF7A23" w:rsidRPr="000E32BB" w:rsidRDefault="00AF7A23" w:rsidP="00775E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2BB">
              <w:rPr>
                <w:rFonts w:ascii="Times New Roman" w:hAnsi="Times New Roman"/>
                <w:b/>
                <w:sz w:val="24"/>
                <w:szCs w:val="24"/>
              </w:rPr>
              <w:t>(6-9 разряд)</w:t>
            </w:r>
          </w:p>
        </w:tc>
      </w:tr>
      <w:tr w:rsidR="00AF7A23" w:rsidRPr="00CE5496" w:rsidTr="00775E9B">
        <w:trPr>
          <w:trHeight w:val="357"/>
        </w:trPr>
        <w:tc>
          <w:tcPr>
            <w:tcW w:w="2139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2011-2012</w:t>
            </w:r>
          </w:p>
        </w:tc>
        <w:tc>
          <w:tcPr>
            <w:tcW w:w="1231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96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3 (17 %)</w:t>
            </w:r>
          </w:p>
        </w:tc>
        <w:tc>
          <w:tcPr>
            <w:tcW w:w="1494" w:type="dxa"/>
          </w:tcPr>
          <w:p w:rsidR="00AF7A23" w:rsidRPr="00CE5496" w:rsidRDefault="00AF7A23" w:rsidP="00775E9B">
            <w:pPr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13 (71 %)</w:t>
            </w:r>
          </w:p>
        </w:tc>
        <w:tc>
          <w:tcPr>
            <w:tcW w:w="128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 (6 %)</w:t>
            </w:r>
          </w:p>
        </w:tc>
        <w:tc>
          <w:tcPr>
            <w:tcW w:w="1614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 (6 %)</w:t>
            </w:r>
          </w:p>
        </w:tc>
      </w:tr>
      <w:tr w:rsidR="00AF7A23" w:rsidRPr="00CE5496" w:rsidTr="00775E9B">
        <w:trPr>
          <w:trHeight w:val="354"/>
        </w:trPr>
        <w:tc>
          <w:tcPr>
            <w:tcW w:w="2139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231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96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3 (18 %)</w:t>
            </w:r>
          </w:p>
        </w:tc>
        <w:tc>
          <w:tcPr>
            <w:tcW w:w="1494" w:type="dxa"/>
          </w:tcPr>
          <w:p w:rsidR="00AF7A23" w:rsidRPr="00CE5496" w:rsidRDefault="00AF7A23" w:rsidP="00775E9B">
            <w:pPr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13 (76 %)</w:t>
            </w:r>
          </w:p>
        </w:tc>
        <w:tc>
          <w:tcPr>
            <w:tcW w:w="128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 (6 %)</w:t>
            </w:r>
          </w:p>
        </w:tc>
      </w:tr>
      <w:tr w:rsidR="00AF7A23" w:rsidRPr="00CE5496" w:rsidTr="00775E9B">
        <w:trPr>
          <w:trHeight w:val="354"/>
        </w:trPr>
        <w:tc>
          <w:tcPr>
            <w:tcW w:w="2139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231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96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 (12,5 %)</w:t>
            </w:r>
          </w:p>
        </w:tc>
        <w:tc>
          <w:tcPr>
            <w:tcW w:w="1494" w:type="dxa"/>
          </w:tcPr>
          <w:p w:rsidR="00AF7A23" w:rsidRPr="00CE5496" w:rsidRDefault="00AF7A23" w:rsidP="00775E9B">
            <w:pPr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10 (62,5 %)</w:t>
            </w:r>
          </w:p>
        </w:tc>
        <w:tc>
          <w:tcPr>
            <w:tcW w:w="128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4 (25 %)</w:t>
            </w:r>
          </w:p>
        </w:tc>
      </w:tr>
      <w:tr w:rsidR="00AF7A23" w:rsidRPr="00CE5496" w:rsidTr="00775E9B">
        <w:trPr>
          <w:trHeight w:val="354"/>
        </w:trPr>
        <w:tc>
          <w:tcPr>
            <w:tcW w:w="2139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231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96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 (6,6%)</w:t>
            </w:r>
          </w:p>
        </w:tc>
        <w:tc>
          <w:tcPr>
            <w:tcW w:w="1494" w:type="dxa"/>
          </w:tcPr>
          <w:p w:rsidR="00AF7A23" w:rsidRPr="00CE5496" w:rsidRDefault="00AF7A23" w:rsidP="00775E9B">
            <w:pPr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13 (86,8%)</w:t>
            </w:r>
          </w:p>
        </w:tc>
        <w:tc>
          <w:tcPr>
            <w:tcW w:w="1283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4" w:type="dxa"/>
          </w:tcPr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 (6,6%)</w:t>
            </w:r>
          </w:p>
        </w:tc>
      </w:tr>
    </w:tbl>
    <w:p w:rsidR="00AF7A23" w:rsidRPr="005C5443" w:rsidRDefault="00AF7A23" w:rsidP="004966C1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7A23" w:rsidRDefault="00AF7A23" w:rsidP="0047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443">
        <w:rPr>
          <w:rFonts w:ascii="Times New Roman" w:hAnsi="Times New Roman"/>
          <w:sz w:val="28"/>
          <w:szCs w:val="28"/>
        </w:rPr>
        <w:tab/>
      </w:r>
    </w:p>
    <w:p w:rsidR="00AF7A23" w:rsidRDefault="00AF7A23" w:rsidP="0047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23" w:rsidRPr="00474963" w:rsidRDefault="00AF7A23" w:rsidP="0047496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C5443">
        <w:rPr>
          <w:rFonts w:ascii="Times New Roman" w:hAnsi="Times New Roman"/>
          <w:sz w:val="28"/>
          <w:szCs w:val="28"/>
        </w:rPr>
        <w:t>Сравнительный анализ данной таблицы говорит о том, что 93,4 % от общего числа педагогов имеют квалификационные категории.</w:t>
      </w:r>
    </w:p>
    <w:p w:rsidR="00AF7A23" w:rsidRPr="00873D8E" w:rsidRDefault="00AF7A23" w:rsidP="00474963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873D8E">
        <w:rPr>
          <w:rFonts w:ascii="Times New Roman" w:hAnsi="Times New Roman"/>
          <w:sz w:val="28"/>
          <w:szCs w:val="28"/>
        </w:rPr>
        <w:t xml:space="preserve">Аттестация рассматривается как инструмент управления, в ходе которого оценивается не только труд педагогов, но и намечаются пути их дальнейшего роста. При оценке деятельности педагогов, администрация, в первую очередь, фиксирует внимание на характере взаимоотношений ребенка и педагога. По мнению большинства родителей, дети чувствуют себя в Центре весьма комфортно, что свидетельствует о высоком уровне коммуникативных навыков наших педагогов. </w:t>
      </w:r>
    </w:p>
    <w:p w:rsidR="00AF7A23" w:rsidRPr="00873D8E" w:rsidRDefault="00AF7A23" w:rsidP="00474963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873D8E">
        <w:rPr>
          <w:rFonts w:ascii="Times New Roman" w:hAnsi="Times New Roman"/>
          <w:sz w:val="28"/>
          <w:szCs w:val="28"/>
        </w:rPr>
        <w:t xml:space="preserve">     Совершенствование профессиональной компетенции и профессионального мастерства педагогов осуществляется не только посредством аттестации, но и,  обучаясь  в РИРО, участвуют в работе РМО и  МО социальных педагогов и педагогов дополнительного образования Центра, в научно-практических конференциях, выставках, семинарах районного и областного уровня, изучая опыт работы других учреждений дополнительного образования. </w:t>
      </w:r>
    </w:p>
    <w:p w:rsidR="00AF7A23" w:rsidRDefault="00AF7A23" w:rsidP="00ED7877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7A23" w:rsidRPr="00ED7877" w:rsidRDefault="00AF7A23" w:rsidP="00ED78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</w:t>
      </w:r>
      <w:r w:rsidRPr="00ED7877">
        <w:rPr>
          <w:rFonts w:ascii="Times New Roman" w:hAnsi="Times New Roman"/>
          <w:b/>
          <w:sz w:val="28"/>
          <w:szCs w:val="28"/>
        </w:rPr>
        <w:t>. ПРОГРАММНО-МЕТОДИЧЕСКОЕ ОБЕСПЕЧЕНИЕ ЦЕНТРА</w:t>
      </w:r>
    </w:p>
    <w:p w:rsidR="00AF7A23" w:rsidRPr="00ED7877" w:rsidRDefault="00AF7A23" w:rsidP="00ED787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ED7877">
        <w:rPr>
          <w:rFonts w:ascii="Times New Roman" w:hAnsi="Times New Roman"/>
          <w:b/>
          <w:sz w:val="28"/>
          <w:szCs w:val="28"/>
        </w:rPr>
        <w:t>Центр реализует 21  дополнительную общеобразовательную программу:</w:t>
      </w:r>
    </w:p>
    <w:p w:rsidR="00AF7A23" w:rsidRPr="00ED7877" w:rsidRDefault="00AF7A23" w:rsidP="00ED7877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ED7877">
        <w:rPr>
          <w:rFonts w:ascii="Times New Roman" w:hAnsi="Times New Roman"/>
          <w:b/>
          <w:sz w:val="28"/>
          <w:szCs w:val="28"/>
        </w:rPr>
        <w:t xml:space="preserve">  по направленностям:</w:t>
      </w:r>
    </w:p>
    <w:p w:rsidR="00AF7A23" w:rsidRPr="00ED7877" w:rsidRDefault="00AF7A23" w:rsidP="001E6423">
      <w:pPr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877">
        <w:rPr>
          <w:rFonts w:ascii="Times New Roman" w:hAnsi="Times New Roman"/>
          <w:sz w:val="28"/>
          <w:szCs w:val="28"/>
        </w:rPr>
        <w:t xml:space="preserve">    социально-педагогическая – 14 (66,7 %)</w:t>
      </w:r>
    </w:p>
    <w:p w:rsidR="00AF7A23" w:rsidRPr="00ED7877" w:rsidRDefault="00AF7A23" w:rsidP="001E6423">
      <w:pPr>
        <w:numPr>
          <w:ilvl w:val="0"/>
          <w:numId w:val="22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877">
        <w:rPr>
          <w:rFonts w:ascii="Times New Roman" w:hAnsi="Times New Roman"/>
          <w:sz w:val="28"/>
          <w:szCs w:val="28"/>
        </w:rPr>
        <w:t xml:space="preserve">     художественная – 7 (33,3 %)</w:t>
      </w:r>
    </w:p>
    <w:p w:rsidR="00AF7A23" w:rsidRPr="00ED7877" w:rsidRDefault="00AF7A23" w:rsidP="00ED787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F7A23" w:rsidRPr="00ED7877" w:rsidRDefault="00AF7A23" w:rsidP="00ED78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7877">
        <w:rPr>
          <w:rFonts w:ascii="Times New Roman" w:hAnsi="Times New Roman"/>
          <w:b/>
          <w:sz w:val="28"/>
          <w:szCs w:val="28"/>
        </w:rPr>
        <w:t xml:space="preserve">          по срокам реализации:</w:t>
      </w:r>
    </w:p>
    <w:p w:rsidR="00AF7A23" w:rsidRPr="00ED7877" w:rsidRDefault="00AF7A23" w:rsidP="001E6423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ED7877">
        <w:rPr>
          <w:rFonts w:ascii="Times New Roman" w:hAnsi="Times New Roman"/>
          <w:sz w:val="28"/>
          <w:szCs w:val="28"/>
        </w:rPr>
        <w:t>одногодичные – 6 (28,6%)</w:t>
      </w:r>
    </w:p>
    <w:p w:rsidR="00AF7A23" w:rsidRPr="00ED7877" w:rsidRDefault="00AF7A23" w:rsidP="001E6423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ED7877">
        <w:rPr>
          <w:rFonts w:ascii="Times New Roman" w:hAnsi="Times New Roman"/>
          <w:sz w:val="28"/>
          <w:szCs w:val="28"/>
        </w:rPr>
        <w:t>двухгодичные – 6 (28,6%)</w:t>
      </w:r>
    </w:p>
    <w:p w:rsidR="00AF7A23" w:rsidRPr="00ED7877" w:rsidRDefault="00AF7A23" w:rsidP="001E6423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ED7877">
        <w:rPr>
          <w:rFonts w:ascii="Times New Roman" w:hAnsi="Times New Roman"/>
          <w:sz w:val="28"/>
          <w:szCs w:val="28"/>
        </w:rPr>
        <w:t>трехгодичные –2 (9,5%)</w:t>
      </w:r>
    </w:p>
    <w:p w:rsidR="00AF7A23" w:rsidRPr="00ED7877" w:rsidRDefault="00AF7A23" w:rsidP="001E6423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ED7877">
        <w:rPr>
          <w:rFonts w:ascii="Times New Roman" w:hAnsi="Times New Roman"/>
          <w:sz w:val="28"/>
          <w:szCs w:val="28"/>
        </w:rPr>
        <w:t>четырехгодичные – 1 (4,8%)</w:t>
      </w:r>
    </w:p>
    <w:p w:rsidR="00AF7A23" w:rsidRPr="00ED7877" w:rsidRDefault="00AF7A23" w:rsidP="001E6423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D7877">
        <w:rPr>
          <w:rFonts w:ascii="Times New Roman" w:hAnsi="Times New Roman"/>
          <w:sz w:val="28"/>
          <w:szCs w:val="28"/>
        </w:rPr>
        <w:t>пятигодичные  - 5 (23,7%)</w:t>
      </w:r>
    </w:p>
    <w:p w:rsidR="00AF7A23" w:rsidRPr="00ED7877" w:rsidRDefault="00AF7A23" w:rsidP="001E6423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D7877">
        <w:rPr>
          <w:rFonts w:ascii="Times New Roman" w:hAnsi="Times New Roman"/>
          <w:sz w:val="28"/>
          <w:szCs w:val="28"/>
        </w:rPr>
        <w:t>шестигодичные – 1 (4,8%)</w:t>
      </w:r>
    </w:p>
    <w:p w:rsidR="00AF7A23" w:rsidRPr="00ED7877" w:rsidRDefault="00AF7A23" w:rsidP="00ED787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F7A23" w:rsidRPr="00ED7877" w:rsidRDefault="00AF7A23" w:rsidP="00ED78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7A23" w:rsidRPr="00ED7877" w:rsidRDefault="00AF7A23" w:rsidP="00ED78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7A23" w:rsidRPr="00ED7877" w:rsidRDefault="00AF7A23" w:rsidP="00ED78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7A23" w:rsidRPr="00ED7877" w:rsidRDefault="00AF7A23" w:rsidP="00ED78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7A23" w:rsidRPr="00ED7877" w:rsidRDefault="00AF7A23" w:rsidP="00ED78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7A23" w:rsidRPr="00ED7877" w:rsidRDefault="00AF7A23" w:rsidP="00ED78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7A23" w:rsidRPr="00ED7877" w:rsidRDefault="00AF7A23" w:rsidP="00ED78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7A23" w:rsidRPr="00ED7877" w:rsidRDefault="00AF7A23" w:rsidP="00ED78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F7A23" w:rsidRPr="00ED7877" w:rsidRDefault="00AF7A23" w:rsidP="00ED787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AF7A23" w:rsidRPr="00ED7877">
          <w:pgSz w:w="11906" w:h="16838"/>
          <w:pgMar w:top="902" w:right="851" w:bottom="899" w:left="1701" w:header="709" w:footer="709" w:gutter="0"/>
          <w:pgNumType w:start="1"/>
          <w:cols w:space="720"/>
        </w:sectPr>
      </w:pPr>
    </w:p>
    <w:p w:rsidR="00AF7A23" w:rsidRPr="00ED7877" w:rsidRDefault="00AF7A23" w:rsidP="00ED7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3" w:rsidRPr="00ED7877" w:rsidRDefault="00AF7A23" w:rsidP="00ED7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7877">
        <w:rPr>
          <w:rFonts w:ascii="Times New Roman" w:hAnsi="Times New Roman"/>
          <w:b/>
          <w:sz w:val="28"/>
          <w:szCs w:val="28"/>
        </w:rPr>
        <w:t xml:space="preserve">Перечень дополнительных общеобразовательных программ </w:t>
      </w:r>
    </w:p>
    <w:p w:rsidR="00AF7A23" w:rsidRPr="00ED7877" w:rsidRDefault="00AF7A23" w:rsidP="00ED78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</w:t>
      </w:r>
      <w:r w:rsidRPr="00ED7877">
        <w:rPr>
          <w:rFonts w:ascii="Times New Roman" w:hAnsi="Times New Roman"/>
          <w:b/>
          <w:sz w:val="28"/>
          <w:szCs w:val="28"/>
        </w:rPr>
        <w:t xml:space="preserve">У ДО Центр «Родник»  </w:t>
      </w:r>
    </w:p>
    <w:p w:rsidR="00AF7A23" w:rsidRPr="00ED7877" w:rsidRDefault="00AF7A23" w:rsidP="00ED7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800" w:type="dxa"/>
        <w:tblInd w:w="-10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2160"/>
        <w:gridCol w:w="2520"/>
        <w:gridCol w:w="2160"/>
      </w:tblGrid>
      <w:tr w:rsidR="00AF7A23" w:rsidRPr="00CE5496" w:rsidTr="006802F0"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программ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педагога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(ступень), направленность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Нормативный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срок усвоения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 xml:space="preserve">«Я и моя профессия» 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Маняткина В.А.</w:t>
            </w:r>
          </w:p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Фетисова Н.А..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Социально-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педагогическая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Default="00AF7A23" w:rsidP="00ED7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«Психологическое сопровождение детей дошкольного возраста»</w:t>
            </w:r>
          </w:p>
          <w:p w:rsidR="00AF7A23" w:rsidRPr="00CE5496" w:rsidRDefault="00AF7A23" w:rsidP="00ED7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Фетисова Н.А.</w:t>
            </w:r>
          </w:p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«Психологическое сопровождение детей-инвалидов дошкольного возраста»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Маняткина В.А.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680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AF7A23" w:rsidRPr="00CE5496" w:rsidRDefault="00AF7A23" w:rsidP="00680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 года (по мере усвоения)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Default="00AF7A23" w:rsidP="00ED7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Преодоление недоразвития фонематической стороны речи у детей старшего дошкольного возраста</w:t>
            </w:r>
          </w:p>
          <w:p w:rsidR="00AF7A23" w:rsidRPr="00CE5496" w:rsidRDefault="00AF7A23" w:rsidP="00ED7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Мишина Н.В.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«Развитие и воспитание детей в группе «Дошкольник»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Касьянова С.Н.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Default="00AF7A23" w:rsidP="00ED7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Развитие и воспитание детей младшего школьного возраста в группе «Развивайка»</w:t>
            </w:r>
          </w:p>
          <w:p w:rsidR="00AF7A23" w:rsidRPr="00CE5496" w:rsidRDefault="00AF7A23" w:rsidP="00ED7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Фетисова Н.А.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Социально-педагогическая 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«Мы – вместе» – работа с детьми-инвалидами и их семьями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Ершова Н.А.</w:t>
            </w:r>
          </w:p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«Развитие и воспитание детей с ограниченными возможностями здоровья и  детей-инвалидов дошкольного возраста в группе кратковременного пребывания  «Открытая дверца»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Ершова Н.А.</w:t>
            </w:r>
          </w:p>
          <w:p w:rsidR="00AF7A23" w:rsidRPr="00CE5496" w:rsidRDefault="00AF7A23" w:rsidP="00ED7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3 года (по мере усвоения)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«Без добрых дел нет доброго имени» - работа с семьями, находящимися в социально-опасном положении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Савельева В.Н.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5 лет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«Чтобы не гасла вера в добро» - работа с детьми-сиротами, детьми, оставшимися без попечения родителей и их семьями.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Маняткина  В.А.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«Выбор» (Центр профдиагностики и профориентации)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Муравьева Ю.В.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приемных родителей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Фетисова Н.А.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Маняткина  В.А.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«Здоровым быть модно!» - работа по профилактике наркомании, табакокурения и алкоголизма на 2014-2019 гг.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Маняткина  В.А.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 xml:space="preserve">Программа «Волшебный круг» (Ранняя профилактика насилия, деструктивных конфликтов и экстремизма в образовательной среде.) 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Маняткина В.А.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«Жар-птица»</w:t>
            </w:r>
          </w:p>
          <w:p w:rsidR="00AF7A23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(изделия из глины)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Горшкова М.А.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«Говорящая бумага» (изделия из бумага)</w:t>
            </w:r>
          </w:p>
          <w:p w:rsidR="00AF7A23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(Объединение «Говорящая бумага»)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Касьянова С.Н.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 xml:space="preserve">2 года 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«В мире прекрасного»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( Изостудия «Радуга»)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Григорьева Н.А.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«Азбука танца»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(Хореографический ансамбль "Молодость")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Минаева Ю.Е.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«Бисероплетение»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(Объединение «Бисероплетение»)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Бычкова С.В.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«Забавные поделки»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(Объединение «Забавные поделки»)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Петрова Г.Е.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  <w:tr w:rsidR="00AF7A23" w:rsidRPr="00CE5496" w:rsidTr="006802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«Тестопластика»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(Объединение «Тестопластика»)</w:t>
            </w:r>
          </w:p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Насонова Е.А.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F7A23" w:rsidRPr="00CE5496" w:rsidRDefault="00AF7A23" w:rsidP="00ED787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</w:tr>
    </w:tbl>
    <w:p w:rsidR="00AF7A23" w:rsidRDefault="00AF7A23" w:rsidP="00ED7877">
      <w:pPr>
        <w:jc w:val="both"/>
        <w:rPr>
          <w:b/>
          <w:color w:val="0000FF"/>
          <w:sz w:val="28"/>
          <w:szCs w:val="28"/>
        </w:rPr>
      </w:pPr>
    </w:p>
    <w:p w:rsidR="00AF7A23" w:rsidRDefault="00AF7A23" w:rsidP="00ED7877">
      <w:pPr>
        <w:jc w:val="both"/>
        <w:rPr>
          <w:b/>
          <w:color w:val="0000FF"/>
          <w:sz w:val="28"/>
          <w:szCs w:val="28"/>
        </w:rPr>
      </w:pPr>
    </w:p>
    <w:p w:rsidR="00AF7A23" w:rsidRDefault="00AF7A23" w:rsidP="00ED7877">
      <w:pPr>
        <w:jc w:val="both"/>
        <w:rPr>
          <w:b/>
          <w:color w:val="0000FF"/>
          <w:sz w:val="28"/>
          <w:szCs w:val="28"/>
        </w:rPr>
      </w:pPr>
    </w:p>
    <w:p w:rsidR="00AF7A23" w:rsidRPr="00ED7877" w:rsidRDefault="00AF7A23" w:rsidP="00ED7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7877">
        <w:rPr>
          <w:rFonts w:ascii="Times New Roman" w:hAnsi="Times New Roman"/>
          <w:sz w:val="28"/>
          <w:szCs w:val="28"/>
        </w:rPr>
        <w:t xml:space="preserve">Образовательные программы Центра направлены на то, чтобы: </w:t>
      </w:r>
    </w:p>
    <w:p w:rsidR="00AF7A23" w:rsidRPr="00ED7877" w:rsidRDefault="00AF7A23" w:rsidP="00ED7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877">
        <w:rPr>
          <w:rFonts w:ascii="Times New Roman" w:hAnsi="Times New Roman"/>
          <w:sz w:val="28"/>
          <w:szCs w:val="28"/>
        </w:rPr>
        <w:t>- обеспечить возможность достижения воспитанниками уровня образованности, заложенного в цели и задачи программы;</w:t>
      </w:r>
    </w:p>
    <w:p w:rsidR="00AF7A23" w:rsidRPr="00ED7877" w:rsidRDefault="00AF7A23" w:rsidP="00ED7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877">
        <w:rPr>
          <w:rFonts w:ascii="Times New Roman" w:hAnsi="Times New Roman"/>
          <w:sz w:val="28"/>
          <w:szCs w:val="28"/>
        </w:rPr>
        <w:t>- способствовать интеграции в содержание образования различных образовательных областей;</w:t>
      </w:r>
    </w:p>
    <w:p w:rsidR="00AF7A23" w:rsidRPr="00ED7877" w:rsidRDefault="00AF7A23" w:rsidP="00ED78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877">
        <w:rPr>
          <w:rFonts w:ascii="Times New Roman" w:hAnsi="Times New Roman"/>
          <w:sz w:val="28"/>
          <w:szCs w:val="28"/>
        </w:rPr>
        <w:t>- стимулировать использование эффективных образовательных технологий.</w:t>
      </w:r>
    </w:p>
    <w:p w:rsidR="00AF7A23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877">
        <w:rPr>
          <w:rFonts w:ascii="Times New Roman" w:hAnsi="Times New Roman"/>
          <w:sz w:val="28"/>
          <w:szCs w:val="28"/>
        </w:rPr>
        <w:tab/>
        <w:t>Образовательные программы педагогов Центра соответствуют целям учре</w:t>
      </w:r>
      <w:r>
        <w:rPr>
          <w:rFonts w:ascii="Times New Roman" w:hAnsi="Times New Roman"/>
          <w:sz w:val="28"/>
          <w:szCs w:val="28"/>
        </w:rPr>
        <w:t xml:space="preserve">ждения и интересам обучающихся </w:t>
      </w:r>
      <w:r w:rsidRPr="00ED7877">
        <w:rPr>
          <w:rFonts w:ascii="Times New Roman" w:hAnsi="Times New Roman"/>
          <w:sz w:val="28"/>
          <w:szCs w:val="28"/>
        </w:rPr>
        <w:t xml:space="preserve"> объединений, что и придает им черты целостного педагогического процесса, включая дополнительное образование в систему непрерывного образования и делая его личностно-ориентированным. </w:t>
      </w:r>
    </w:p>
    <w:p w:rsidR="00AF7A23" w:rsidRPr="00ED7877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7A23" w:rsidRDefault="00AF7A23" w:rsidP="00081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7A23" w:rsidRDefault="00AF7A23" w:rsidP="00081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7A23" w:rsidRDefault="00AF7A23" w:rsidP="00081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7A23" w:rsidRDefault="00AF7A23" w:rsidP="00081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7A23" w:rsidRDefault="00AF7A23" w:rsidP="0008146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F7A23" w:rsidRPr="0008146F" w:rsidRDefault="00AF7A23" w:rsidP="000814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</w:t>
      </w:r>
      <w:r w:rsidRPr="0008146F">
        <w:rPr>
          <w:rFonts w:ascii="Times New Roman" w:hAnsi="Times New Roman"/>
          <w:b/>
          <w:sz w:val="28"/>
          <w:szCs w:val="28"/>
        </w:rPr>
        <w:t>. МАТЕРИАЛЬНО-ТЕХНИЧЕСКАЯ БАЗА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333">
        <w:tab/>
      </w:r>
      <w:r w:rsidRPr="0008146F">
        <w:rPr>
          <w:rFonts w:ascii="Times New Roman" w:hAnsi="Times New Roman"/>
          <w:sz w:val="28"/>
          <w:szCs w:val="28"/>
        </w:rPr>
        <w:t>Для осуществления целей и задач, предусмотренных программой, Центр располагает следующей материальной базой. Здание Це</w:t>
      </w:r>
      <w:r>
        <w:rPr>
          <w:rFonts w:ascii="Times New Roman" w:hAnsi="Times New Roman"/>
          <w:sz w:val="28"/>
          <w:szCs w:val="28"/>
        </w:rPr>
        <w:t>нтра имеет общую площадь 2146,98</w:t>
      </w:r>
      <w:r w:rsidRPr="0008146F">
        <w:rPr>
          <w:rFonts w:ascii="Times New Roman" w:hAnsi="Times New Roman"/>
          <w:sz w:val="28"/>
          <w:szCs w:val="28"/>
        </w:rPr>
        <w:t xml:space="preserve"> кв.м., где находятся  учебные и админи</w:t>
      </w:r>
      <w:r>
        <w:rPr>
          <w:rFonts w:ascii="Times New Roman" w:hAnsi="Times New Roman"/>
          <w:sz w:val="28"/>
          <w:szCs w:val="28"/>
        </w:rPr>
        <w:t xml:space="preserve">стративные кабинеты, </w:t>
      </w:r>
      <w:r w:rsidRPr="0008146F">
        <w:rPr>
          <w:rFonts w:ascii="Times New Roman" w:hAnsi="Times New Roman"/>
          <w:sz w:val="28"/>
          <w:szCs w:val="28"/>
        </w:rPr>
        <w:t xml:space="preserve"> санитарно-технические помещения: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кабинет директора – 1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бухгалтерия - 1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учительская -</w:t>
      </w:r>
      <w:r w:rsidRPr="0008146F">
        <w:rPr>
          <w:rFonts w:ascii="Times New Roman" w:hAnsi="Times New Roman"/>
          <w:sz w:val="28"/>
          <w:szCs w:val="28"/>
        </w:rPr>
        <w:t xml:space="preserve"> 1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кабинет психолога – 1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 xml:space="preserve">-логопедический кабинет – 1 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хореографический зал – 1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кабинет изготовления мягкой игрушки – 1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кабинет изодеятельности – 1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кабинет для дошкольников и младших школьников – 1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кабинет бисероплетения – 1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актовый зал – 1</w:t>
      </w:r>
    </w:p>
    <w:p w:rsidR="00AF7A23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семейная</w:t>
      </w:r>
      <w:r>
        <w:rPr>
          <w:rFonts w:ascii="Times New Roman" w:hAnsi="Times New Roman"/>
          <w:sz w:val="28"/>
          <w:szCs w:val="28"/>
        </w:rPr>
        <w:t xml:space="preserve"> гостиная – 1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кабинет социальных педагогов- 2.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ab/>
        <w:t xml:space="preserve">Кабинеты оснащены учебной мебелью, аудио и видео аппаратурой, компьютерами, учебной и методической литературой, наглядными пособиями. </w:t>
      </w:r>
    </w:p>
    <w:p w:rsidR="00AF7A23" w:rsidRPr="0008146F" w:rsidRDefault="00AF7A23" w:rsidP="000814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Для осуществления учебно-воспитательного процесса в Центре имеются технические средства: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моноблок – 1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компьютер – 6</w:t>
      </w:r>
    </w:p>
    <w:p w:rsidR="00AF7A23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ноутбук - 4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магнитола – 1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швейная машинка – 9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принтер – 5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музыкальный центр – 1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магнитофон – 1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оверлок – 1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 xml:space="preserve">- микроавтобус УАЗ 2206 - 1 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В здании находятся: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 xml:space="preserve">- филиал № 21 </w:t>
      </w:r>
      <w:r>
        <w:rPr>
          <w:rFonts w:ascii="Times New Roman" w:hAnsi="Times New Roman"/>
          <w:sz w:val="28"/>
          <w:szCs w:val="28"/>
        </w:rPr>
        <w:t xml:space="preserve"> МУК «Межпоселенческая библиотека им.Н.С. Гумилева»</w:t>
      </w:r>
    </w:p>
    <w:p w:rsidR="00AF7A23" w:rsidRDefault="00AF7A23" w:rsidP="00680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аптечный киоск</w:t>
      </w:r>
    </w:p>
    <w:p w:rsidR="00AF7A23" w:rsidRDefault="00AF7A23" w:rsidP="00680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680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680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680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680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680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680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23" w:rsidRPr="006802F0" w:rsidRDefault="00AF7A23" w:rsidP="006802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23" w:rsidRPr="006802F0" w:rsidRDefault="00AF7A23" w:rsidP="000C0D9C">
      <w:pPr>
        <w:jc w:val="center"/>
        <w:rPr>
          <w:rFonts w:ascii="Times New Roman" w:hAnsi="Times New Roman"/>
          <w:sz w:val="28"/>
          <w:szCs w:val="28"/>
        </w:rPr>
      </w:pPr>
      <w:r w:rsidRPr="006802F0">
        <w:rPr>
          <w:rFonts w:ascii="Times New Roman" w:hAnsi="Times New Roman"/>
          <w:b/>
          <w:sz w:val="28"/>
          <w:szCs w:val="28"/>
        </w:rPr>
        <w:t>2.10. СХЕМА МЕЖВЕДОМСТВЕННОГО ВЗАИМОДЕЙСТВИЯ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AF7A23" w:rsidRPr="00CE5496" w:rsidTr="00775E9B">
        <w:tc>
          <w:tcPr>
            <w:tcW w:w="6480" w:type="dxa"/>
          </w:tcPr>
          <w:p w:rsidR="00AF7A23" w:rsidRPr="00CE5496" w:rsidRDefault="00AF7A23" w:rsidP="002B27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МБУ ДО Центр « Родник»</w:t>
            </w:r>
          </w:p>
        </w:tc>
      </w:tr>
    </w:tbl>
    <w:p w:rsidR="00AF7A23" w:rsidRPr="00C02C66" w:rsidRDefault="00AF7A23" w:rsidP="004C1882">
      <w:pPr>
        <w:rPr>
          <w:b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980"/>
        <w:gridCol w:w="3780"/>
      </w:tblGrid>
      <w:tr w:rsidR="00AF7A23" w:rsidRPr="005E0003" w:rsidTr="00775E9B">
        <w:tc>
          <w:tcPr>
            <w:tcW w:w="4680" w:type="dxa"/>
          </w:tcPr>
          <w:p w:rsidR="00AF7A23" w:rsidRDefault="00AF7A23" w:rsidP="007616A0">
            <w:pPr>
              <w:numPr>
                <w:ilvl w:val="0"/>
                <w:numId w:val="35"/>
              </w:numPr>
              <w:tabs>
                <w:tab w:val="clear" w:pos="780"/>
                <w:tab w:val="num" w:pos="72"/>
              </w:tabs>
              <w:ind w:left="72" w:firstLine="0"/>
              <w:rPr>
                <w:rFonts w:ascii="Times New Roman" w:hAnsi="Times New Roman"/>
              </w:rPr>
            </w:pPr>
            <w:r w:rsidRPr="005E0003">
              <w:rPr>
                <w:rFonts w:ascii="Times New Roman" w:hAnsi="Times New Roman"/>
              </w:rPr>
              <w:t>Администрация муниципального образования – Шиловский муниципальный район</w:t>
            </w:r>
            <w:r>
              <w:rPr>
                <w:rFonts w:ascii="Times New Roman" w:hAnsi="Times New Roman"/>
              </w:rPr>
              <w:t>:</w:t>
            </w:r>
          </w:p>
          <w:p w:rsidR="00AF7A23" w:rsidRPr="005E0003" w:rsidRDefault="00AF7A23" w:rsidP="007616A0">
            <w:pPr>
              <w:tabs>
                <w:tab w:val="num" w:pos="72"/>
              </w:tabs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E0003">
              <w:rPr>
                <w:rFonts w:ascii="Times New Roman" w:hAnsi="Times New Roman"/>
              </w:rPr>
              <w:t>Комиссия по делам несовершеннолетних и защите их прав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F7A23" w:rsidRPr="005E0003" w:rsidRDefault="00AF7A23" w:rsidP="00775E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</w:tcPr>
          <w:p w:rsidR="00AF7A23" w:rsidRDefault="00AF7A23" w:rsidP="00A14E89">
            <w:pPr>
              <w:numPr>
                <w:ilvl w:val="0"/>
                <w:numId w:val="32"/>
              </w:numPr>
              <w:tabs>
                <w:tab w:val="clear" w:pos="1080"/>
                <w:tab w:val="num" w:pos="252"/>
              </w:tabs>
              <w:ind w:left="432" w:hanging="180"/>
              <w:rPr>
                <w:rFonts w:ascii="Times New Roman" w:hAnsi="Times New Roman"/>
              </w:rPr>
            </w:pPr>
            <w:r w:rsidRPr="005E00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ГБУ РО «Шиловская ц</w:t>
            </w:r>
            <w:r w:rsidRPr="005E0003">
              <w:rPr>
                <w:rFonts w:ascii="Times New Roman" w:hAnsi="Times New Roman"/>
              </w:rPr>
              <w:t>ентральная районная больница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AF7A23" w:rsidRPr="005E0003" w:rsidRDefault="00AF7A23" w:rsidP="006802F0">
            <w:pPr>
              <w:numPr>
                <w:ilvl w:val="0"/>
                <w:numId w:val="32"/>
              </w:numPr>
              <w:tabs>
                <w:tab w:val="clear" w:pos="1080"/>
                <w:tab w:val="num" w:pos="252"/>
              </w:tabs>
              <w:ind w:left="432" w:hanging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Шиловская центральная аптека</w:t>
            </w:r>
          </w:p>
        </w:tc>
      </w:tr>
    </w:tbl>
    <w:p w:rsidR="00AF7A23" w:rsidRPr="005E0003" w:rsidRDefault="00AF7A23" w:rsidP="000C0D9C">
      <w:pPr>
        <w:rPr>
          <w:rFonts w:ascii="Times New Roman" w:hAnsi="Times New Roman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980"/>
        <w:gridCol w:w="3780"/>
      </w:tblGrid>
      <w:tr w:rsidR="00AF7A23" w:rsidRPr="005E0003" w:rsidTr="002B2776">
        <w:trPr>
          <w:trHeight w:val="2601"/>
        </w:trPr>
        <w:tc>
          <w:tcPr>
            <w:tcW w:w="4680" w:type="dxa"/>
          </w:tcPr>
          <w:p w:rsidR="00AF7A23" w:rsidRDefault="00AF7A23" w:rsidP="00FB7F8D">
            <w:pPr>
              <w:numPr>
                <w:ilvl w:val="0"/>
                <w:numId w:val="32"/>
              </w:numPr>
              <w:tabs>
                <w:tab w:val="clear" w:pos="1080"/>
                <w:tab w:val="num" w:pos="72"/>
              </w:tabs>
              <w:ind w:left="72" w:firstLine="0"/>
              <w:rPr>
                <w:rFonts w:ascii="Times New Roman" w:hAnsi="Times New Roman"/>
              </w:rPr>
            </w:pPr>
            <w:r w:rsidRPr="005E0003">
              <w:rPr>
                <w:rFonts w:ascii="Times New Roman" w:hAnsi="Times New Roman"/>
              </w:rPr>
              <w:t xml:space="preserve">Управление образования </w:t>
            </w:r>
            <w:r>
              <w:rPr>
                <w:rFonts w:ascii="Times New Roman" w:hAnsi="Times New Roman"/>
              </w:rPr>
              <w:t>администрации</w:t>
            </w:r>
            <w:r w:rsidRPr="005E0003">
              <w:rPr>
                <w:rFonts w:ascii="Times New Roman" w:hAnsi="Times New Roman"/>
              </w:rPr>
              <w:t xml:space="preserve"> муниципального образования – Шиловский муниципальный район</w:t>
            </w:r>
          </w:p>
          <w:p w:rsidR="00AF7A23" w:rsidRDefault="00AF7A23" w:rsidP="00FB7F8D">
            <w:pPr>
              <w:numPr>
                <w:ilvl w:val="0"/>
                <w:numId w:val="32"/>
              </w:numPr>
              <w:tabs>
                <w:tab w:val="clear" w:pos="1080"/>
                <w:tab w:val="num" w:pos="72"/>
              </w:tabs>
              <w:ind w:left="7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по делам молодежи и спорта администрации</w:t>
            </w:r>
            <w:r w:rsidRPr="005E0003">
              <w:rPr>
                <w:rFonts w:ascii="Times New Roman" w:hAnsi="Times New Roman"/>
              </w:rPr>
              <w:t xml:space="preserve"> муниципального образования – Шиловский муниципальный район</w:t>
            </w:r>
          </w:p>
          <w:p w:rsidR="00AF7A23" w:rsidRDefault="00AF7A23" w:rsidP="00FB7F8D">
            <w:pPr>
              <w:numPr>
                <w:ilvl w:val="0"/>
                <w:numId w:val="32"/>
              </w:numPr>
              <w:tabs>
                <w:tab w:val="clear" w:pos="1080"/>
                <w:tab w:val="num" w:pos="72"/>
              </w:tabs>
              <w:ind w:left="7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Общеобразовательные учреждения</w:t>
            </w:r>
          </w:p>
          <w:p w:rsidR="00AF7A23" w:rsidRPr="005E0003" w:rsidRDefault="00AF7A23" w:rsidP="004358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AF7A23" w:rsidRPr="005E0003" w:rsidRDefault="00AF7A23" w:rsidP="00775E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  <w:tcBorders>
              <w:left w:val="nil"/>
              <w:right w:val="nil"/>
            </w:tcBorders>
          </w:tcPr>
          <w:p w:rsidR="00AF7A23" w:rsidRPr="005E0003" w:rsidRDefault="00AF7A23" w:rsidP="00A553AD">
            <w:pPr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«Шиловский»</w:t>
            </w:r>
          </w:p>
          <w:p w:rsidR="00AF7A23" w:rsidRDefault="00AF7A23" w:rsidP="00A553AD">
            <w:pPr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Шиловский районный суд</w:t>
            </w:r>
          </w:p>
          <w:p w:rsidR="00AF7A23" w:rsidRPr="005E0003" w:rsidRDefault="00AF7A23" w:rsidP="00A553AD">
            <w:pPr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военного комиссариата Рязанской области по Шиловскому и Путятинскому районам</w:t>
            </w:r>
          </w:p>
        </w:tc>
      </w:tr>
    </w:tbl>
    <w:p w:rsidR="00AF7A23" w:rsidRPr="005E0003" w:rsidRDefault="00AF7A23" w:rsidP="000C0D9C">
      <w:pPr>
        <w:rPr>
          <w:rFonts w:ascii="Times New Roman" w:hAnsi="Times New Roman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1980"/>
        <w:gridCol w:w="3780"/>
      </w:tblGrid>
      <w:tr w:rsidR="00AF7A23" w:rsidRPr="005E0003" w:rsidTr="00775E9B">
        <w:tc>
          <w:tcPr>
            <w:tcW w:w="4680" w:type="dxa"/>
          </w:tcPr>
          <w:p w:rsidR="00AF7A23" w:rsidRDefault="00AF7A23" w:rsidP="005F47CC">
            <w:pPr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 w:rsidRPr="00A14E89">
              <w:rPr>
                <w:rFonts w:ascii="Times New Roman" w:hAnsi="Times New Roman"/>
              </w:rPr>
              <w:t>ГБУ РО « Шиловский комплексный Центр социальной защиты населения»</w:t>
            </w:r>
          </w:p>
          <w:p w:rsidR="00AF7A23" w:rsidRPr="00A14E89" w:rsidRDefault="00AF7A23" w:rsidP="005F47CC">
            <w:pPr>
              <w:numPr>
                <w:ilvl w:val="0"/>
                <w:numId w:val="3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РО «Управления социальной защиты населения Рязанской области»</w:t>
            </w:r>
          </w:p>
          <w:p w:rsidR="00AF7A23" w:rsidRDefault="00AF7A23" w:rsidP="00A14E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ГКУ РО «Шиловский социально-реабилитационный центр для несовершеннолетних»</w:t>
            </w:r>
            <w:r w:rsidRPr="005E0003">
              <w:rPr>
                <w:rFonts w:ascii="Times New Roman" w:hAnsi="Times New Roman"/>
              </w:rPr>
              <w:t xml:space="preserve"> </w:t>
            </w:r>
          </w:p>
          <w:p w:rsidR="00AF7A23" w:rsidRDefault="00AF7A23" w:rsidP="00080034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AF7A23" w:rsidRPr="005E0003" w:rsidRDefault="00AF7A23" w:rsidP="00132F8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F7A23" w:rsidRPr="005E0003" w:rsidRDefault="00AF7A23" w:rsidP="00775E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80" w:type="dxa"/>
          </w:tcPr>
          <w:p w:rsidR="00AF7A23" w:rsidRDefault="00AF7A23" w:rsidP="00080034">
            <w:pPr>
              <w:numPr>
                <w:ilvl w:val="0"/>
                <w:numId w:val="32"/>
              </w:numPr>
              <w:tabs>
                <w:tab w:val="clear" w:pos="1080"/>
                <w:tab w:val="num" w:pos="72"/>
              </w:tabs>
              <w:ind w:left="7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культуры администрации</w:t>
            </w:r>
            <w:r w:rsidRPr="005E0003">
              <w:rPr>
                <w:rFonts w:ascii="Times New Roman" w:hAnsi="Times New Roman"/>
              </w:rPr>
              <w:t xml:space="preserve"> муниципального образования – Шиловский муниципальный район</w:t>
            </w:r>
            <w:r>
              <w:rPr>
                <w:rFonts w:ascii="Times New Roman" w:hAnsi="Times New Roman"/>
              </w:rPr>
              <w:t>:</w:t>
            </w:r>
          </w:p>
          <w:p w:rsidR="00AF7A23" w:rsidRDefault="00AF7A23" w:rsidP="00080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Центр народного творчества «Заряна»</w:t>
            </w:r>
          </w:p>
          <w:p w:rsidR="00AF7A23" w:rsidRDefault="00AF7A23" w:rsidP="00080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Детская школа искусств</w:t>
            </w:r>
          </w:p>
          <w:p w:rsidR="00AF7A23" w:rsidRDefault="00AF7A23" w:rsidP="000800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Шиловский краеведческий музей</w:t>
            </w:r>
          </w:p>
          <w:p w:rsidR="00AF7A23" w:rsidRPr="005E0003" w:rsidRDefault="00AF7A23" w:rsidP="00775E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МУК «Межпоселенческая библиотека имени Н.С. Гумилева»</w:t>
            </w:r>
          </w:p>
        </w:tc>
      </w:tr>
    </w:tbl>
    <w:p w:rsidR="00AF7A23" w:rsidRPr="005E0003" w:rsidRDefault="00AF7A23" w:rsidP="000C0D9C">
      <w:pPr>
        <w:rPr>
          <w:rFonts w:ascii="Times New Roman" w:hAnsi="Times New Roman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4"/>
        <w:gridCol w:w="2006"/>
        <w:gridCol w:w="3780"/>
      </w:tblGrid>
      <w:tr w:rsidR="00AF7A23" w:rsidRPr="005E0003" w:rsidTr="00B45E4C">
        <w:tc>
          <w:tcPr>
            <w:tcW w:w="4654" w:type="dxa"/>
          </w:tcPr>
          <w:p w:rsidR="00AF7A23" w:rsidRDefault="00AF7A23" w:rsidP="00080034">
            <w:pPr>
              <w:numPr>
                <w:ilvl w:val="0"/>
                <w:numId w:val="32"/>
              </w:numPr>
              <w:tabs>
                <w:tab w:val="clear" w:pos="1080"/>
                <w:tab w:val="num" w:pos="432"/>
              </w:tabs>
              <w:ind w:hanging="828"/>
              <w:rPr>
                <w:rFonts w:ascii="Times New Roman" w:hAnsi="Times New Roman"/>
              </w:rPr>
            </w:pPr>
            <w:r w:rsidRPr="005E0003">
              <w:rPr>
                <w:rFonts w:ascii="Times New Roman" w:hAnsi="Times New Roman"/>
              </w:rPr>
              <w:t>Общественные организации</w:t>
            </w:r>
          </w:p>
          <w:p w:rsidR="00AF7A23" w:rsidRDefault="00AF7A23" w:rsidP="00080034">
            <w:pPr>
              <w:numPr>
                <w:ilvl w:val="0"/>
                <w:numId w:val="32"/>
              </w:numPr>
              <w:tabs>
                <w:tab w:val="clear" w:pos="1080"/>
                <w:tab w:val="num" w:pos="432"/>
              </w:tabs>
              <w:ind w:hanging="828"/>
              <w:rPr>
                <w:rFonts w:ascii="Times New Roman" w:hAnsi="Times New Roman"/>
              </w:rPr>
            </w:pPr>
            <w:r w:rsidRPr="005E0003">
              <w:rPr>
                <w:rFonts w:ascii="Times New Roman" w:hAnsi="Times New Roman"/>
              </w:rPr>
              <w:t>Социальные партнеры</w:t>
            </w:r>
          </w:p>
          <w:p w:rsidR="00AF7A23" w:rsidRPr="005E0003" w:rsidRDefault="00AF7A23" w:rsidP="00080034">
            <w:pPr>
              <w:numPr>
                <w:ilvl w:val="0"/>
                <w:numId w:val="32"/>
              </w:numPr>
              <w:tabs>
                <w:tab w:val="clear" w:pos="1080"/>
                <w:tab w:val="num" w:pos="432"/>
              </w:tabs>
              <w:ind w:hanging="828"/>
              <w:rPr>
                <w:rFonts w:ascii="Times New Roman" w:hAnsi="Times New Roman"/>
              </w:rPr>
            </w:pPr>
            <w:r w:rsidRPr="005E0003">
              <w:rPr>
                <w:rFonts w:ascii="Times New Roman" w:hAnsi="Times New Roman"/>
              </w:rPr>
              <w:t>Редакция газеты  «Шиловский вестник»</w:t>
            </w:r>
          </w:p>
        </w:tc>
        <w:tc>
          <w:tcPr>
            <w:tcW w:w="2006" w:type="dxa"/>
            <w:tcBorders>
              <w:top w:val="nil"/>
              <w:bottom w:val="nil"/>
            </w:tcBorders>
          </w:tcPr>
          <w:p w:rsidR="00AF7A23" w:rsidRPr="005E0003" w:rsidRDefault="00AF7A23" w:rsidP="00775E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AF7A23" w:rsidRPr="005E0003" w:rsidRDefault="00AF7A23" w:rsidP="00080034">
            <w:pPr>
              <w:numPr>
                <w:ilvl w:val="0"/>
                <w:numId w:val="32"/>
              </w:numPr>
              <w:tabs>
                <w:tab w:val="clear" w:pos="1080"/>
                <w:tab w:val="num" w:pos="-131"/>
              </w:tabs>
              <w:ind w:left="49" w:hanging="49"/>
              <w:rPr>
                <w:rFonts w:ascii="Times New Roman" w:hAnsi="Times New Roman"/>
              </w:rPr>
            </w:pPr>
            <w:r w:rsidRPr="005E0003">
              <w:rPr>
                <w:rFonts w:ascii="Times New Roman" w:hAnsi="Times New Roman"/>
              </w:rPr>
              <w:t>Промышленные  и сельскохоз</w:t>
            </w:r>
            <w:r>
              <w:rPr>
                <w:rFonts w:ascii="Times New Roman" w:hAnsi="Times New Roman"/>
              </w:rPr>
              <w:t xml:space="preserve">яйственные </w:t>
            </w:r>
            <w:r w:rsidRPr="005E0003">
              <w:rPr>
                <w:rFonts w:ascii="Times New Roman" w:hAnsi="Times New Roman"/>
              </w:rPr>
              <w:t xml:space="preserve"> предприятия</w:t>
            </w:r>
          </w:p>
          <w:p w:rsidR="00AF7A23" w:rsidRPr="005E0003" w:rsidRDefault="00AF7A23" w:rsidP="00775E9B">
            <w:pPr>
              <w:rPr>
                <w:rFonts w:ascii="Times New Roman" w:hAnsi="Times New Roman"/>
              </w:rPr>
            </w:pPr>
          </w:p>
        </w:tc>
      </w:tr>
    </w:tbl>
    <w:p w:rsidR="00AF7A23" w:rsidRDefault="00AF7A23" w:rsidP="000C0D9C">
      <w:pPr>
        <w:rPr>
          <w:b/>
        </w:rPr>
      </w:pPr>
    </w:p>
    <w:p w:rsidR="00AF7A23" w:rsidRDefault="00AF7A23" w:rsidP="00032D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F7A23" w:rsidRPr="0008146F" w:rsidRDefault="00AF7A23" w:rsidP="00032DF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08146F">
        <w:rPr>
          <w:rFonts w:ascii="Times New Roman" w:hAnsi="Times New Roman"/>
          <w:b/>
          <w:sz w:val="28"/>
          <w:szCs w:val="28"/>
        </w:rPr>
        <w:t>ЦЕЛЕВЫЕ УСТАНОВКИ ПРОГРАММЫ</w:t>
      </w:r>
    </w:p>
    <w:p w:rsidR="00AF7A23" w:rsidRDefault="00AF7A23" w:rsidP="0008146F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F7A23" w:rsidRPr="00C307DC" w:rsidRDefault="00AF7A23" w:rsidP="00C3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07DC">
        <w:rPr>
          <w:rFonts w:ascii="Times New Roman" w:hAnsi="Times New Roman"/>
          <w:b/>
          <w:sz w:val="28"/>
          <w:szCs w:val="28"/>
        </w:rPr>
        <w:t>Стратегическая цель Программы</w:t>
      </w:r>
      <w:r w:rsidRPr="001F57C3">
        <w:rPr>
          <w:rFonts w:ascii="Times New Roman" w:hAnsi="Times New Roman"/>
          <w:sz w:val="28"/>
          <w:szCs w:val="28"/>
        </w:rPr>
        <w:t xml:space="preserve"> - создание эффективной системы оказания психолого-педагогической и социальной помощи детям, семьям, попавшим в трудную жизненную ситуацию, сопровождения образовательных учреждений  п. Шилово, муниципального образования – Шиловский муниципальный район, повышение качества и объема предоставляемых услуг населению.</w:t>
      </w:r>
    </w:p>
    <w:p w:rsidR="00AF7A23" w:rsidRPr="001F57C3" w:rsidRDefault="00AF7A23" w:rsidP="00C307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57C3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AF7A23" w:rsidRPr="001F57C3" w:rsidRDefault="00AF7A23" w:rsidP="00C3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7C3">
        <w:rPr>
          <w:rFonts w:ascii="Times New Roman" w:hAnsi="Times New Roman"/>
          <w:sz w:val="28"/>
          <w:szCs w:val="28"/>
        </w:rPr>
        <w:t>1) реализация комплексного психолого – педагогического и социально-педагогического  сопровождения семей;</w:t>
      </w:r>
    </w:p>
    <w:p w:rsidR="00AF7A23" w:rsidRPr="001F57C3" w:rsidRDefault="00AF7A23" w:rsidP="00C3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7C3">
        <w:rPr>
          <w:rFonts w:ascii="Times New Roman" w:hAnsi="Times New Roman"/>
          <w:sz w:val="28"/>
          <w:szCs w:val="28"/>
        </w:rPr>
        <w:t xml:space="preserve">2) реализация комплексного психолого – педагогического и социально-педагогического  сопровождения образовательного процесса в рамках образовательных учреждений п.Шилово, муниципального образования – Шиловский муниципальный район; </w:t>
      </w:r>
    </w:p>
    <w:p w:rsidR="00AF7A23" w:rsidRPr="001F57C3" w:rsidRDefault="00AF7A23" w:rsidP="00C3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7C3">
        <w:rPr>
          <w:rFonts w:ascii="Times New Roman" w:hAnsi="Times New Roman"/>
          <w:sz w:val="28"/>
          <w:szCs w:val="28"/>
        </w:rPr>
        <w:t>3) просветительская работа с родителями, педагогами  общеобразовательных учреждений поселка и Шиловского муниципального района;</w:t>
      </w:r>
    </w:p>
    <w:p w:rsidR="00AF7A23" w:rsidRPr="00C307DC" w:rsidRDefault="00AF7A23" w:rsidP="00C3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7C3">
        <w:rPr>
          <w:rFonts w:ascii="Times New Roman" w:hAnsi="Times New Roman"/>
          <w:sz w:val="28"/>
          <w:szCs w:val="28"/>
        </w:rPr>
        <w:t>4) повышение профессионализма и компетентности специалистов Центра</w:t>
      </w:r>
    </w:p>
    <w:p w:rsidR="00AF7A23" w:rsidRDefault="00AF7A23" w:rsidP="0008146F">
      <w:pPr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08146F">
        <w:rPr>
          <w:rFonts w:ascii="Times New Roman" w:hAnsi="Times New Roman"/>
          <w:b/>
          <w:i/>
          <w:sz w:val="28"/>
          <w:szCs w:val="28"/>
        </w:rPr>
        <w:t>.1. ВЕДУЩИЕ ИДЕИ:</w:t>
      </w:r>
    </w:p>
    <w:p w:rsidR="00AF7A23" w:rsidRPr="0008146F" w:rsidRDefault="00AF7A23" w:rsidP="000814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единства обучения, воспитания и развития;</w:t>
      </w:r>
    </w:p>
    <w:p w:rsidR="00AF7A23" w:rsidRPr="0008146F" w:rsidRDefault="00AF7A23" w:rsidP="000814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интеграции, т.е. объединение всех воспитательных сил Центра и социума в единый социально-педагогический процесс;</w:t>
      </w:r>
    </w:p>
    <w:p w:rsidR="00AF7A23" w:rsidRPr="0008146F" w:rsidRDefault="00AF7A23" w:rsidP="000814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функционирования Центра как открытого воспитательно-образовательного и досугового центра в микрорайоне, доступного для  людей всех возрастных и социальных групп населения;</w:t>
      </w:r>
    </w:p>
    <w:p w:rsidR="00AF7A23" w:rsidRPr="0008146F" w:rsidRDefault="00AF7A23" w:rsidP="000814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саморазвитие детей и педагогов в процессе сотрудничества, в ходе совместной творческой деятельности создания особой системы взаимоотношений детей, родителей, педагогов;</w:t>
      </w:r>
    </w:p>
    <w:p w:rsidR="00AF7A23" w:rsidRPr="0008146F" w:rsidRDefault="00AF7A23" w:rsidP="0008146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 xml:space="preserve">научно-методического и психологического сопровождения процесса социальной адаптации личности. 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8146F">
        <w:rPr>
          <w:rFonts w:ascii="Times New Roman" w:hAnsi="Times New Roman"/>
          <w:b/>
          <w:sz w:val="28"/>
          <w:szCs w:val="28"/>
        </w:rPr>
        <w:t xml:space="preserve">.2. </w:t>
      </w:r>
      <w:r w:rsidRPr="0008146F">
        <w:rPr>
          <w:rFonts w:ascii="Times New Roman" w:hAnsi="Times New Roman"/>
          <w:b/>
          <w:i/>
          <w:sz w:val="28"/>
          <w:szCs w:val="28"/>
        </w:rPr>
        <w:t>ПРИНЦИПЫ:</w:t>
      </w:r>
    </w:p>
    <w:p w:rsidR="00AF7A23" w:rsidRPr="0008146F" w:rsidRDefault="00AF7A23" w:rsidP="0008146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развитие детей, педагогов, самого учреждения, природной и социальной среды;</w:t>
      </w:r>
    </w:p>
    <w:p w:rsidR="00AF7A23" w:rsidRPr="0008146F" w:rsidRDefault="00AF7A23" w:rsidP="0008146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вариативности программ и подходов в социально-педагогическом процессе;</w:t>
      </w:r>
    </w:p>
    <w:p w:rsidR="00AF7A23" w:rsidRPr="0008146F" w:rsidRDefault="00AF7A23" w:rsidP="005E00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природоосообразности, культуросообразности,</w:t>
      </w:r>
      <w:r w:rsidRPr="0008146F">
        <w:rPr>
          <w:rFonts w:ascii="Times New Roman" w:hAnsi="Times New Roman"/>
          <w:sz w:val="28"/>
          <w:szCs w:val="28"/>
        </w:rPr>
        <w:t>жизнесообразности;</w:t>
      </w:r>
    </w:p>
    <w:p w:rsidR="00AF7A23" w:rsidRPr="0008146F" w:rsidRDefault="00AF7A23" w:rsidP="0008146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содружества, сотворчества педагогов, родителей, воспитанников в социально-педагогическом процессе;</w:t>
      </w:r>
    </w:p>
    <w:p w:rsidR="00AF7A23" w:rsidRPr="0008146F" w:rsidRDefault="00AF7A23" w:rsidP="0008146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личностной ориентации всего процесса социально-педагогической деятельности, которая предполагает развитие личностных особенностей ребенка в процессе социализации с учетом его индивидуальных возможностей.</w:t>
      </w:r>
    </w:p>
    <w:p w:rsidR="00AF7A23" w:rsidRDefault="00AF7A23" w:rsidP="0008146F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8146F">
        <w:rPr>
          <w:rFonts w:ascii="Times New Roman" w:hAnsi="Times New Roman"/>
          <w:b/>
          <w:sz w:val="28"/>
          <w:szCs w:val="28"/>
        </w:rPr>
        <w:t xml:space="preserve">.КОНЦЕПТУАЛЬНЫЕ ОСНОВЫ ДЕЯТЕЛЬНОСТИ ЦЕНТРА </w:t>
      </w:r>
    </w:p>
    <w:p w:rsidR="00AF7A23" w:rsidRPr="0008146F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Pr="0008146F">
        <w:rPr>
          <w:rFonts w:ascii="Times New Roman" w:hAnsi="Times New Roman"/>
          <w:b/>
          <w:i/>
          <w:sz w:val="28"/>
          <w:szCs w:val="28"/>
        </w:rPr>
        <w:t>.1.СОДЕРЖАНИЕ СОЦИАЛЬНО-ПЕДАГОГИЧЕСКОЙ ДЕЯТЕЛЬНОСТИ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Содержание социально-педагогического процесса Центра строится в соответствии с Законом РФ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08146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Стратегией</w:t>
      </w:r>
      <w:r w:rsidRPr="00DF01F7">
        <w:rPr>
          <w:rFonts w:ascii="Times New Roman" w:hAnsi="Times New Roman"/>
          <w:sz w:val="28"/>
          <w:szCs w:val="28"/>
        </w:rPr>
        <w:t xml:space="preserve"> развития воспитания в Российской</w:t>
      </w:r>
      <w:r>
        <w:rPr>
          <w:rFonts w:ascii="Times New Roman" w:hAnsi="Times New Roman"/>
          <w:sz w:val="28"/>
          <w:szCs w:val="28"/>
        </w:rPr>
        <w:t xml:space="preserve"> Федерации на период до 2025 года, Концепцией </w:t>
      </w:r>
      <w:r w:rsidRPr="00DF01F7">
        <w:rPr>
          <w:rFonts w:ascii="Times New Roman" w:hAnsi="Times New Roman"/>
          <w:sz w:val="28"/>
          <w:szCs w:val="28"/>
        </w:rPr>
        <w:t>развития доп</w:t>
      </w:r>
      <w:r>
        <w:rPr>
          <w:rFonts w:ascii="Times New Roman" w:hAnsi="Times New Roman"/>
          <w:sz w:val="28"/>
          <w:szCs w:val="28"/>
        </w:rPr>
        <w:t xml:space="preserve">олнительного образования детей, </w:t>
      </w:r>
      <w:r w:rsidRPr="0008146F">
        <w:rPr>
          <w:rFonts w:ascii="Times New Roman" w:hAnsi="Times New Roman"/>
          <w:sz w:val="28"/>
          <w:szCs w:val="28"/>
        </w:rPr>
        <w:t>а также соответствует поставленным целям и выдвинутым ведущим идеям.</w:t>
      </w:r>
    </w:p>
    <w:p w:rsidR="00AF7A23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Анализ деятельности Центра  показал, что значительно возросла его роль в микрорайоне по социальной защите, адаптации, социаль</w:t>
      </w:r>
      <w:r>
        <w:rPr>
          <w:rFonts w:ascii="Times New Roman" w:hAnsi="Times New Roman"/>
          <w:sz w:val="28"/>
          <w:szCs w:val="28"/>
        </w:rPr>
        <w:t xml:space="preserve">ной поддержке, психолого - </w:t>
      </w:r>
      <w:r w:rsidRPr="0008146F">
        <w:rPr>
          <w:rFonts w:ascii="Times New Roman" w:hAnsi="Times New Roman"/>
          <w:sz w:val="28"/>
          <w:szCs w:val="28"/>
        </w:rPr>
        <w:t xml:space="preserve">педагогическому </w:t>
      </w:r>
      <w:r>
        <w:rPr>
          <w:rFonts w:ascii="Times New Roman" w:hAnsi="Times New Roman"/>
          <w:sz w:val="28"/>
          <w:szCs w:val="28"/>
        </w:rPr>
        <w:t xml:space="preserve"> и социально - педагогическому </w:t>
      </w:r>
      <w:r w:rsidRPr="0008146F">
        <w:rPr>
          <w:rFonts w:ascii="Times New Roman" w:hAnsi="Times New Roman"/>
          <w:sz w:val="28"/>
          <w:szCs w:val="28"/>
        </w:rPr>
        <w:t>сопровождению детей и взрослых.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</w:t>
      </w:r>
      <w:r w:rsidRPr="0008146F">
        <w:rPr>
          <w:rFonts w:ascii="Times New Roman" w:hAnsi="Times New Roman"/>
          <w:b/>
          <w:i/>
          <w:sz w:val="28"/>
          <w:szCs w:val="28"/>
        </w:rPr>
        <w:t>.2. УПРАВЛЕНЧЕСКАЯ ДЕЯТЕЛЬНОСТЬ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Главной целью управления системой психолого-педагоги</w:t>
      </w:r>
      <w:r>
        <w:rPr>
          <w:rFonts w:ascii="Times New Roman" w:hAnsi="Times New Roman"/>
          <w:sz w:val="28"/>
          <w:szCs w:val="28"/>
        </w:rPr>
        <w:t xml:space="preserve">ческого и социально – педагогического </w:t>
      </w:r>
      <w:r w:rsidRPr="0008146F">
        <w:rPr>
          <w:rFonts w:ascii="Times New Roman" w:hAnsi="Times New Roman"/>
          <w:sz w:val="28"/>
          <w:szCs w:val="28"/>
        </w:rPr>
        <w:t xml:space="preserve"> сопровождения является обеспечение его нового качества, повышение социального статуса Центра, усиление его экономической и общественной целесообразности.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Задачи и содержание определены в соответствии с результатами анализа управления за истекший год, а также, исходя из результатов диагностики эффективности развития образовательного учреждения.</w:t>
      </w:r>
    </w:p>
    <w:p w:rsidR="00AF7A23" w:rsidRPr="0008146F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8146F">
        <w:rPr>
          <w:rFonts w:ascii="Times New Roman" w:hAnsi="Times New Roman"/>
          <w:b/>
          <w:sz w:val="28"/>
          <w:szCs w:val="28"/>
        </w:rPr>
        <w:t>Задачи управления:</w:t>
      </w:r>
    </w:p>
    <w:p w:rsidR="00AF7A23" w:rsidRPr="0008146F" w:rsidRDefault="00AF7A23" w:rsidP="000814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Анализ и прогноз изменения социума, образовательных потребностей, социального заказа на образование;</w:t>
      </w:r>
    </w:p>
    <w:p w:rsidR="00AF7A23" w:rsidRPr="0008146F" w:rsidRDefault="00AF7A23" w:rsidP="000814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Формулирование общих целей и системы ценностей образовательного учреждения;</w:t>
      </w:r>
    </w:p>
    <w:p w:rsidR="00AF7A23" w:rsidRPr="0008146F" w:rsidRDefault="00AF7A23" w:rsidP="000814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Разработка и реализация программы деятельности, учебного плана;</w:t>
      </w:r>
    </w:p>
    <w:p w:rsidR="00AF7A23" w:rsidRPr="0008146F" w:rsidRDefault="00AF7A23" w:rsidP="000814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Организация учета, диагностики, и структурирования контингентов обучающихся;</w:t>
      </w:r>
    </w:p>
    <w:p w:rsidR="00AF7A23" w:rsidRPr="0008146F" w:rsidRDefault="00AF7A23" w:rsidP="000814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Организация исследовательской, инновационной деятельности;</w:t>
      </w:r>
    </w:p>
    <w:p w:rsidR="00AF7A23" w:rsidRPr="0008146F" w:rsidRDefault="00AF7A23" w:rsidP="000814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Осуществление рекламы образовательных услуг;</w:t>
      </w:r>
    </w:p>
    <w:p w:rsidR="00AF7A23" w:rsidRPr="0008146F" w:rsidRDefault="00AF7A23" w:rsidP="000814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Организация многоканального финансирования образовательного учреждения;</w:t>
      </w:r>
    </w:p>
    <w:p w:rsidR="00AF7A23" w:rsidRPr="0008146F" w:rsidRDefault="00AF7A23" w:rsidP="0008146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Разработка методов и форм профессионального самоанализа и самооценки состояния и потенциала развития Центра.</w:t>
      </w:r>
    </w:p>
    <w:p w:rsidR="00AF7A23" w:rsidRPr="0008146F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7A23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8146F">
        <w:rPr>
          <w:rFonts w:ascii="Times New Roman" w:hAnsi="Times New Roman"/>
          <w:b/>
          <w:sz w:val="28"/>
          <w:szCs w:val="28"/>
        </w:rPr>
        <w:t>.2.1.Процесс управления качеством образования</w:t>
      </w:r>
    </w:p>
    <w:p w:rsidR="00AF7A23" w:rsidRPr="0008146F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F7A23" w:rsidRPr="004D687A" w:rsidTr="00CE5496">
        <w:tc>
          <w:tcPr>
            <w:tcW w:w="9571" w:type="dxa"/>
          </w:tcPr>
          <w:p w:rsidR="00AF7A23" w:rsidRPr="004D687A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7A">
              <w:rPr>
                <w:rFonts w:ascii="Times New Roman" w:hAnsi="Times New Roman"/>
                <w:sz w:val="28"/>
                <w:szCs w:val="28"/>
              </w:rPr>
              <w:t>Определение главной цели, задач, назначения образовательного учреждения.</w:t>
            </w:r>
          </w:p>
        </w:tc>
      </w:tr>
    </w:tbl>
    <w:p w:rsidR="00AF7A23" w:rsidRPr="004D687A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F7A23" w:rsidRPr="004D687A" w:rsidTr="00CE5496">
        <w:tc>
          <w:tcPr>
            <w:tcW w:w="9571" w:type="dxa"/>
          </w:tcPr>
          <w:p w:rsidR="00AF7A23" w:rsidRPr="004D687A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7A">
              <w:rPr>
                <w:rFonts w:ascii="Times New Roman" w:hAnsi="Times New Roman"/>
                <w:sz w:val="28"/>
                <w:szCs w:val="28"/>
              </w:rPr>
              <w:t xml:space="preserve">Изучение рынка, ожиданий потребителей, определение сильных и слабых сторон образовательного учреждения, для соответствия этим ожиданиям </w:t>
            </w:r>
          </w:p>
          <w:p w:rsidR="00AF7A23" w:rsidRPr="004D687A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7A">
              <w:rPr>
                <w:rFonts w:ascii="Times New Roman" w:hAnsi="Times New Roman"/>
                <w:sz w:val="28"/>
                <w:szCs w:val="28"/>
              </w:rPr>
              <w:t>(социологический опрос).</w:t>
            </w:r>
          </w:p>
        </w:tc>
      </w:tr>
    </w:tbl>
    <w:p w:rsidR="00AF7A23" w:rsidRPr="004D687A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F7A23" w:rsidRPr="004D687A" w:rsidTr="00CE5496">
        <w:tc>
          <w:tcPr>
            <w:tcW w:w="9571" w:type="dxa"/>
          </w:tcPr>
          <w:p w:rsidR="00AF7A23" w:rsidRPr="004D687A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7A">
              <w:rPr>
                <w:rFonts w:ascii="Times New Roman" w:hAnsi="Times New Roman"/>
                <w:sz w:val="28"/>
                <w:szCs w:val="28"/>
              </w:rPr>
              <w:t>Определение путей достижения цели, выявление критических факторов успеха</w:t>
            </w:r>
          </w:p>
          <w:p w:rsidR="00AF7A23" w:rsidRPr="004D687A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7A">
              <w:rPr>
                <w:rFonts w:ascii="Times New Roman" w:hAnsi="Times New Roman"/>
                <w:sz w:val="28"/>
                <w:szCs w:val="28"/>
              </w:rPr>
              <w:t>(планирование деятельности учреждения).</w:t>
            </w:r>
          </w:p>
        </w:tc>
      </w:tr>
    </w:tbl>
    <w:p w:rsidR="00AF7A23" w:rsidRPr="004D687A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F7A23" w:rsidRPr="004D687A" w:rsidTr="00CE5496">
        <w:tc>
          <w:tcPr>
            <w:tcW w:w="9571" w:type="dxa"/>
          </w:tcPr>
          <w:p w:rsidR="00AF7A23" w:rsidRPr="004D687A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7A">
              <w:rPr>
                <w:rFonts w:ascii="Times New Roman" w:hAnsi="Times New Roman"/>
                <w:sz w:val="28"/>
                <w:szCs w:val="28"/>
              </w:rPr>
              <w:t>Реализация качества: определение критериев оценки качества; решение экономических и финансовых проблем обеспечения качества.</w:t>
            </w:r>
          </w:p>
        </w:tc>
      </w:tr>
    </w:tbl>
    <w:p w:rsidR="00AF7A23" w:rsidRPr="004D687A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F7A23" w:rsidRPr="004D687A" w:rsidTr="00CE5496">
        <w:tc>
          <w:tcPr>
            <w:tcW w:w="9571" w:type="dxa"/>
          </w:tcPr>
          <w:p w:rsidR="00AF7A23" w:rsidRPr="004D687A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7A">
              <w:rPr>
                <w:rFonts w:ascii="Times New Roman" w:hAnsi="Times New Roman"/>
                <w:sz w:val="28"/>
                <w:szCs w:val="28"/>
              </w:rPr>
              <w:t>Решение вопроса кадрового обеспечения, готового решать поставленные цели образовательного учреждения.</w:t>
            </w:r>
          </w:p>
        </w:tc>
      </w:tr>
    </w:tbl>
    <w:p w:rsidR="00AF7A23" w:rsidRPr="004D687A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F7A23" w:rsidRPr="004D687A" w:rsidTr="00CE5496">
        <w:tc>
          <w:tcPr>
            <w:tcW w:w="9571" w:type="dxa"/>
          </w:tcPr>
          <w:p w:rsidR="00AF7A23" w:rsidRPr="004D687A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687A">
              <w:rPr>
                <w:rFonts w:ascii="Times New Roman" w:hAnsi="Times New Roman"/>
                <w:sz w:val="28"/>
                <w:szCs w:val="28"/>
              </w:rPr>
              <w:t>Систематический мониторинг качества образования (проблемно-ориентированный анализ).</w:t>
            </w:r>
          </w:p>
        </w:tc>
      </w:tr>
    </w:tbl>
    <w:p w:rsidR="00AF7A23" w:rsidRPr="0008146F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Программа управленческой деятельности исходит из основных образовательных и воспитательных задач Центра, тенденцией развития, состояния и перспектив деятельности.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Суть педагогического управления состоит в создании воспитывающей среды, в которой происходит развитие, воспитание и обучение личности ребенка, атмосферы творчества, добра, красоты, взаимопонимания, постоянного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08146F">
        <w:rPr>
          <w:rFonts w:ascii="Times New Roman" w:hAnsi="Times New Roman"/>
          <w:sz w:val="28"/>
          <w:szCs w:val="28"/>
        </w:rPr>
        <w:t xml:space="preserve"> роста педагогов.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Управление образовательным учреждением – это особая деятельность, в которой  ее субъекты   посредством планирования, организации, руководства и контроля обеспечивают организованность совместной деятельности педагогов, детей, родителей, обслуживающего персонала, ее направленность на достижение образовательных целей и целей развития всего учреждения.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Данное понимание управления – есть содержательная основа для модернизации системы управления деятельности Центра.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Управление Центром осуществляется на основе сотрудничества, самоуправления, с опорой на инициативу и творчество всего коллектива.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В основу управленческой деятельности положена последовательность взаимосвязанных действий, представляющих законченный цикл.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9" style="position:absolute;left:0;text-align:left;margin-left:36pt;margin-top:173.4pt;width:126pt;height:63pt;z-index:251656704">
            <v:textbox>
              <w:txbxContent>
                <w:p w:rsidR="00AF7A23" w:rsidRPr="003D23D6" w:rsidRDefault="00AF7A23" w:rsidP="000C0D9C">
                  <w:pPr>
                    <w:jc w:val="center"/>
                    <w:rPr>
                      <w:b/>
                    </w:rPr>
                  </w:pPr>
                  <w:r w:rsidRPr="003D23D6">
                    <w:rPr>
                      <w:b/>
                    </w:rPr>
                    <w:t>Управление реализацией</w:t>
                  </w:r>
                </w:p>
                <w:p w:rsidR="00AF7A23" w:rsidRPr="003D23D6" w:rsidRDefault="00AF7A23" w:rsidP="000C0D9C">
                  <w:pPr>
                    <w:jc w:val="center"/>
                    <w:rPr>
                      <w:b/>
                    </w:rPr>
                  </w:pPr>
                  <w:r w:rsidRPr="003D23D6">
                    <w:rPr>
                      <w:b/>
                    </w:rPr>
                    <w:t>решений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7pt;margin-top:90pt;width:119.4pt;height:45pt;z-index:251655680">
            <v:textbox>
              <w:txbxContent>
                <w:p w:rsidR="00AF7A23" w:rsidRPr="003D23D6" w:rsidRDefault="00AF7A23" w:rsidP="000C0D9C">
                  <w:pPr>
                    <w:jc w:val="center"/>
                    <w:rPr>
                      <w:b/>
                    </w:rPr>
                  </w:pPr>
                  <w:r w:rsidRPr="003D23D6">
                    <w:rPr>
                      <w:b/>
                    </w:rPr>
                    <w:t>Контроль и управление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31" editas="canvas" style="position:absolute;margin-left:0;margin-top:0;width:5in;height:306pt;z-index:251654656;mso-position-horizontal-relative:char;mso-position-vertical-relative:line" coordorigin="1434,9600" coordsize="5647,4738">
            <o:lock v:ext="edit" aspectratio="t"/>
            <v:shape id="_x0000_s1032" type="#_x0000_t75" style="position:absolute;left:1434;top:9600;width:5647;height:4738" o:preferrelative="f">
              <v:fill o:detectmouseclick="t"/>
              <v:path o:extrusionok="t" o:connecttype="none"/>
              <o:lock v:ext="edit" text="t"/>
            </v:shape>
          </v:group>
        </w:pict>
      </w:r>
      <w:r>
        <w:rPr>
          <w:noProof/>
        </w:rPr>
      </w:r>
      <w:r w:rsidRPr="001430A9">
        <w:rPr>
          <w:rFonts w:ascii="Times New Roman" w:hAnsi="Times New Roman"/>
          <w:sz w:val="28"/>
          <w:szCs w:val="28"/>
        </w:rPr>
        <w:pict>
          <v:group id="_x0000_s1033" editas="canvas" style="width:5in;height:306pt;mso-position-horizontal-relative:char;mso-position-vertical-relative:line" coordorigin="1434,9600" coordsize="5647,4738">
            <o:lock v:ext="edit" aspectratio="t"/>
            <v:shape id="_x0000_s1034" type="#_x0000_t75" style="position:absolute;left:1434;top:9600;width:5647;height:4738" o:preferrelative="f">
              <v:fill o:detectmouseclick="t"/>
              <v:path o:extrusionok="t" o:connecttype="none"/>
              <o:lock v:ext="edit" text="t"/>
            </v:shape>
            <v:rect id="_x0000_s1035" style="position:absolute;left:5387;top:10994;width:1694;height:696">
              <v:textbox>
                <w:txbxContent>
                  <w:p w:rsidR="00AF7A23" w:rsidRPr="003D23D6" w:rsidRDefault="00AF7A23" w:rsidP="000C0D9C">
                    <w:pPr>
                      <w:jc w:val="center"/>
                      <w:rPr>
                        <w:b/>
                      </w:rPr>
                    </w:pPr>
                    <w:r w:rsidRPr="003D23D6">
                      <w:rPr>
                        <w:b/>
                      </w:rPr>
                      <w:t>Целеполагание</w:t>
                    </w:r>
                  </w:p>
                </w:txbxContent>
              </v:textbox>
            </v:rect>
            <v:rect id="_x0000_s1036" style="position:absolute;left:5387;top:12248;width:1694;height:696">
              <v:textbox>
                <w:txbxContent>
                  <w:p w:rsidR="00AF7A23" w:rsidRPr="003D23D6" w:rsidRDefault="00AF7A23" w:rsidP="000C0D9C">
                    <w:pPr>
                      <w:jc w:val="center"/>
                      <w:rPr>
                        <w:b/>
                      </w:rPr>
                    </w:pPr>
                    <w:r w:rsidRPr="003D23D6">
                      <w:rPr>
                        <w:b/>
                      </w:rPr>
                      <w:t>Планирование</w:t>
                    </w:r>
                  </w:p>
                </w:txbxContent>
              </v:textbox>
            </v:rect>
            <v:rect id="_x0000_s1037" style="position:absolute;left:3269;top:9879;width:1839;height:696">
              <v:textbox>
                <w:txbxContent>
                  <w:p w:rsidR="00AF7A23" w:rsidRPr="003D23D6" w:rsidRDefault="00AF7A23" w:rsidP="000C0D9C">
                    <w:pPr>
                      <w:jc w:val="center"/>
                      <w:rPr>
                        <w:b/>
                      </w:rPr>
                    </w:pPr>
                    <w:r w:rsidRPr="003D23D6">
                      <w:rPr>
                        <w:b/>
                      </w:rPr>
                      <w:t>Сбор информации</w:t>
                    </w:r>
                  </w:p>
                  <w:p w:rsidR="00AF7A23" w:rsidRPr="003D23D6" w:rsidRDefault="00AF7A23" w:rsidP="000C0D9C">
                    <w:pPr>
                      <w:jc w:val="center"/>
                      <w:rPr>
                        <w:b/>
                      </w:rPr>
                    </w:pPr>
                    <w:r w:rsidRPr="003D23D6">
                      <w:rPr>
                        <w:b/>
                      </w:rPr>
                      <w:t>Анализ</w:t>
                    </w:r>
                  </w:p>
                  <w:p w:rsidR="00AF7A23" w:rsidRPr="00A0708E" w:rsidRDefault="00AF7A23" w:rsidP="000C0D9C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038" style="position:absolute;left:3269;top:13641;width:2118;height:697">
              <v:textbox>
                <w:txbxContent>
                  <w:p w:rsidR="00AF7A23" w:rsidRPr="003D23D6" w:rsidRDefault="00AF7A23" w:rsidP="000C0D9C">
                    <w:pPr>
                      <w:jc w:val="center"/>
                      <w:rPr>
                        <w:b/>
                      </w:rPr>
                    </w:pPr>
                    <w:r w:rsidRPr="003D23D6">
                      <w:rPr>
                        <w:b/>
                      </w:rPr>
                      <w:t>Организационная</w:t>
                    </w:r>
                  </w:p>
                  <w:p w:rsidR="00AF7A23" w:rsidRPr="003D23D6" w:rsidRDefault="00AF7A23" w:rsidP="000C0D9C">
                    <w:pPr>
                      <w:jc w:val="center"/>
                      <w:rPr>
                        <w:b/>
                      </w:rPr>
                    </w:pPr>
                    <w:r w:rsidRPr="003D23D6">
                      <w:rPr>
                        <w:b/>
                      </w:rPr>
                      <w:t>деятельность</w:t>
                    </w:r>
                  </w:p>
                </w:txbxContent>
              </v:textbox>
            </v:rect>
            <v:line id="_x0000_s1039" style="position:absolute" from="5387,13363" to="5387,13363">
              <v:stroke endarrow="block"/>
            </v:line>
            <v:line id="_x0000_s1040" style="position:absolute" from="5387,13223" to="5387,13223">
              <v:stroke endarrow="block"/>
            </v:line>
            <v:line id="_x0000_s1041" style="position:absolute" from="5387,13223" to="5387,13223">
              <v:stroke endarrow="block"/>
            </v:line>
            <v:line id="_x0000_s1042" style="position:absolute" from="5387,13363" to="5387,13363">
              <v:stroke endarrow="block"/>
            </v:line>
            <v:line id="_x0000_s1043" style="position:absolute;flip:x" from="5110,13096" to="5675,13514">
              <v:stroke endarrow="block"/>
            </v:line>
            <v:line id="_x0000_s1044" style="position:absolute;flip:x y" from="2851,13084" to="3410,13502">
              <v:stroke endarrow="block"/>
            </v:line>
            <v:line id="_x0000_s1045" style="position:absolute;flip:y" from="2281,11690" to="2282,12108">
              <v:stroke endarrow="block"/>
            </v:line>
            <v:line id="_x0000_s1046" style="position:absolute" from="6234,11690" to="6235,12248">
              <v:stroke endarrow="block"/>
            </v:line>
            <v:line id="_x0000_s1047" style="position:absolute;flip:y" from="2422,10157" to="3128,10854">
              <v:stroke endarrow="block"/>
            </v:line>
            <v:line id="_x0000_s1048" style="position:absolute" from="5249,10164" to="6093,10854">
              <v:stroke endarrow="block"/>
            </v:line>
            <w10:anchorlock/>
          </v:group>
        </w:pict>
      </w:r>
    </w:p>
    <w:p w:rsidR="00AF7A23" w:rsidRPr="0008146F" w:rsidRDefault="00AF7A23" w:rsidP="0008146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Связующим звеном в реализации функций управления является коммуникация (процесс обмена информацией) и принятия управленческих решений.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В Центре созданы и работают субъекты управления: общее собрание трудового коллектива, Совет Центра, Педагогический совет.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Организация всех коллегиальных и рабочих органов осуществляется в соответствии с утвержденными</w:t>
      </w:r>
      <w:r>
        <w:rPr>
          <w:rFonts w:ascii="Times New Roman" w:hAnsi="Times New Roman"/>
          <w:sz w:val="28"/>
          <w:szCs w:val="28"/>
        </w:rPr>
        <w:t xml:space="preserve">  локальными актами Центра</w:t>
      </w:r>
      <w:r w:rsidRPr="0008146F">
        <w:rPr>
          <w:rFonts w:ascii="Times New Roman" w:hAnsi="Times New Roman"/>
          <w:sz w:val="28"/>
          <w:szCs w:val="28"/>
        </w:rPr>
        <w:t>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Непосредственное управление осуществляет директор.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 xml:space="preserve">Административно-управленческий аппарат Центра выглядит следующим образом: 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2"/>
        <w:gridCol w:w="2121"/>
        <w:gridCol w:w="2722"/>
        <w:gridCol w:w="1993"/>
      </w:tblGrid>
      <w:tr w:rsidR="00AF7A23" w:rsidRPr="00CE5496" w:rsidTr="00CC5A8F">
        <w:tc>
          <w:tcPr>
            <w:tcW w:w="2092" w:type="dxa"/>
          </w:tcPr>
          <w:p w:rsidR="00AF7A23" w:rsidRPr="00CE5496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121" w:type="dxa"/>
          </w:tcPr>
          <w:p w:rsidR="00AF7A23" w:rsidRPr="00CE5496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722" w:type="dxa"/>
          </w:tcPr>
          <w:p w:rsidR="00AF7A23" w:rsidRPr="00CE5496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Общий административный</w:t>
            </w:r>
          </w:p>
          <w:p w:rsidR="00AF7A23" w:rsidRPr="00CE5496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 xml:space="preserve"> стаж</w:t>
            </w:r>
          </w:p>
        </w:tc>
        <w:tc>
          <w:tcPr>
            <w:tcW w:w="1993" w:type="dxa"/>
          </w:tcPr>
          <w:p w:rsidR="00AF7A23" w:rsidRPr="00CE5496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Стаж работы</w:t>
            </w:r>
          </w:p>
          <w:p w:rsidR="00AF7A23" w:rsidRPr="00CE5496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 xml:space="preserve"> в данном </w:t>
            </w:r>
          </w:p>
          <w:p w:rsidR="00AF7A23" w:rsidRPr="00CE5496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учреждении</w:t>
            </w:r>
          </w:p>
        </w:tc>
      </w:tr>
      <w:tr w:rsidR="00AF7A23" w:rsidRPr="00CE5496" w:rsidTr="00CC5A8F">
        <w:tc>
          <w:tcPr>
            <w:tcW w:w="2092" w:type="dxa"/>
          </w:tcPr>
          <w:p w:rsidR="00AF7A23" w:rsidRPr="00CE5496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121" w:type="dxa"/>
          </w:tcPr>
          <w:p w:rsidR="00AF7A23" w:rsidRPr="00CE5496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Митрошкина М.А.</w:t>
            </w:r>
          </w:p>
        </w:tc>
        <w:tc>
          <w:tcPr>
            <w:tcW w:w="2722" w:type="dxa"/>
          </w:tcPr>
          <w:p w:rsidR="00AF7A23" w:rsidRPr="00CE5496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93" w:type="dxa"/>
          </w:tcPr>
          <w:p w:rsidR="00AF7A23" w:rsidRPr="00CE5496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  <w:tr w:rsidR="00AF7A23" w:rsidRPr="00CE5496" w:rsidTr="00CC5A8F">
        <w:tc>
          <w:tcPr>
            <w:tcW w:w="2092" w:type="dxa"/>
          </w:tcPr>
          <w:p w:rsidR="00AF7A23" w:rsidRPr="00CE5496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социально – педагогической 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2121" w:type="dxa"/>
          </w:tcPr>
          <w:p w:rsidR="00AF7A23" w:rsidRPr="00CE5496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Муравьева Ю.В.</w:t>
            </w:r>
          </w:p>
        </w:tc>
        <w:tc>
          <w:tcPr>
            <w:tcW w:w="2722" w:type="dxa"/>
          </w:tcPr>
          <w:p w:rsidR="00AF7A23" w:rsidRPr="00CE5496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  <w:tc>
          <w:tcPr>
            <w:tcW w:w="1993" w:type="dxa"/>
          </w:tcPr>
          <w:p w:rsidR="00AF7A23" w:rsidRPr="00CE5496" w:rsidRDefault="00AF7A23" w:rsidP="00CE549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Совет Центра решает стратегические вопросы деятельности Центра, педагогический совет – вопросы совершенствования деятельности  Центра.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Вопросы оперативного управления осуществляются педагогическими работниками в соответствии с должностными инструкциями, утвержденными директором.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 xml:space="preserve"> Планирование работы, выявление полученных результатов, успехов и недостатков, корректирование деятельности осуществляется через внутриучрежденческий контроль. При этом основным критерием результативности деятельности всего учреждения и каждого педагогического работника, является уровень образования и развития выпускника.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В Центре разработан пакет документов, регламентирующих деятельность учреждения: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положение о Совете Центра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</w:t>
      </w:r>
      <w:r w:rsidRPr="0008146F">
        <w:rPr>
          <w:rFonts w:ascii="Times New Roman" w:hAnsi="Times New Roman"/>
          <w:sz w:val="28"/>
          <w:szCs w:val="28"/>
        </w:rPr>
        <w:t>едагогическом совете;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положение о внутриучрежденческом контроле;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положение об объединении дополнительного образования;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правила внутреннего трудового распорядка;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должностные инструкции педагогических работников и персонала;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коллективный договор и др.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Создана система информационного обеспечения управления: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банк да</w:t>
      </w:r>
      <w:r>
        <w:rPr>
          <w:rFonts w:ascii="Times New Roman" w:hAnsi="Times New Roman"/>
          <w:sz w:val="28"/>
          <w:szCs w:val="28"/>
        </w:rPr>
        <w:t>нных обучающихся</w:t>
      </w:r>
      <w:r w:rsidRPr="0008146F">
        <w:rPr>
          <w:rFonts w:ascii="Times New Roman" w:hAnsi="Times New Roman"/>
          <w:sz w:val="28"/>
          <w:szCs w:val="28"/>
        </w:rPr>
        <w:t>;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банк данных пед</w:t>
      </w:r>
      <w:r>
        <w:rPr>
          <w:rFonts w:ascii="Times New Roman" w:hAnsi="Times New Roman"/>
          <w:sz w:val="28"/>
          <w:szCs w:val="28"/>
        </w:rPr>
        <w:t xml:space="preserve">агогических </w:t>
      </w:r>
      <w:r w:rsidRPr="0008146F">
        <w:rPr>
          <w:rFonts w:ascii="Times New Roman" w:hAnsi="Times New Roman"/>
          <w:sz w:val="28"/>
          <w:szCs w:val="28"/>
        </w:rPr>
        <w:t>кадров;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банк данных об итогах аттестации пед</w:t>
      </w:r>
      <w:r>
        <w:rPr>
          <w:rFonts w:ascii="Times New Roman" w:hAnsi="Times New Roman"/>
          <w:sz w:val="28"/>
          <w:szCs w:val="28"/>
        </w:rPr>
        <w:t xml:space="preserve">агогических </w:t>
      </w:r>
      <w:r w:rsidRPr="0008146F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>;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пакет материалов по диагностике педагогич</w:t>
      </w:r>
      <w:r>
        <w:rPr>
          <w:rFonts w:ascii="Times New Roman" w:hAnsi="Times New Roman"/>
          <w:sz w:val="28"/>
          <w:szCs w:val="28"/>
        </w:rPr>
        <w:t xml:space="preserve">еской системы (тесты, анкеты,  </w:t>
      </w:r>
      <w:r w:rsidRPr="0008146F">
        <w:rPr>
          <w:rFonts w:ascii="Times New Roman" w:hAnsi="Times New Roman"/>
          <w:sz w:val="28"/>
          <w:szCs w:val="28"/>
        </w:rPr>
        <w:t>опросники и др.) по разл</w:t>
      </w:r>
      <w:r>
        <w:rPr>
          <w:rFonts w:ascii="Times New Roman" w:hAnsi="Times New Roman"/>
          <w:sz w:val="28"/>
          <w:szCs w:val="28"/>
        </w:rPr>
        <w:t>ичным направлениям деятельности.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8146F">
        <w:rPr>
          <w:rFonts w:ascii="Times New Roman" w:hAnsi="Times New Roman"/>
          <w:b/>
          <w:sz w:val="28"/>
          <w:szCs w:val="28"/>
        </w:rPr>
        <w:t>.2.2.Особенности управления развитием образования являются: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23" w:rsidRPr="0008146F" w:rsidRDefault="00AF7A23" w:rsidP="0008146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Гибкость управленческой структуры и управленческих действий, адекватных изменениям в местном сообществе;</w:t>
      </w:r>
    </w:p>
    <w:p w:rsidR="00AF7A23" w:rsidRPr="0008146F" w:rsidRDefault="00AF7A23" w:rsidP="0008146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Ориентация управления на сотрудничество и согласование с педагогами, родителями, социумом;</w:t>
      </w:r>
    </w:p>
    <w:p w:rsidR="00AF7A23" w:rsidRPr="0008146F" w:rsidRDefault="00AF7A23" w:rsidP="0008146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Использование проблемно-ориентированного анализа деятельности Центра;</w:t>
      </w:r>
    </w:p>
    <w:p w:rsidR="00AF7A23" w:rsidRPr="0008146F" w:rsidRDefault="00AF7A23" w:rsidP="0008146F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</w:t>
      </w:r>
      <w:r w:rsidRPr="0008146F">
        <w:rPr>
          <w:rFonts w:ascii="Times New Roman" w:hAnsi="Times New Roman"/>
          <w:sz w:val="28"/>
          <w:szCs w:val="28"/>
        </w:rPr>
        <w:t xml:space="preserve"> новых информационных технологий в управлении.</w:t>
      </w:r>
    </w:p>
    <w:p w:rsidR="00AF7A23" w:rsidRPr="0008146F" w:rsidRDefault="00AF7A23" w:rsidP="00081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8146F">
        <w:rPr>
          <w:rFonts w:ascii="Times New Roman" w:hAnsi="Times New Roman"/>
          <w:b/>
          <w:sz w:val="28"/>
          <w:szCs w:val="28"/>
        </w:rPr>
        <w:t>.2.3.Функции управления в режиме развития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8146F">
        <w:rPr>
          <w:rFonts w:ascii="Times New Roman" w:hAnsi="Times New Roman"/>
          <w:b/>
          <w:sz w:val="28"/>
          <w:szCs w:val="28"/>
        </w:rPr>
        <w:t>1</w:t>
      </w:r>
      <w:r w:rsidRPr="0008146F">
        <w:rPr>
          <w:rFonts w:ascii="Times New Roman" w:hAnsi="Times New Roman"/>
          <w:sz w:val="28"/>
          <w:szCs w:val="28"/>
        </w:rPr>
        <w:t xml:space="preserve">. </w:t>
      </w:r>
      <w:r w:rsidRPr="0008146F">
        <w:rPr>
          <w:rFonts w:ascii="Times New Roman" w:hAnsi="Times New Roman"/>
          <w:b/>
          <w:sz w:val="28"/>
          <w:szCs w:val="28"/>
        </w:rPr>
        <w:t>Информационно-аналитическая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Проектирование и моделирование информационно-аналитических процессов:</w:t>
      </w:r>
    </w:p>
    <w:p w:rsidR="00AF7A23" w:rsidRPr="0008146F" w:rsidRDefault="00AF7A23" w:rsidP="0008146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Изучение индивидуальных особенностей детей и подростков;</w:t>
      </w:r>
    </w:p>
    <w:p w:rsidR="00AF7A23" w:rsidRPr="0008146F" w:rsidRDefault="00AF7A23" w:rsidP="0008146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Анализ и оценка уровня образован</w:t>
      </w:r>
      <w:r>
        <w:rPr>
          <w:rFonts w:ascii="Times New Roman" w:hAnsi="Times New Roman"/>
          <w:sz w:val="28"/>
          <w:szCs w:val="28"/>
        </w:rPr>
        <w:t>ности и воспитанности обучающихся</w:t>
      </w:r>
      <w:r w:rsidRPr="0008146F">
        <w:rPr>
          <w:rFonts w:ascii="Times New Roman" w:hAnsi="Times New Roman"/>
          <w:sz w:val="28"/>
          <w:szCs w:val="28"/>
        </w:rPr>
        <w:t>;</w:t>
      </w:r>
    </w:p>
    <w:p w:rsidR="00AF7A23" w:rsidRPr="0008146F" w:rsidRDefault="00AF7A23" w:rsidP="0008146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Изучение и анализ влияния семьи, о</w:t>
      </w:r>
      <w:r>
        <w:rPr>
          <w:rFonts w:ascii="Times New Roman" w:hAnsi="Times New Roman"/>
          <w:sz w:val="28"/>
          <w:szCs w:val="28"/>
        </w:rPr>
        <w:t>кружающей среды на детей и подростков</w:t>
      </w:r>
      <w:r w:rsidRPr="0008146F">
        <w:rPr>
          <w:rFonts w:ascii="Times New Roman" w:hAnsi="Times New Roman"/>
          <w:sz w:val="28"/>
          <w:szCs w:val="28"/>
        </w:rPr>
        <w:t>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8146F">
        <w:rPr>
          <w:rFonts w:ascii="Times New Roman" w:hAnsi="Times New Roman"/>
          <w:b/>
          <w:sz w:val="28"/>
          <w:szCs w:val="28"/>
        </w:rPr>
        <w:t>2. Мотивационно-целевая</w:t>
      </w:r>
    </w:p>
    <w:p w:rsidR="00AF7A23" w:rsidRPr="0008146F" w:rsidRDefault="00AF7A23" w:rsidP="0008146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Разработка личностно-ориентированного подхода к управлению на разных уровнях</w:t>
      </w:r>
      <w:r>
        <w:rPr>
          <w:rFonts w:ascii="Times New Roman" w:hAnsi="Times New Roman"/>
          <w:sz w:val="28"/>
          <w:szCs w:val="28"/>
        </w:rPr>
        <w:t>, развитие рефлексии коллектива.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8146F">
        <w:rPr>
          <w:rFonts w:ascii="Times New Roman" w:hAnsi="Times New Roman"/>
          <w:b/>
          <w:sz w:val="28"/>
          <w:szCs w:val="28"/>
        </w:rPr>
        <w:t>3. Планово-прогностическая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Комплексный характер проектирования и планирования:</w:t>
      </w:r>
    </w:p>
    <w:p w:rsidR="00AF7A23" w:rsidRPr="0008146F" w:rsidRDefault="00AF7A23" w:rsidP="0008146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Разработка программы развития;</w:t>
      </w:r>
    </w:p>
    <w:p w:rsidR="00AF7A23" w:rsidRPr="0008146F" w:rsidRDefault="00AF7A23" w:rsidP="0008146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Планомерность и обоснование развития учебно-воспитательного процесса в Центре;</w:t>
      </w:r>
    </w:p>
    <w:p w:rsidR="00AF7A23" w:rsidRPr="0008146F" w:rsidRDefault="00AF7A23" w:rsidP="0008146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Прогнозирование этапов становления и формирование коллектива;</w:t>
      </w:r>
    </w:p>
    <w:p w:rsidR="00AF7A23" w:rsidRPr="0008146F" w:rsidRDefault="00AF7A23" w:rsidP="0008146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Предвидение результата  намеченного дела или учебно-воспитательного воздействия;</w:t>
      </w:r>
    </w:p>
    <w:p w:rsidR="00AF7A23" w:rsidRPr="0008146F" w:rsidRDefault="00AF7A23" w:rsidP="0008146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Определение перспектив жизни и деятельности обучающихся, родителей, педагогов.</w:t>
      </w:r>
    </w:p>
    <w:p w:rsidR="00AF7A23" w:rsidRPr="0008146F" w:rsidRDefault="00AF7A23" w:rsidP="0008146F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08146F">
        <w:rPr>
          <w:rFonts w:ascii="Times New Roman" w:hAnsi="Times New Roman"/>
          <w:b/>
          <w:sz w:val="28"/>
          <w:szCs w:val="28"/>
        </w:rPr>
        <w:t>4. Организационно-исполнительская</w:t>
      </w:r>
    </w:p>
    <w:p w:rsidR="00AF7A23" w:rsidRPr="0008146F" w:rsidRDefault="00AF7A23" w:rsidP="0008146F">
      <w:pPr>
        <w:spacing w:after="0" w:line="240" w:lineRule="auto"/>
        <w:ind w:left="540"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Разработка личностно-ориентированного подхода, в организации     деятельности, новых методов мотивации и стимулирование организационной деятельности:</w:t>
      </w:r>
    </w:p>
    <w:p w:rsidR="00AF7A23" w:rsidRPr="0008146F" w:rsidRDefault="00AF7A23" w:rsidP="0008146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 xml:space="preserve">Сотрудничество в планировании и организации разнообразной деятельности </w:t>
      </w:r>
      <w:r>
        <w:rPr>
          <w:rFonts w:ascii="Times New Roman" w:hAnsi="Times New Roman"/>
          <w:sz w:val="28"/>
          <w:szCs w:val="28"/>
        </w:rPr>
        <w:t>методических объединений, П</w:t>
      </w:r>
      <w:r w:rsidRPr="0008146F">
        <w:rPr>
          <w:rFonts w:ascii="Times New Roman" w:hAnsi="Times New Roman"/>
          <w:sz w:val="28"/>
          <w:szCs w:val="28"/>
        </w:rPr>
        <w:t>едагогического совета, Совета Центра;</w:t>
      </w:r>
    </w:p>
    <w:p w:rsidR="00AF7A23" w:rsidRPr="0008146F" w:rsidRDefault="00AF7A23" w:rsidP="0008146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Организация взаимодействия с семьями учащихся;</w:t>
      </w:r>
    </w:p>
    <w:p w:rsidR="00AF7A23" w:rsidRPr="0008146F" w:rsidRDefault="00AF7A23" w:rsidP="0008146F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 xml:space="preserve">Сотрудничество с </w:t>
      </w:r>
      <w:r>
        <w:rPr>
          <w:rFonts w:ascii="Times New Roman" w:hAnsi="Times New Roman"/>
          <w:sz w:val="28"/>
          <w:szCs w:val="28"/>
        </w:rPr>
        <w:t>обще</w:t>
      </w:r>
      <w:r w:rsidRPr="0008146F">
        <w:rPr>
          <w:rFonts w:ascii="Times New Roman" w:hAnsi="Times New Roman"/>
          <w:sz w:val="28"/>
          <w:szCs w:val="28"/>
        </w:rPr>
        <w:t>образовательными учреждениями микрорайона, района, области.</w:t>
      </w:r>
    </w:p>
    <w:p w:rsidR="00AF7A23" w:rsidRPr="0008146F" w:rsidRDefault="00AF7A23" w:rsidP="0008146F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08146F">
        <w:rPr>
          <w:rFonts w:ascii="Times New Roman" w:hAnsi="Times New Roman"/>
          <w:b/>
          <w:sz w:val="28"/>
          <w:szCs w:val="28"/>
        </w:rPr>
        <w:t>5. Контрольно-диагностическая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Разработка системы внутриучрежденческого контроля с опорой на самоанализ и самооценку участников процесса в целях стимулирования деятельности участников:</w:t>
      </w:r>
    </w:p>
    <w:p w:rsidR="00AF7A23" w:rsidRPr="0008146F" w:rsidRDefault="00AF7A23" w:rsidP="0008146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 xml:space="preserve">Контроль качества знаний, уровня воспитанности, готовности  к продолжению образования, </w:t>
      </w:r>
      <w:r>
        <w:rPr>
          <w:rFonts w:ascii="Times New Roman" w:hAnsi="Times New Roman"/>
          <w:sz w:val="28"/>
          <w:szCs w:val="28"/>
        </w:rPr>
        <w:t>состояние здоровья обучающихся</w:t>
      </w:r>
      <w:r w:rsidRPr="0008146F">
        <w:rPr>
          <w:rFonts w:ascii="Times New Roman" w:hAnsi="Times New Roman"/>
          <w:sz w:val="28"/>
          <w:szCs w:val="28"/>
        </w:rPr>
        <w:t>;</w:t>
      </w:r>
    </w:p>
    <w:p w:rsidR="00AF7A23" w:rsidRPr="0008146F" w:rsidRDefault="00AF7A23" w:rsidP="0008146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Контроль за деятел</w:t>
      </w:r>
      <w:r>
        <w:rPr>
          <w:rFonts w:ascii="Times New Roman" w:hAnsi="Times New Roman"/>
          <w:sz w:val="28"/>
          <w:szCs w:val="28"/>
        </w:rPr>
        <w:t>ьностью заместителя, педагогических кадров</w:t>
      </w:r>
      <w:r w:rsidRPr="0008146F">
        <w:rPr>
          <w:rFonts w:ascii="Times New Roman" w:hAnsi="Times New Roman"/>
          <w:sz w:val="28"/>
          <w:szCs w:val="28"/>
        </w:rPr>
        <w:t>, обеспечивающие социально-педагогический процесс;</w:t>
      </w:r>
    </w:p>
    <w:p w:rsidR="00AF7A23" w:rsidRPr="0008146F" w:rsidRDefault="00AF7A23" w:rsidP="0008146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Диагностика условий, обеспечивающих успешность протекания социально-педагогического процесса.</w:t>
      </w:r>
    </w:p>
    <w:p w:rsidR="00AF7A23" w:rsidRPr="0008146F" w:rsidRDefault="00AF7A23" w:rsidP="0008146F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08146F">
        <w:rPr>
          <w:rFonts w:ascii="Times New Roman" w:hAnsi="Times New Roman"/>
          <w:b/>
          <w:sz w:val="28"/>
          <w:szCs w:val="28"/>
        </w:rPr>
        <w:t>6. Регулятивно-коррекционная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Разработка личностно-ориентированного подхода к организации регулирования и коррекции социально-педагогического процесса:</w:t>
      </w:r>
    </w:p>
    <w:p w:rsidR="00AF7A23" w:rsidRPr="0008146F" w:rsidRDefault="00AF7A23" w:rsidP="000814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На основе педагогического мониторинга умственного развития и воспитанности обучающихся, диагностики учебно-воспитательного процесса;</w:t>
      </w:r>
    </w:p>
    <w:p w:rsidR="00AF7A23" w:rsidRPr="0008146F" w:rsidRDefault="00AF7A23" w:rsidP="000814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Планирование коррекционной работы с дошкольниками по подготовке к школе;</w:t>
      </w:r>
    </w:p>
    <w:p w:rsidR="00AF7A23" w:rsidRPr="0008146F" w:rsidRDefault="00AF7A23" w:rsidP="000814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Коррекционно-профилактическая работа с  детьми и подростками, попавшими в трудную жизненную ситуацию;</w:t>
      </w:r>
    </w:p>
    <w:p w:rsidR="00AF7A23" w:rsidRPr="0008146F" w:rsidRDefault="00AF7A23" w:rsidP="0008146F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развивающих</w:t>
      </w:r>
      <w:r w:rsidRPr="0008146F">
        <w:rPr>
          <w:rFonts w:ascii="Times New Roman" w:hAnsi="Times New Roman"/>
          <w:sz w:val="28"/>
          <w:szCs w:val="28"/>
        </w:rPr>
        <w:t xml:space="preserve"> занятий для умственно</w:t>
      </w:r>
      <w:r>
        <w:rPr>
          <w:rFonts w:ascii="Times New Roman" w:hAnsi="Times New Roman"/>
          <w:sz w:val="28"/>
          <w:szCs w:val="28"/>
        </w:rPr>
        <w:t>го развития каждого обучающегося</w:t>
      </w:r>
      <w:r w:rsidRPr="0008146F">
        <w:rPr>
          <w:rFonts w:ascii="Times New Roman" w:hAnsi="Times New Roman"/>
          <w:sz w:val="28"/>
          <w:szCs w:val="28"/>
        </w:rPr>
        <w:t>.</w:t>
      </w:r>
    </w:p>
    <w:p w:rsidR="00AF7A23" w:rsidRPr="0008146F" w:rsidRDefault="00AF7A23" w:rsidP="0008146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7A23" w:rsidRPr="00997C80" w:rsidRDefault="00AF7A23" w:rsidP="00997C80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08146F">
        <w:rPr>
          <w:rFonts w:ascii="Times New Roman" w:hAnsi="Times New Roman"/>
          <w:b/>
          <w:sz w:val="28"/>
          <w:szCs w:val="28"/>
        </w:rPr>
        <w:t>Ожидаемые результаты реализации программы управления развитием Центра:</w:t>
      </w:r>
    </w:p>
    <w:p w:rsidR="00AF7A23" w:rsidRPr="0008146F" w:rsidRDefault="00AF7A23" w:rsidP="0008146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Разработка и обеспечение необходимыми методическими и нормативными материалами мероприятий по различным направлениям деятельности детей;</w:t>
      </w:r>
    </w:p>
    <w:p w:rsidR="00AF7A23" w:rsidRPr="0008146F" w:rsidRDefault="00AF7A23" w:rsidP="0008146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Программно-методическое и информационно-технологическое обеспечение социально-педагогического  процесса;</w:t>
      </w:r>
    </w:p>
    <w:p w:rsidR="00AF7A23" w:rsidRPr="0008146F" w:rsidRDefault="00AF7A23" w:rsidP="0008146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Создание системы эффективного контроля качества психологических услуг участникам образовательного процесса;</w:t>
      </w:r>
    </w:p>
    <w:p w:rsidR="00AF7A23" w:rsidRPr="0008146F" w:rsidRDefault="00AF7A23" w:rsidP="0008146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Сформированность мотивации педагогических работников на деятельность, направленную на достижение организационных целей и задач;</w:t>
      </w:r>
    </w:p>
    <w:p w:rsidR="00AF7A23" w:rsidRPr="0008146F" w:rsidRDefault="00AF7A23" w:rsidP="0008146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Оптимизация доступных материальных и человеческих ресурсов;</w:t>
      </w:r>
    </w:p>
    <w:p w:rsidR="00AF7A23" w:rsidRPr="0008146F" w:rsidRDefault="00AF7A23" w:rsidP="0008146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Внедрение компьютеризации в деятельность учреждения;</w:t>
      </w:r>
    </w:p>
    <w:p w:rsidR="00AF7A23" w:rsidRPr="0008146F" w:rsidRDefault="00AF7A23" w:rsidP="0008146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Укрепление материально-технической базы социально-педагогического процесса;</w:t>
      </w:r>
    </w:p>
    <w:p w:rsidR="00AF7A23" w:rsidRDefault="00AF7A23" w:rsidP="009521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Расширение межрегионального сотрудничества.</w:t>
      </w:r>
    </w:p>
    <w:p w:rsidR="00AF7A23" w:rsidRPr="009521D2" w:rsidRDefault="00AF7A23" w:rsidP="00997C80">
      <w:pPr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8146F">
        <w:rPr>
          <w:rFonts w:ascii="Times New Roman" w:hAnsi="Times New Roman"/>
          <w:b/>
          <w:sz w:val="28"/>
          <w:szCs w:val="28"/>
        </w:rPr>
        <w:t>.3. УПРАВЛЕНИЕ ВОСПИТАНИЕМ В ПРОЦЕССЕ СОЦИАЛИЗАЦИИ ЛИЧНОСТИ</w:t>
      </w:r>
    </w:p>
    <w:p w:rsidR="00AF7A23" w:rsidRPr="000B649C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 В Стратегии</w:t>
      </w:r>
      <w:r w:rsidRPr="000B649C">
        <w:rPr>
          <w:color w:val="000000"/>
          <w:spacing w:val="3"/>
          <w:sz w:val="28"/>
          <w:szCs w:val="28"/>
        </w:rPr>
        <w:t xml:space="preserve"> развития воспитания в Российской Федерации на период до 2025 года </w:t>
      </w:r>
      <w:r>
        <w:rPr>
          <w:color w:val="000000"/>
          <w:spacing w:val="3"/>
          <w:sz w:val="28"/>
          <w:szCs w:val="28"/>
        </w:rPr>
        <w:t>п</w:t>
      </w:r>
      <w:r w:rsidRPr="000B649C">
        <w:rPr>
          <w:color w:val="000000"/>
          <w:spacing w:val="3"/>
          <w:sz w:val="28"/>
          <w:szCs w:val="28"/>
        </w:rPr>
        <w:t>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AF7A23" w:rsidRPr="000B649C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b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</w:r>
      <w:r w:rsidRPr="000B649C">
        <w:rPr>
          <w:color w:val="000000"/>
          <w:spacing w:val="3"/>
          <w:sz w:val="28"/>
          <w:szCs w:val="28"/>
        </w:rPr>
        <w:t xml:space="preserve">Для достижения цели Стратегии необходимо решение следующих </w:t>
      </w:r>
      <w:r w:rsidRPr="000B649C">
        <w:rPr>
          <w:b/>
          <w:color w:val="000000"/>
          <w:spacing w:val="3"/>
          <w:sz w:val="28"/>
          <w:szCs w:val="28"/>
        </w:rPr>
        <w:t>задач:</w:t>
      </w:r>
    </w:p>
    <w:p w:rsidR="00AF7A23" w:rsidRPr="000B649C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ab/>
        <w:t>-</w:t>
      </w:r>
      <w:r w:rsidRPr="000B649C">
        <w:rPr>
          <w:color w:val="000000"/>
          <w:spacing w:val="3"/>
          <w:sz w:val="28"/>
          <w:szCs w:val="28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AF7A23" w:rsidRPr="000B649C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-</w:t>
      </w:r>
      <w:r w:rsidRPr="000B649C">
        <w:rPr>
          <w:color w:val="000000"/>
          <w:spacing w:val="3"/>
          <w:sz w:val="28"/>
          <w:szCs w:val="28"/>
        </w:rPr>
        <w:t>повышение эффективности воспитательной деятельности в системе образования</w:t>
      </w:r>
      <w:r>
        <w:rPr>
          <w:color w:val="000000"/>
          <w:spacing w:val="3"/>
          <w:sz w:val="28"/>
          <w:szCs w:val="28"/>
        </w:rPr>
        <w:t xml:space="preserve"> и </w:t>
      </w:r>
      <w:r w:rsidRPr="000B649C">
        <w:rPr>
          <w:color w:val="000000"/>
          <w:spacing w:val="3"/>
          <w:sz w:val="28"/>
          <w:szCs w:val="28"/>
        </w:rPr>
        <w:t>уровня психолого-педагогической поддержки социализации детей;</w:t>
      </w:r>
    </w:p>
    <w:p w:rsidR="00AF7A23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-</w:t>
      </w:r>
      <w:r w:rsidRPr="000B649C">
        <w:rPr>
          <w:color w:val="000000"/>
          <w:spacing w:val="3"/>
          <w:sz w:val="28"/>
          <w:szCs w:val="28"/>
        </w:rPr>
        <w:t>создание условий для повышения эффективности воспитательной деятельности</w:t>
      </w:r>
    </w:p>
    <w:p w:rsidR="00AF7A23" w:rsidRPr="000B649C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-</w:t>
      </w:r>
      <w:r w:rsidRPr="000B649C">
        <w:rPr>
          <w:color w:val="000000"/>
          <w:spacing w:val="3"/>
          <w:sz w:val="28"/>
          <w:szCs w:val="28"/>
        </w:rP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AF7A23" w:rsidRPr="000B649C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-</w:t>
      </w:r>
      <w:r w:rsidRPr="000B649C">
        <w:rPr>
          <w:color w:val="000000"/>
          <w:spacing w:val="3"/>
          <w:sz w:val="28"/>
          <w:szCs w:val="28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AF7A23" w:rsidRPr="00B56EC8" w:rsidRDefault="00AF7A23" w:rsidP="00374943">
      <w:pPr>
        <w:pStyle w:val="NormalWeb"/>
        <w:spacing w:before="0" w:beforeAutospacing="0" w:after="0" w:afterAutospacing="0"/>
        <w:jc w:val="center"/>
        <w:textAlignment w:val="top"/>
        <w:rPr>
          <w:color w:val="000000"/>
          <w:spacing w:val="3"/>
          <w:sz w:val="28"/>
          <w:szCs w:val="28"/>
        </w:rPr>
      </w:pPr>
      <w:r w:rsidRPr="00B56EC8">
        <w:rPr>
          <w:bCs/>
          <w:color w:val="000000"/>
          <w:spacing w:val="3"/>
          <w:sz w:val="28"/>
          <w:szCs w:val="28"/>
        </w:rPr>
        <w:t>Основные направления развития воспитания</w:t>
      </w:r>
    </w:p>
    <w:p w:rsidR="00AF7A23" w:rsidRPr="00B56EC8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 w:rsidRPr="00B56EC8">
        <w:rPr>
          <w:color w:val="000000"/>
          <w:spacing w:val="3"/>
          <w:sz w:val="28"/>
          <w:szCs w:val="28"/>
        </w:rPr>
        <w:t>1. Развитие социальных институтов воспитания</w:t>
      </w:r>
    </w:p>
    <w:p w:rsidR="00AF7A23" w:rsidRPr="00B56EC8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 w:rsidRPr="00B56EC8"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>р</w:t>
      </w:r>
      <w:r w:rsidRPr="00B56EC8">
        <w:rPr>
          <w:color w:val="000000"/>
          <w:spacing w:val="3"/>
          <w:sz w:val="28"/>
          <w:szCs w:val="28"/>
        </w:rPr>
        <w:t>азвитие воспитания в системе образования предполагает:</w:t>
      </w:r>
    </w:p>
    <w:p w:rsidR="00AF7A23" w:rsidRPr="00B56EC8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 w:rsidRPr="00B56EC8"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>п</w:t>
      </w:r>
      <w:r w:rsidRPr="00B56EC8">
        <w:rPr>
          <w:color w:val="000000"/>
          <w:spacing w:val="3"/>
          <w:sz w:val="28"/>
          <w:szCs w:val="28"/>
        </w:rPr>
        <w:t xml:space="preserve">оддержка общественных объединений в сфере воспитания </w:t>
      </w:r>
    </w:p>
    <w:p w:rsidR="00AF7A23" w:rsidRPr="00B56EC8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 w:rsidRPr="00B56EC8">
        <w:rPr>
          <w:color w:val="000000"/>
          <w:spacing w:val="3"/>
          <w:sz w:val="28"/>
          <w:szCs w:val="28"/>
        </w:rPr>
        <w:t>2. Обновление воспитательного процесса с учетом современных достижений науки и на основе отечественных традиций</w:t>
      </w:r>
    </w:p>
    <w:p w:rsidR="00AF7A23" w:rsidRPr="00B56EC8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 w:rsidRPr="00B56EC8">
        <w:rPr>
          <w:color w:val="000000"/>
          <w:spacing w:val="3"/>
          <w:sz w:val="28"/>
          <w:szCs w:val="28"/>
        </w:rPr>
        <w:t xml:space="preserve">- Гражданское воспитание </w:t>
      </w:r>
    </w:p>
    <w:p w:rsidR="00AF7A23" w:rsidRPr="00B56EC8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 w:rsidRPr="00B56EC8">
        <w:rPr>
          <w:color w:val="000000"/>
          <w:spacing w:val="3"/>
          <w:sz w:val="28"/>
          <w:szCs w:val="28"/>
        </w:rPr>
        <w:t xml:space="preserve">-Патриотическое воспитание и формирование российской идентичности </w:t>
      </w:r>
      <w:r w:rsidRPr="00B56EC8">
        <w:rPr>
          <w:color w:val="000000"/>
          <w:spacing w:val="3"/>
          <w:sz w:val="28"/>
          <w:szCs w:val="28"/>
        </w:rPr>
        <w:tab/>
      </w:r>
    </w:p>
    <w:p w:rsidR="00AF7A23" w:rsidRPr="00B56EC8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 w:rsidRPr="00B56EC8">
        <w:rPr>
          <w:color w:val="000000"/>
          <w:spacing w:val="3"/>
          <w:sz w:val="28"/>
          <w:szCs w:val="28"/>
        </w:rPr>
        <w:t xml:space="preserve">-Духовное и нравственное воспитание детей на основе российских традиционных ценностей </w:t>
      </w:r>
    </w:p>
    <w:p w:rsidR="00AF7A23" w:rsidRPr="00B56EC8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 w:rsidRPr="00B56EC8">
        <w:rPr>
          <w:color w:val="000000"/>
          <w:spacing w:val="3"/>
          <w:sz w:val="28"/>
          <w:szCs w:val="28"/>
        </w:rPr>
        <w:t xml:space="preserve">- Приобщение детей к культурному наследию </w:t>
      </w:r>
    </w:p>
    <w:p w:rsidR="00AF7A23" w:rsidRPr="00B56EC8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 w:rsidRPr="00B56EC8">
        <w:rPr>
          <w:color w:val="000000"/>
          <w:spacing w:val="3"/>
          <w:sz w:val="28"/>
          <w:szCs w:val="28"/>
        </w:rPr>
        <w:t>- Популяризация научных знаний.</w:t>
      </w:r>
    </w:p>
    <w:p w:rsidR="00AF7A23" w:rsidRPr="00B56EC8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 w:rsidRPr="00B56EC8">
        <w:rPr>
          <w:color w:val="000000"/>
          <w:spacing w:val="3"/>
          <w:sz w:val="28"/>
          <w:szCs w:val="28"/>
        </w:rPr>
        <w:t xml:space="preserve">- Физическое воспитание и формирование культуры здоровья </w:t>
      </w:r>
    </w:p>
    <w:p w:rsidR="00AF7A23" w:rsidRPr="00B56EC8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 w:rsidRPr="00B56EC8">
        <w:rPr>
          <w:color w:val="000000"/>
          <w:spacing w:val="3"/>
          <w:sz w:val="28"/>
          <w:szCs w:val="28"/>
        </w:rPr>
        <w:t xml:space="preserve">- Трудовое воспитание и профессиональное самоопределение </w:t>
      </w:r>
    </w:p>
    <w:p w:rsidR="00AF7A23" w:rsidRPr="00B56EC8" w:rsidRDefault="00AF7A23" w:rsidP="002C1477">
      <w:pPr>
        <w:pStyle w:val="NormalWeb"/>
        <w:spacing w:before="0" w:beforeAutospacing="0" w:after="0" w:afterAutospacing="0"/>
        <w:jc w:val="both"/>
        <w:textAlignment w:val="top"/>
        <w:rPr>
          <w:color w:val="000000"/>
          <w:spacing w:val="3"/>
          <w:sz w:val="28"/>
          <w:szCs w:val="28"/>
        </w:rPr>
      </w:pPr>
      <w:r w:rsidRPr="00B56EC8">
        <w:rPr>
          <w:color w:val="000000"/>
          <w:spacing w:val="3"/>
          <w:sz w:val="28"/>
          <w:szCs w:val="28"/>
        </w:rPr>
        <w:t xml:space="preserve">- Экологическое воспитание </w:t>
      </w:r>
    </w:p>
    <w:p w:rsidR="00AF7A23" w:rsidRDefault="00AF7A23" w:rsidP="0008146F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F7A23" w:rsidRDefault="00AF7A23" w:rsidP="0008146F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4.3.1</w:t>
      </w:r>
      <w:r w:rsidRPr="0008146F">
        <w:rPr>
          <w:rFonts w:ascii="Times New Roman" w:hAnsi="Times New Roman"/>
          <w:b/>
          <w:sz w:val="28"/>
          <w:szCs w:val="28"/>
        </w:rPr>
        <w:t>. Виды и формы воспитывающей деятельности</w:t>
      </w:r>
    </w:p>
    <w:p w:rsidR="00AF7A23" w:rsidRPr="0008146F" w:rsidRDefault="00AF7A23" w:rsidP="0008146F">
      <w:pPr>
        <w:spacing w:after="0" w:line="240" w:lineRule="auto"/>
        <w:ind w:left="-360" w:firstLine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Look w:val="01E0"/>
      </w:tblPr>
      <w:tblGrid>
        <w:gridCol w:w="4785"/>
        <w:gridCol w:w="4786"/>
      </w:tblGrid>
      <w:tr w:rsidR="00AF7A23" w:rsidRPr="00CE5496" w:rsidTr="00775E9B">
        <w:tc>
          <w:tcPr>
            <w:tcW w:w="2500" w:type="pct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 xml:space="preserve">Виды и цель деятельности </w:t>
            </w: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1. Познавательная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Обобщает представления воспитанников об окружающей действительности, формирует потребности в образовании, способствует интеллектуальному развитию.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2. Трудовая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Направлена на создание, сохранение и приумножение материальных ценностей, формирование уважительного отношения к материальным ценностям как средству существования человека.</w:t>
            </w: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3.Общественная деятельность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Способствует  социализации населения, включает их в сопереживание проблемам общества, приобщает к активному преобразованию действительности.</w:t>
            </w: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4. Ценностно-ориентировочная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Направлена на рациональное осмысление общечеловеческих и социальных ценностей мира, на осознание личностной причастности миру во всех его проявлениях, осознание своего «я», развитие рефлексии.</w:t>
            </w: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5. Социальная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Оказывает семье психолого-педагогическую и медико-социальную поддержку</w:t>
            </w:r>
          </w:p>
          <w:p w:rsidR="00AF7A23" w:rsidRPr="00CE5496" w:rsidRDefault="00AF7A23" w:rsidP="0008146F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6.Художественная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Развитие чувственного мироощущения, потребность в прекрасном, способность к художественному мышлению реализует индивидуальные задатки и способности.</w:t>
            </w: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7.Досуговая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Организует взаимообогащающий досуг воспитанников, когда их общение свободно от предметной цели и когда содержанием и целью их деятельности является общение с «другим человеком» как ценностью.</w:t>
            </w: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500" w:type="pct"/>
          </w:tcPr>
          <w:p w:rsidR="00AF7A23" w:rsidRDefault="00AF7A23" w:rsidP="0008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/>
                <w:sz w:val="28"/>
                <w:szCs w:val="28"/>
              </w:rPr>
              <w:t>Активная форма организации деятельности</w:t>
            </w:r>
          </w:p>
          <w:p w:rsidR="00AF7A23" w:rsidRPr="00CE5496" w:rsidRDefault="00AF7A23" w:rsidP="000814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-Группа предшкольного образования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« Дошкольник»; 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совместные мероприятия с библиотекой;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беседы, лекции, познавательные игры для детей и взрослых;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встр</w:t>
            </w:r>
            <w:r>
              <w:rPr>
                <w:rFonts w:ascii="Times New Roman" w:hAnsi="Times New Roman"/>
                <w:sz w:val="28"/>
                <w:szCs w:val="28"/>
              </w:rPr>
              <w:t>ечи с работниками культуры, МВД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, ЦРБ;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освещение актуальных вопросов в СМИ;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Центр профдиагностики и профориентации;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объединения дополнительного образования декоративно-прикладного творчества;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трудовые десанты по уборке и озеленению территории Центра;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 xml:space="preserve">- встречи по вопросам трудоустройства с представителями различных организаций. </w:t>
            </w: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встречи жителей поселка, микрорайона с представителями местной власти, общественных организаций;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« Круглые столы» по различным вопросам;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помощь в проведении выборов;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пропаганда общественных молодежных инициатив и движений;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акция « Милосердие».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объединение « Познай себя»;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индивидуальные и групповые занятия педагога-психолога;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занятия по культуре поведения с подростками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группа кратковременного пребывания для детей-инвалидов дошкольного возраста « Открытая дверца»;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социальный патронаж;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медицинские профилактические мероприятия;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встречи с работниками социальных служб;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материальное обследование семей;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рекламно-пропагандистская деятельность о социальной работе.</w:t>
            </w: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объединения дополнительного образования художе</w:t>
            </w:r>
            <w:r>
              <w:rPr>
                <w:rFonts w:ascii="Times New Roman" w:hAnsi="Times New Roman"/>
                <w:sz w:val="28"/>
                <w:szCs w:val="28"/>
              </w:rPr>
              <w:t>ственной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направленности;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выставки, ярмарки-распродажи;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праздники, фестивали, экскурсии.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культурно-массовые мероприятия;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работа «семейной гостиной»;</w:t>
            </w: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праздники, «огоньки», прогулки</w:t>
            </w:r>
            <w:r>
              <w:rPr>
                <w:rFonts w:ascii="Times New Roman" w:hAnsi="Times New Roman"/>
                <w:sz w:val="28"/>
                <w:szCs w:val="28"/>
              </w:rPr>
              <w:t>, вечера отдыха, встречи друзей;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экскурсионные поездки и т. д.</w:t>
            </w:r>
          </w:p>
        </w:tc>
      </w:tr>
    </w:tbl>
    <w:p w:rsidR="00AF7A23" w:rsidRDefault="00AF7A23" w:rsidP="0008146F">
      <w:pPr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</w:p>
    <w:p w:rsidR="00AF7A23" w:rsidRPr="0008146F" w:rsidRDefault="00AF7A23" w:rsidP="0008146F">
      <w:pPr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>5    ПСИХЛОЛОГО-ПЕДАГОГИЧЕСКОЕ СОПРОВОЖДЕНИЕ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08146F">
        <w:rPr>
          <w:rFonts w:ascii="Times New Roman" w:hAnsi="Times New Roman"/>
          <w:color w:val="000000"/>
          <w:spacing w:val="-9"/>
          <w:sz w:val="28"/>
          <w:szCs w:val="28"/>
        </w:rPr>
        <w:tab/>
      </w:r>
      <w:r w:rsidRPr="00182246">
        <w:rPr>
          <w:rFonts w:ascii="Times New Roman" w:hAnsi="Times New Roman"/>
          <w:sz w:val="28"/>
          <w:szCs w:val="28"/>
        </w:rPr>
        <w:t xml:space="preserve"> </w:t>
      </w: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 xml:space="preserve">Психолого-педагогическое сопровождение рассматривается как процесс, предметом деятельности которого является ситуация  развития ребенка, система его отношений с миром, с окружающими, с самим собой. 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ab/>
      </w:r>
      <w:r w:rsidRPr="00182246">
        <w:rPr>
          <w:rFonts w:ascii="Times New Roman" w:hAnsi="Times New Roman"/>
          <w:color w:val="000000"/>
          <w:spacing w:val="-9"/>
          <w:sz w:val="28"/>
          <w:szCs w:val="28"/>
          <w:u w:val="single"/>
        </w:rPr>
        <w:t>Целью</w:t>
      </w: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 xml:space="preserve"> психолого-педагогического сопровождения  является обеспечение нормального развития ребенка (в соответствии с нормой развития в соответствующем возрасте).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b/>
          <w:i/>
          <w:color w:val="000000"/>
          <w:spacing w:val="-9"/>
          <w:sz w:val="28"/>
          <w:szCs w:val="28"/>
          <w:u w:val="single"/>
        </w:rPr>
        <w:t>Задачи психолого-педагогического развития: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 xml:space="preserve"> - предупреждение возникновения проблем  развития ребенка;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>- помощь ребенку в решении актуальных задач развития: учебные трудности, проблемы с выбором образовательного и профессионального маршрута, нарушение эмоционально-волевой сферы, проблемы взаимоотношений со сверстниками, учителями, родителями;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>- психологическое обеспечение  образовательных программ;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>- развитие психолого-педагогической компетентности (психологической культуры) воспитанников, родителей, педагогов.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b/>
          <w:i/>
          <w:color w:val="000000"/>
          <w:spacing w:val="-9"/>
          <w:sz w:val="28"/>
          <w:szCs w:val="28"/>
          <w:u w:val="single"/>
        </w:rPr>
        <w:t>Направления работ по психолого-педагогическому сопровождению</w:t>
      </w:r>
      <w:r w:rsidRPr="00182246">
        <w:rPr>
          <w:rFonts w:ascii="Times New Roman" w:hAnsi="Times New Roman"/>
          <w:b/>
          <w:i/>
          <w:color w:val="000000"/>
          <w:spacing w:val="-9"/>
          <w:sz w:val="28"/>
          <w:szCs w:val="28"/>
        </w:rPr>
        <w:t>: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>- профилактика;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>- диагностика;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>- консультирование;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>- развивающая работа;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>- психологическое просвещение и образование.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Психолого-педагогическое  сопровождение  обеспечивает широкий спектр специалистов: психолог, социальные педагоги, учитель-логопед, педагоги дополнительного образования. Это обусловлено, прежде всего тем, что успешная  социальная адаптация воспитанников должна иметь серьёзное психолого-педагогическое сопровождение, опирающееся на результаты диагностики и мониторинга. Специалисты систематически обновляют свои знания о субъектах деятельности, о современных подходах в педагогике и психологии.</w:t>
      </w:r>
    </w:p>
    <w:p w:rsidR="00AF7A23" w:rsidRPr="00182246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 xml:space="preserve">   </w:t>
      </w:r>
      <w:r w:rsidRPr="00182246">
        <w:rPr>
          <w:rFonts w:ascii="Times New Roman" w:hAnsi="Times New Roman"/>
          <w:sz w:val="28"/>
          <w:szCs w:val="28"/>
        </w:rPr>
        <w:t>Таким образом, психолого-педагогическое сопровождение является не просто совокупностью разнообразных методов  работы с детьми, а выступает как комплексная технология, особая культура поддержки и помощи ребенку в решении задач развития, обучения, воспитания, социализации.</w:t>
      </w:r>
    </w:p>
    <w:p w:rsidR="00AF7A23" w:rsidRPr="0069471D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Для этого педагог - психолог должен владеть не только методиками диагностики, консультирования, коррекции, но и обладать способностью к системному анализу проблемных ситуаций, программированию и планированию деятельности, направленной на их решение, к организации в этих целях участников образовательного процесса (ребенок, родители, педагоги, администрация).</w:t>
      </w:r>
    </w:p>
    <w:p w:rsidR="00AF7A23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F7A23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F7A23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F7A23" w:rsidRPr="00182246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82246">
        <w:rPr>
          <w:rFonts w:ascii="Times New Roman" w:hAnsi="Times New Roman"/>
          <w:b/>
          <w:i/>
          <w:sz w:val="28"/>
          <w:szCs w:val="28"/>
          <w:u w:val="single"/>
        </w:rPr>
        <w:t>Задачи сопровождения на разных ступенях образования:</w:t>
      </w:r>
    </w:p>
    <w:p w:rsidR="00AF7A23" w:rsidRPr="00182246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Дошкольное образование:</w:t>
      </w:r>
    </w:p>
    <w:p w:rsidR="00AF7A23" w:rsidRPr="00182246" w:rsidRDefault="00AF7A23" w:rsidP="0069471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ранняя диагностика и профилактика нарушений в развитии;</w:t>
      </w:r>
    </w:p>
    <w:p w:rsidR="00AF7A23" w:rsidRPr="00182246" w:rsidRDefault="00AF7A23" w:rsidP="0069471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обеспечение готовности к школе</w:t>
      </w:r>
    </w:p>
    <w:p w:rsidR="00AF7A23" w:rsidRPr="00182246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Начальная школа:</w:t>
      </w:r>
    </w:p>
    <w:p w:rsidR="00AF7A23" w:rsidRPr="00182246" w:rsidRDefault="00AF7A23" w:rsidP="0069471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 xml:space="preserve"> определение готовности к обучению в школе;</w:t>
      </w:r>
    </w:p>
    <w:p w:rsidR="00AF7A23" w:rsidRPr="00182246" w:rsidRDefault="00AF7A23" w:rsidP="0069471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обеспечение адаптации  в школе;</w:t>
      </w:r>
    </w:p>
    <w:p w:rsidR="00AF7A23" w:rsidRPr="00182246" w:rsidRDefault="00AF7A23" w:rsidP="0069471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развитие познавательной мотивации;</w:t>
      </w:r>
    </w:p>
    <w:p w:rsidR="00AF7A23" w:rsidRPr="00182246" w:rsidRDefault="00AF7A23" w:rsidP="0069471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развитие самостоятельности и самоорганизованности;</w:t>
      </w:r>
    </w:p>
    <w:p w:rsidR="00AF7A23" w:rsidRPr="00182246" w:rsidRDefault="00AF7A23" w:rsidP="0069471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поддержка в формировании желания и «умения учиться»;</w:t>
      </w:r>
    </w:p>
    <w:p w:rsidR="00AF7A23" w:rsidRPr="00182246" w:rsidRDefault="00AF7A23" w:rsidP="0069471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развитию творческих способностей.</w:t>
      </w:r>
    </w:p>
    <w:p w:rsidR="00AF7A23" w:rsidRPr="00182246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Средняя школа:</w:t>
      </w:r>
    </w:p>
    <w:p w:rsidR="00AF7A23" w:rsidRPr="00182246" w:rsidRDefault="00AF7A23" w:rsidP="0069471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поддержка в решении задач личностного и ценностно - смыслового самоопределения и саморазвития;</w:t>
      </w:r>
    </w:p>
    <w:p w:rsidR="00AF7A23" w:rsidRPr="00182246" w:rsidRDefault="00AF7A23" w:rsidP="0069471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помощь в решении личностных проблем и проблем социализации;</w:t>
      </w:r>
    </w:p>
    <w:p w:rsidR="00AF7A23" w:rsidRPr="00182246" w:rsidRDefault="00AF7A23" w:rsidP="0069471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формирование жизненных навыков;</w:t>
      </w:r>
    </w:p>
    <w:p w:rsidR="00AF7A23" w:rsidRPr="00182246" w:rsidRDefault="00AF7A23" w:rsidP="0069471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помощь в построении конструктивных отношений с родителями и сверстниками;</w:t>
      </w:r>
    </w:p>
    <w:p w:rsidR="00AF7A23" w:rsidRPr="00182246" w:rsidRDefault="00AF7A23" w:rsidP="0069471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 xml:space="preserve">профилактика девиантного поведения </w:t>
      </w:r>
    </w:p>
    <w:p w:rsidR="00AF7A23" w:rsidRPr="00182246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Старшая школа:</w:t>
      </w:r>
    </w:p>
    <w:p w:rsidR="00AF7A23" w:rsidRPr="00182246" w:rsidRDefault="00AF7A23" w:rsidP="006947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помощь в профильной ориентации и профессиональном самоопределении;</w:t>
      </w:r>
    </w:p>
    <w:p w:rsidR="00AF7A23" w:rsidRPr="00182246" w:rsidRDefault="00AF7A23" w:rsidP="006947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поддержка в решении экзистенциональных проблем (самопознание, поиск смысла жизни, достижение личной идентичности);</w:t>
      </w:r>
    </w:p>
    <w:p w:rsidR="00AF7A23" w:rsidRPr="00182246" w:rsidRDefault="00AF7A23" w:rsidP="006947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создание и поддержка детских  и молодежных объединений;</w:t>
      </w:r>
    </w:p>
    <w:p w:rsidR="00AF7A23" w:rsidRPr="00182246" w:rsidRDefault="00AF7A23" w:rsidP="0069471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профилактика девиантного поведения и зависимостей.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ab/>
        <w:t xml:space="preserve">Важнейшим направлением психолого-педагогического сопровождения развития учащихся является сохранение и укрепление здоровья детей. 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  <w:u w:val="single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  <w:u w:val="single"/>
        </w:rPr>
        <w:t>Конкретными задачами в данном направлении являются: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>- формирование установок на здоровый образ жизни;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>- развитие навыков саморегуляции и управления стрессом..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ab/>
        <w:t>Специфическим предметом психолого-педагогического сопровождения ребенка являются отношения ребенка с обществом сверстников.  Необходимо решать особый тип проблемных ситуаций, связанных с отвержением ребенка обществом, например из-за этнических различий, особенностей внешности и  др.</w:t>
      </w:r>
    </w:p>
    <w:p w:rsidR="00AF7A23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Такое важнейшее направление воспитательной работы как создание и поддержка детских и молодёжных объединений требует адекватного психолого - педагогического сопровождения. Для решения задач воспитания и социализации детей в деятельности детских объединений используются методы формирования лидерских способностей и качеств.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ab/>
      </w: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 xml:space="preserve">  Одним из обоснованных направлений решения задачи обеспечения доступа к качественному образованию детей с особыми нуждами выступает реализация вариативных  моделей социальной и педагогической интеграции данной категории детей. Важнейшим условием эффективности интеграции является наличие грамотной системы психолого-педагогического сопровождения. Специальную работу необходимо вести с родителями данной категории детей по обеспечению их необходимыми знаниями об особенностях ребенка, оптимальных формах воздействия, обучению эффективным методам помощи. </w:t>
      </w:r>
    </w:p>
    <w:p w:rsidR="00AF7A23" w:rsidRPr="00182246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Одновременно у самих детей  с ограниченными возможностями необходимо развивать социальную компетентность, навыки общения с окружающими. Преодоление социальной изоляции, расширение возможностей произвольного взаимодействия со сверстниками является существенным условием позитивных изменений в развитии таких детей, совершенствования их способностей к обучению.</w:t>
      </w:r>
      <w:r w:rsidRPr="00182246">
        <w:rPr>
          <w:rFonts w:ascii="Times New Roman" w:hAnsi="Times New Roman"/>
          <w:sz w:val="28"/>
          <w:szCs w:val="28"/>
        </w:rPr>
        <w:t xml:space="preserve"> </w:t>
      </w:r>
    </w:p>
    <w:p w:rsidR="00AF7A23" w:rsidRPr="0069471D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Одним из направлений работы являются занятия с детьми-инвалидами, которая направлена на увеличение возможности для комплексной медико-психолого-педагогической и социальной реабилитации детей  с особыми нуждами. Работой Центра  охвачено 55 детей. Формы работы с семьей, воспитывающей ребенка – инвалида весьма разнообразны: беседы и консультации, работа с психологом, посещение семей, посещение детьми массажного кабинета и группы здоровье при ФСК «Арена», досуговые мероприятия.</w:t>
      </w:r>
    </w:p>
    <w:p w:rsidR="00AF7A23" w:rsidRPr="00182246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 xml:space="preserve">Проблема социального сиротства на сегодняшний день является проблемой, характерной для многих развивающихся стран. Поэтому социальная адаптация детей-сирот и детей, оставшихся без попечения родителей, их семейное устройство в настоящее время является одним из приоритетов государственной политики РФ в области защиты детства. В связи с этим, на основании распоряжения  Управления образования и молодежной политики муниципального образования – Шиловский муниципальный район № 40 от 16 .02. 2007 года начала работу «Школа приемных родителей». Основанием для открытия Школы послужило развитие новых форм устройства детей в семью, увеличение числа детей-сирот, детей, оставшихся без попечения родителей, передаваемых на воспитание в семьи граждан, а также в целях более тщательного подбора кандидатов в приемные семьи. </w:t>
      </w:r>
    </w:p>
    <w:p w:rsidR="00AF7A23" w:rsidRPr="00182246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 xml:space="preserve">С 2012 г «Школа приемных родителей» работает на основании  договора о передаче Центру «Родник» отдельного полномочия органа опеки и попечительства по подбору и подготовке граждан, выразивших желание стать усыновителями,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AF7A23" w:rsidRPr="00182246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Программа подготовки лиц, желающих принять на воспитание в свою семью ребенка, оставшегося без попечения родителей, утверждена приказом Министерства образования и науки Российской Федерации от 20.08.12 г. № 623</w:t>
      </w:r>
    </w:p>
    <w:p w:rsidR="00AF7A23" w:rsidRPr="00182246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 xml:space="preserve"> Обучение и поддержку ведут такие специалисты как: педагог-психолог, социальный педагог.</w:t>
      </w:r>
    </w:p>
    <w:p w:rsidR="00AF7A23" w:rsidRPr="00182246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За все время работы «Школы приемных</w:t>
      </w:r>
      <w:r w:rsidRPr="00182246">
        <w:rPr>
          <w:rFonts w:ascii="Times New Roman" w:hAnsi="Times New Roman"/>
          <w:color w:val="17365D"/>
          <w:sz w:val="28"/>
          <w:szCs w:val="28"/>
        </w:rPr>
        <w:t xml:space="preserve"> </w:t>
      </w:r>
      <w:r w:rsidRPr="00182246">
        <w:rPr>
          <w:rFonts w:ascii="Times New Roman" w:hAnsi="Times New Roman"/>
          <w:sz w:val="28"/>
          <w:szCs w:val="28"/>
        </w:rPr>
        <w:t>родителей» обучение прошли 95 кандидатов в замещающие родители.</w:t>
      </w:r>
    </w:p>
    <w:p w:rsidR="00AF7A23" w:rsidRPr="00182246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 xml:space="preserve">Комплексная психолого-медико-педагогическая помощь, оказываемая Центром, направлена на поддержку детей разного возраста. Значительную часть детей, обращающихся в Центр, составляют дети младшего школьного возраста  и их родители. </w:t>
      </w:r>
    </w:p>
    <w:p w:rsidR="00AF7A23" w:rsidRPr="00182246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 xml:space="preserve">С 2013 года в Центре работает </w:t>
      </w:r>
      <w:r w:rsidRPr="00182246">
        <w:rPr>
          <w:rFonts w:ascii="Times New Roman" w:hAnsi="Times New Roman"/>
          <w:color w:val="000000"/>
          <w:sz w:val="28"/>
          <w:szCs w:val="28"/>
        </w:rPr>
        <w:t>группа «Развивайка»  для детей  пятилетнего возраста, не посещающих детский сад.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2246">
        <w:rPr>
          <w:rFonts w:ascii="Times New Roman" w:hAnsi="Times New Roman"/>
          <w:color w:val="000000"/>
          <w:sz w:val="28"/>
          <w:szCs w:val="28"/>
        </w:rPr>
        <w:t xml:space="preserve">         Цель создания группы – это помощь детям раннего возраста  в развитии речи и познавательной активности 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2246">
        <w:rPr>
          <w:rFonts w:ascii="Times New Roman" w:hAnsi="Times New Roman"/>
          <w:color w:val="000000"/>
          <w:sz w:val="28"/>
          <w:szCs w:val="28"/>
        </w:rPr>
        <w:t xml:space="preserve">         Занятия в группе направлены на  помощь детям раннего возраста  в развитии речи и познавательной активности. 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2246">
        <w:rPr>
          <w:rFonts w:ascii="Times New Roman" w:hAnsi="Times New Roman"/>
          <w:color w:val="000000"/>
          <w:sz w:val="28"/>
          <w:szCs w:val="28"/>
        </w:rPr>
        <w:t xml:space="preserve">          В группе работают педагог-психолог, учитель – логопед, педагоги дополнительного образования. Педагоги дополнительного образования проводят занятия с пластилином, глиной, тканью, красками, бисером, что оказывает огромное влияние на развитие мелкой моторики руки и развитие речи детей. </w:t>
      </w:r>
    </w:p>
    <w:p w:rsidR="00AF7A23" w:rsidRPr="00182246" w:rsidRDefault="00AF7A23" w:rsidP="0069471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82246">
        <w:rPr>
          <w:rFonts w:ascii="Times New Roman" w:hAnsi="Times New Roman"/>
          <w:color w:val="000000"/>
          <w:sz w:val="28"/>
          <w:szCs w:val="28"/>
        </w:rPr>
        <w:t xml:space="preserve"> В 2016-2017 учебном году планируется открытие группы «Почемучки»  для детей четырёхлетнего возраста, не посещающих детские дошкольные учреждения.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2246">
        <w:rPr>
          <w:rFonts w:ascii="Times New Roman" w:hAnsi="Times New Roman"/>
          <w:color w:val="000000"/>
          <w:sz w:val="28"/>
          <w:szCs w:val="28"/>
        </w:rPr>
        <w:t xml:space="preserve">         Цель создания группы – это помощь детям раннего возраста  в развитии речи, познавательной активности и социализации.</w:t>
      </w:r>
    </w:p>
    <w:p w:rsidR="00AF7A23" w:rsidRPr="00182246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Решение задач психолого-педагогического сопровождения ребёнка не ограничено областью непосредственного взаимодействия педагога - психолога с ребёнком, а требует организации работы с педагогами  и родителями  как участниками учебно - воспитательного процесса.</w:t>
      </w:r>
    </w:p>
    <w:p w:rsidR="00AF7A23" w:rsidRPr="0069471D" w:rsidRDefault="00AF7A23" w:rsidP="0069471D">
      <w:pPr>
        <w:spacing w:after="0" w:line="240" w:lineRule="auto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82246">
        <w:rPr>
          <w:rFonts w:ascii="Times New Roman" w:hAnsi="Times New Roman"/>
          <w:color w:val="000000"/>
          <w:spacing w:val="-9"/>
          <w:sz w:val="28"/>
          <w:szCs w:val="28"/>
        </w:rPr>
        <w:tab/>
        <w:t xml:space="preserve">При таком подходе психолого-педагогическое сопровождение выступает как неотъемлемый элемент системы образования, равноправный партнер структур и специалистов иного профиля в решении задач обучения, воспитания и развития нового поколения. </w:t>
      </w:r>
    </w:p>
    <w:p w:rsidR="00AF7A23" w:rsidRPr="00182246" w:rsidRDefault="00AF7A23" w:rsidP="0069471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 xml:space="preserve">Одним из важных направлений деятельности Центра является просветительская работа среди населения округа по вопросам обучения, воспитания, социализации детей и другим возникающим вопросам. Целью данной работы является предупреждение возникновения деструктивного развития детей. На протяжении учебного года специалистами Центра проводятся семинары для родителей, педагогов и администрации общеобразовательных школ на базе Центра и других учреждений р.п. Шилово. </w:t>
      </w:r>
    </w:p>
    <w:p w:rsidR="00AF7A23" w:rsidRPr="00B56EC8" w:rsidRDefault="00AF7A23" w:rsidP="00B56EC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2246">
        <w:rPr>
          <w:rFonts w:ascii="Times New Roman" w:hAnsi="Times New Roman"/>
          <w:sz w:val="28"/>
          <w:szCs w:val="28"/>
        </w:rPr>
        <w:t>Для совершенствования системы психологической, педагогической, медико-социальной помощи, для создания координационной деятельности между участниками образовательного процесса необходимо сотрудничество с различными учреждениями района и области.</w:t>
      </w:r>
    </w:p>
    <w:p w:rsidR="00AF7A23" w:rsidRPr="0008146F" w:rsidRDefault="00AF7A23" w:rsidP="000814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</w:p>
    <w:p w:rsidR="00AF7A23" w:rsidRDefault="00AF7A23" w:rsidP="0008146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6.  </w:t>
      </w:r>
      <w:r w:rsidRPr="0008146F">
        <w:rPr>
          <w:rFonts w:ascii="Times New Roman" w:hAnsi="Times New Roman"/>
          <w:b/>
          <w:color w:val="000000"/>
          <w:spacing w:val="-9"/>
          <w:sz w:val="28"/>
          <w:szCs w:val="28"/>
        </w:rPr>
        <w:t>ПРОГРАММНАЯ  ДЕЯТЕЛЬНОСТЬ ПО РЕАЛИЗАЦИИ  КОНЦЕПЦИИ</w:t>
      </w:r>
    </w:p>
    <w:p w:rsidR="00AF7A23" w:rsidRPr="0008146F" w:rsidRDefault="00AF7A23" w:rsidP="0008146F">
      <w:pPr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F7A23" w:rsidRDefault="00AF7A23" w:rsidP="00081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46F">
        <w:rPr>
          <w:rFonts w:ascii="Times New Roman" w:hAnsi="Times New Roman"/>
          <w:b/>
          <w:sz w:val="28"/>
          <w:szCs w:val="28"/>
        </w:rPr>
        <w:t xml:space="preserve">Стратегический план реализации Программы развития </w:t>
      </w:r>
    </w:p>
    <w:p w:rsidR="00AF7A23" w:rsidRPr="0008146F" w:rsidRDefault="00AF7A23" w:rsidP="000814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МБУ ДО  Центр </w:t>
      </w:r>
      <w:r w:rsidRPr="0008146F">
        <w:rPr>
          <w:rFonts w:ascii="Times New Roman" w:hAnsi="Times New Roman"/>
          <w:b/>
          <w:sz w:val="28"/>
          <w:szCs w:val="28"/>
        </w:rPr>
        <w:t xml:space="preserve"> «Родник»</w:t>
      </w:r>
      <w:r w:rsidRPr="00081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2016</w:t>
      </w:r>
      <w:r w:rsidRPr="0008146F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21</w:t>
      </w:r>
      <w:r w:rsidRPr="0008146F">
        <w:rPr>
          <w:rFonts w:ascii="Times New Roman" w:hAnsi="Times New Roman"/>
          <w:sz w:val="28"/>
          <w:szCs w:val="28"/>
        </w:rPr>
        <w:t xml:space="preserve"> </w:t>
      </w:r>
      <w:r w:rsidRPr="0008146F">
        <w:rPr>
          <w:rFonts w:ascii="Times New Roman" w:hAnsi="Times New Roman"/>
          <w:b/>
          <w:sz w:val="28"/>
          <w:szCs w:val="28"/>
        </w:rPr>
        <w:t>годы</w:t>
      </w:r>
    </w:p>
    <w:p w:rsidR="00AF7A23" w:rsidRPr="0008146F" w:rsidRDefault="00AF7A23" w:rsidP="0008146F">
      <w:pPr>
        <w:spacing w:after="0" w:line="240" w:lineRule="auto"/>
        <w:jc w:val="center"/>
        <w:rPr>
          <w:rFonts w:ascii="Times New Roman" w:hAnsi="Times New Roman"/>
          <w:color w:val="000000"/>
          <w:spacing w:val="-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3060"/>
        <w:gridCol w:w="1299"/>
        <w:gridCol w:w="2266"/>
      </w:tblGrid>
      <w:tr w:rsidR="00AF7A23" w:rsidRPr="00CE5496" w:rsidTr="00E16886">
        <w:tc>
          <w:tcPr>
            <w:tcW w:w="2808" w:type="dxa"/>
          </w:tcPr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060" w:type="dxa"/>
          </w:tcPr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Основные меры и мероприятия</w:t>
            </w:r>
          </w:p>
        </w:tc>
        <w:tc>
          <w:tcPr>
            <w:tcW w:w="1299" w:type="dxa"/>
          </w:tcPr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Сроки</w:t>
            </w:r>
          </w:p>
        </w:tc>
        <w:tc>
          <w:tcPr>
            <w:tcW w:w="2266" w:type="dxa"/>
          </w:tcPr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Ответственный</w:t>
            </w:r>
          </w:p>
        </w:tc>
      </w:tr>
      <w:tr w:rsidR="00AF7A23" w:rsidRPr="00CE5496" w:rsidTr="00E16886">
        <w:tc>
          <w:tcPr>
            <w:tcW w:w="2808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.Реализация комплексного психолого-медико-педагогического сопровождения пр</w:t>
            </w:r>
            <w:r>
              <w:rPr>
                <w:rFonts w:ascii="Times New Roman" w:hAnsi="Times New Roman"/>
                <w:sz w:val="28"/>
                <w:szCs w:val="28"/>
              </w:rPr>
              <w:t>и работе с семьями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060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-Организация и проведение семейного консультирования (пс</w:t>
            </w:r>
            <w:r>
              <w:rPr>
                <w:rFonts w:ascii="Times New Roman" w:hAnsi="Times New Roman"/>
                <w:sz w:val="28"/>
                <w:szCs w:val="28"/>
              </w:rPr>
              <w:t>ихологического, логопедического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индивидуальных и групповых занятий для детей и подростков.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сихопрофилактическая и оздоровительная работа с детьми, имеющими трудности в семейной, школьной, социальной адаптации.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F7A23" w:rsidRPr="00473124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473124" w:rsidRDefault="00AF7A23" w:rsidP="004731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Организация и проведение групповых занятий для детей дошкольного и младшего школьного возраста с целью развития интеллектуальной и эмоциональной сфер.</w:t>
            </w:r>
          </w:p>
        </w:tc>
        <w:tc>
          <w:tcPr>
            <w:tcW w:w="1299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В течение года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заместитель 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директора по социально-педагогической работе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директора по социально-педагогической работе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педагоги-психологи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</w:tc>
      </w:tr>
      <w:tr w:rsidR="00AF7A23" w:rsidRPr="00CE5496" w:rsidTr="00E16886">
        <w:tc>
          <w:tcPr>
            <w:tcW w:w="2808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.Реализация комплексного психолого-педагогического сопровождения образовательного 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процесса в рамках образовательных учреждений поселка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района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060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Психолого-педагогическое сопровождение образовательных учреждений поселка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района 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(по договорам).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 xml:space="preserve">-Организация и проведение комплексных обследований детей  по запросу образовательных учреждений. 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-Организация и проведение профориентации учащихся по запросу образовательных учреждений.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Консультирование администрации школ, педагогов, родителей и учащихся школ по результатам психодиагностических обследований. 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299" w:type="dxa"/>
          </w:tcPr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В течение года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В течение года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В течение года</w:t>
            </w: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,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Заместитель д</w:t>
            </w:r>
            <w:r w:rsidRPr="00CE5496"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иректора по социально-педагогической работе</w:t>
            </w:r>
            <w:r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,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</w:t>
            </w: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едагог – психолог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заместитель д</w:t>
            </w:r>
            <w:r w:rsidRPr="00CE5496"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иректора по социально-педагогической работе</w:t>
            </w: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педагоги-психологи</w:t>
            </w:r>
          </w:p>
        </w:tc>
      </w:tr>
      <w:tr w:rsidR="00AF7A23" w:rsidRPr="00CE5496" w:rsidTr="00E16886">
        <w:tc>
          <w:tcPr>
            <w:tcW w:w="2808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.Просветительская работа с родителями, педагогами и админис</w:t>
            </w:r>
            <w:r>
              <w:rPr>
                <w:rFonts w:ascii="Times New Roman" w:hAnsi="Times New Roman"/>
                <w:sz w:val="28"/>
                <w:szCs w:val="28"/>
              </w:rPr>
              <w:t>трацией общеобразовательных учреждений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060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-Организация и проведение 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семинаров и круглых столов д</w:t>
            </w:r>
            <w:r>
              <w:rPr>
                <w:rFonts w:ascii="Times New Roman" w:hAnsi="Times New Roman"/>
                <w:sz w:val="28"/>
                <w:szCs w:val="28"/>
              </w:rPr>
              <w:t>ля администрации и педагогов общеобразовательных учреждений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поселка и района 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по направлениям: 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профориентация глазами родителей;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готовность к школьному обучению;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Консультирование администрации школ, педагогов, родителей и учащихся школ по вопросам обучения и воспитания.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Участие специалистов в родительских собраниях по запросу образовательных учреждений.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299" w:type="dxa"/>
          </w:tcPr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66" w:type="dxa"/>
          </w:tcPr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</w:tc>
      </w:tr>
      <w:tr w:rsidR="00AF7A23" w:rsidRPr="00CE5496" w:rsidTr="00E16886">
        <w:tc>
          <w:tcPr>
            <w:tcW w:w="2808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.Оказание экстренной психологической помощи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AF7A23" w:rsidRPr="00CE5496" w:rsidRDefault="00AF7A23" w:rsidP="0008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Оказание психологической, помощи в случае возникновения экстренной ситуации детям, родителям (законным представителям) и образовательным учреждениям района, как на базе Центра, так и с возможностью выезда по месту требования.</w:t>
            </w:r>
          </w:p>
          <w:p w:rsidR="00AF7A23" w:rsidRDefault="00AF7A23" w:rsidP="0008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 xml:space="preserve">-  Работу специалистов Центра в Комиссиях по делам несовершеннолетних и </w:t>
            </w:r>
            <w:r>
              <w:rPr>
                <w:rFonts w:ascii="Times New Roman" w:hAnsi="Times New Roman"/>
                <w:sz w:val="28"/>
                <w:szCs w:val="28"/>
              </w:rPr>
              <w:t>защите их прав</w:t>
            </w:r>
          </w:p>
          <w:p w:rsidR="00AF7A23" w:rsidRPr="00CE5496" w:rsidRDefault="00AF7A23" w:rsidP="0008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-  Организа</w:t>
            </w:r>
            <w:r>
              <w:rPr>
                <w:rFonts w:ascii="Times New Roman" w:hAnsi="Times New Roman"/>
                <w:sz w:val="28"/>
                <w:szCs w:val="28"/>
              </w:rPr>
              <w:t>ция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работы с семьями</w:t>
            </w:r>
            <w:r>
              <w:rPr>
                <w:rFonts w:ascii="Times New Roman" w:hAnsi="Times New Roman"/>
                <w:sz w:val="28"/>
                <w:szCs w:val="28"/>
              </w:rPr>
              <w:t>, попавшими в трудную жизненную ситуацию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A23" w:rsidRPr="00CE5496" w:rsidRDefault="00AF7A23" w:rsidP="0008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Ведение банка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дан</w:t>
            </w:r>
            <w:r>
              <w:rPr>
                <w:rFonts w:ascii="Times New Roman" w:hAnsi="Times New Roman"/>
                <w:sz w:val="28"/>
                <w:szCs w:val="28"/>
              </w:rPr>
              <w:t>ных детей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социально значимых категорий семей. 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9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66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  <w:r>
              <w:rPr>
                <w:rFonts w:ascii="Times New Roman" w:hAnsi="Times New Roman"/>
                <w:sz w:val="28"/>
                <w:szCs w:val="28"/>
              </w:rPr>
              <w:t>, социальные педагоги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Администрация,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педагоги-психологи, социальные педагоги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</w:p>
          <w:p w:rsidR="00AF7A23" w:rsidRPr="00CE5496" w:rsidRDefault="00AF7A23" w:rsidP="00643D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</w:tc>
      </w:tr>
      <w:tr w:rsidR="00AF7A23" w:rsidRPr="00CE5496" w:rsidTr="00E16886">
        <w:tc>
          <w:tcPr>
            <w:tcW w:w="2808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сиходиагностика и 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развивающая работа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AF7A23" w:rsidRDefault="00AF7A23" w:rsidP="0008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и проведение комплексной  диагностики детей группы «Дошкольник»,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«Развивайка»,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детей-инвалидов, детей, посещающих объединения д</w:t>
            </w:r>
            <w:r>
              <w:rPr>
                <w:rFonts w:ascii="Times New Roman" w:hAnsi="Times New Roman"/>
                <w:sz w:val="28"/>
                <w:szCs w:val="28"/>
              </w:rPr>
              <w:t>ополнительного образования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F7A23" w:rsidRDefault="00AF7A23" w:rsidP="0008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и проведение профд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иагностики старшеклассников общеобразовательных учреждений поселка и  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  <w:p w:rsidR="00AF7A23" w:rsidRDefault="00AF7A23" w:rsidP="0008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консультативно-диагностической работы с детьми по запросам родителей (или лиц их замещающих). </w:t>
            </w:r>
          </w:p>
          <w:p w:rsidR="00AF7A23" w:rsidRDefault="00AF7A23" w:rsidP="0008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Работа по развитию учебно-познавательных мотивов младших школьников.</w:t>
            </w:r>
          </w:p>
        </w:tc>
        <w:tc>
          <w:tcPr>
            <w:tcW w:w="1299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начале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конце учебного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Педагоги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образования,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</w:p>
          <w:p w:rsidR="00AF7A23" w:rsidRPr="00CE5496" w:rsidRDefault="00AF7A23" w:rsidP="00B73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читель-логопед</w:t>
            </w:r>
          </w:p>
          <w:p w:rsidR="00AF7A23" w:rsidRPr="00CE5496" w:rsidRDefault="00AF7A23" w:rsidP="00B731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E5496">
              <w:rPr>
                <w:rFonts w:ascii="Times New Roman" w:hAnsi="Times New Roman"/>
                <w:sz w:val="28"/>
                <w:szCs w:val="28"/>
              </w:rPr>
              <w:t>-психолог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1E64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7A23" w:rsidRPr="00CE5496" w:rsidTr="00E16886">
        <w:tc>
          <w:tcPr>
            <w:tcW w:w="2808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6</w:t>
            </w:r>
            <w:r w:rsidRPr="00CE5496">
              <w:rPr>
                <w:rFonts w:ascii="Times New Roman" w:hAnsi="Times New Roman"/>
                <w:spacing w:val="-9"/>
                <w:sz w:val="28"/>
                <w:szCs w:val="28"/>
              </w:rPr>
              <w:t>. Обновление содержания и форм досуговой деятельности</w:t>
            </w:r>
          </w:p>
        </w:tc>
        <w:tc>
          <w:tcPr>
            <w:tcW w:w="3060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Разработка программы воспитывающих мероприятий на деятельностной основе с учетом календаря государственных, национальных и общегородских праздников.</w:t>
            </w: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Организация летнего отдыха детей и подростков.</w:t>
            </w: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</w:p>
          <w:p w:rsidR="00AF7A23" w:rsidRPr="007B4F31" w:rsidRDefault="00AF7A23" w:rsidP="0008146F">
            <w:pPr>
              <w:spacing w:after="0" w:line="240" w:lineRule="auto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spacing w:val="-9"/>
                <w:sz w:val="28"/>
                <w:szCs w:val="28"/>
              </w:rPr>
              <w:t>Расширение услуг по дополнительному образованию взрослого населения</w:t>
            </w:r>
          </w:p>
        </w:tc>
        <w:tc>
          <w:tcPr>
            <w:tcW w:w="1299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социальные педагоги</w:t>
            </w:r>
          </w:p>
        </w:tc>
      </w:tr>
      <w:tr w:rsidR="00AF7A23" w:rsidRPr="00CE5496" w:rsidTr="00E16886">
        <w:tc>
          <w:tcPr>
            <w:tcW w:w="2808" w:type="dxa"/>
          </w:tcPr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7</w:t>
            </w:r>
            <w:r w:rsidRPr="00CE5496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Пропаганда</w:t>
            </w: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здорового образа жизни</w:t>
            </w:r>
          </w:p>
        </w:tc>
        <w:tc>
          <w:tcPr>
            <w:tcW w:w="3060" w:type="dxa"/>
          </w:tcPr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Проведение специальных профилактических мероприятий для подростков, употребляющих </w:t>
            </w: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ПАВ</w:t>
            </w: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Проведение диспансеризации работников учреждения.</w:t>
            </w: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Проведение Дней здоровья, Дня физкультурника для всех возрастных групп.</w:t>
            </w: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Работа группы здоровья при ГОУ ДОД «ДЮСШ Арена»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spacing w:val="-9"/>
                <w:sz w:val="28"/>
                <w:szCs w:val="28"/>
              </w:rPr>
            </w:pPr>
          </w:p>
        </w:tc>
        <w:tc>
          <w:tcPr>
            <w:tcW w:w="1299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В течение года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В течение года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В течение года</w:t>
            </w: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Заместитель директора по социально-педагогической работе, </w:t>
            </w: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педагоги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директора по социально-педагогической работе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Администрация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,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Педагоги</w:t>
            </w:r>
          </w:p>
        </w:tc>
      </w:tr>
      <w:tr w:rsidR="00AF7A23" w:rsidRPr="00CE5496" w:rsidTr="00E16886">
        <w:tc>
          <w:tcPr>
            <w:tcW w:w="2808" w:type="dxa"/>
          </w:tcPr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8</w:t>
            </w: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. Координация взаимодействия в социуме</w:t>
            </w:r>
          </w:p>
        </w:tc>
        <w:tc>
          <w:tcPr>
            <w:tcW w:w="3060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С администрацией муниципального образования- Шиловский муниципальный район, </w:t>
            </w: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Управлением образования </w:t>
            </w:r>
          </w:p>
          <w:p w:rsidR="00AF7A23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Координация усилий с отделами министерства образования Рязанской области по методическому обеспечению управленческой деятельности 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</w:t>
            </w: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С организациями  и учреждениями: 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 Образовательные учреждения: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а) совместная работа по всем направлениям;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б) организация работы с семьями по различным направлениям;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-ДЮСШ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а) развитие физкультуры и спорта;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 Медицинские учреждения: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а) медицинская помощь;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б) медицинские осмотры;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в) участие в работе МО, конференций и родительских собраний;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 КДЦ: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а) организация и проведение культурно-массовых мероприятий;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- Учебные заведения г. Рязани и Рязанской области: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а) профориентационная  работа. 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1299" w:type="dxa"/>
          </w:tcPr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В течение  года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В течение года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В течение года</w:t>
            </w:r>
          </w:p>
        </w:tc>
        <w:tc>
          <w:tcPr>
            <w:tcW w:w="2266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Директор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Директор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Администрация </w:t>
            </w:r>
          </w:p>
        </w:tc>
      </w:tr>
      <w:tr w:rsidR="00AF7A23" w:rsidRPr="00CE5496" w:rsidTr="00E16886">
        <w:tc>
          <w:tcPr>
            <w:tcW w:w="2808" w:type="dxa"/>
          </w:tcPr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9</w:t>
            </w: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. Обеспечение перехода на новый хозяйственный механизм</w:t>
            </w:r>
          </w:p>
        </w:tc>
        <w:tc>
          <w:tcPr>
            <w:tcW w:w="3060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1. Обеспечить поэтапный переход на подушевое  финансирование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2.  Проводить работу по организации многоканального финансирования учреждения </w:t>
            </w:r>
          </w:p>
        </w:tc>
        <w:tc>
          <w:tcPr>
            <w:tcW w:w="1299" w:type="dxa"/>
          </w:tcPr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2017</w:t>
            </w:r>
          </w:p>
        </w:tc>
        <w:tc>
          <w:tcPr>
            <w:tcW w:w="2266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Директор</w:t>
            </w:r>
          </w:p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</w:tc>
      </w:tr>
      <w:tr w:rsidR="00AF7A23" w:rsidRPr="00CE5496" w:rsidTr="00E16886">
        <w:tc>
          <w:tcPr>
            <w:tcW w:w="2808" w:type="dxa"/>
          </w:tcPr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10</w:t>
            </w: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. Расширение и модернизация материально-технической базы</w:t>
            </w:r>
          </w:p>
        </w:tc>
        <w:tc>
          <w:tcPr>
            <w:tcW w:w="3060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1. Провести капитальный ремонт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2. Оборудование  современными средствами обучения</w:t>
            </w:r>
          </w:p>
        </w:tc>
        <w:tc>
          <w:tcPr>
            <w:tcW w:w="1299" w:type="dxa"/>
          </w:tcPr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>2018</w:t>
            </w: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  <w:t xml:space="preserve">Постоянно </w:t>
            </w: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2266" w:type="dxa"/>
          </w:tcPr>
          <w:p w:rsidR="00AF7A23" w:rsidRPr="00CE5496" w:rsidRDefault="00AF7A23" w:rsidP="0008146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Директор</w:t>
            </w:r>
          </w:p>
          <w:p w:rsidR="00AF7A23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</w:pPr>
          </w:p>
          <w:p w:rsidR="00AF7A23" w:rsidRPr="00CE5496" w:rsidRDefault="00AF7A23" w:rsidP="00081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pacing w:val="-9"/>
                <w:sz w:val="28"/>
                <w:szCs w:val="28"/>
              </w:rPr>
            </w:pPr>
            <w:r w:rsidRPr="00CE549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>Директор</w:t>
            </w:r>
          </w:p>
        </w:tc>
      </w:tr>
    </w:tbl>
    <w:p w:rsidR="00AF7A23" w:rsidRPr="0008146F" w:rsidRDefault="00AF7A23" w:rsidP="0008146F">
      <w:pPr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F7A23" w:rsidRDefault="00AF7A23" w:rsidP="0008146F">
      <w:pPr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F7A23" w:rsidRDefault="00AF7A23" w:rsidP="0008146F">
      <w:pPr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F7A23" w:rsidRDefault="00AF7A23" w:rsidP="0008146F">
      <w:pPr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F7A23" w:rsidRDefault="00AF7A23" w:rsidP="0008146F">
      <w:pPr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F7A23" w:rsidRDefault="00AF7A23" w:rsidP="0008146F">
      <w:pPr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F7A23" w:rsidRDefault="00AF7A23" w:rsidP="0008146F">
      <w:pPr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F7A23" w:rsidRDefault="00AF7A23" w:rsidP="0008146F">
      <w:pPr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F7A23" w:rsidRDefault="00AF7A23" w:rsidP="0008146F">
      <w:pPr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rPr>
          <w:rFonts w:ascii="Times New Roman" w:hAnsi="Times New Roman"/>
          <w:color w:val="000000"/>
          <w:spacing w:val="-9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left="150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08146F">
        <w:rPr>
          <w:rFonts w:ascii="Times New Roman" w:hAnsi="Times New Roman"/>
          <w:b/>
          <w:sz w:val="28"/>
          <w:szCs w:val="28"/>
        </w:rPr>
        <w:t xml:space="preserve"> КРИТЕРИИ ОЦЕНКИ РЕАЛИЗАЦИИ ПРОГРАММЫ</w:t>
      </w:r>
    </w:p>
    <w:p w:rsidR="00AF7A23" w:rsidRPr="0008146F" w:rsidRDefault="00AF7A23" w:rsidP="000814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ab/>
      </w:r>
    </w:p>
    <w:p w:rsidR="00AF7A23" w:rsidRPr="0008146F" w:rsidRDefault="00AF7A23" w:rsidP="0008146F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08146F">
        <w:rPr>
          <w:rFonts w:ascii="Times New Roman" w:hAnsi="Times New Roman"/>
          <w:b/>
          <w:sz w:val="28"/>
          <w:szCs w:val="28"/>
        </w:rPr>
        <w:t>1. Управленческие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1. Уровень сформированности информационно-аналитической деятельности.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2. Уровень сформированности плана (программы) с учетом прогнозов развития системы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детей и самого  учреждения </w:t>
      </w:r>
      <w:r w:rsidRPr="0008146F">
        <w:rPr>
          <w:rFonts w:ascii="Times New Roman" w:hAnsi="Times New Roman"/>
          <w:sz w:val="28"/>
          <w:szCs w:val="28"/>
        </w:rPr>
        <w:t>.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 xml:space="preserve">3. Уровень организационно-исполнительской деятельности по реализации плана 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08146F">
        <w:rPr>
          <w:rFonts w:ascii="Times New Roman" w:hAnsi="Times New Roman"/>
          <w:b/>
          <w:sz w:val="28"/>
          <w:szCs w:val="28"/>
        </w:rPr>
        <w:t>2. Образовательные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1. Охват дополнительным образованием различных возрастных групп населения.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2. Динамика показателей уровня дополнительного образования основных возрастных групп населения.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3. Количество субъектов дополнительного образования, прекративших обучение до конца срока обучения («отсев»).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4. Косвенными показателями развития образования могут выступать: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количество продуктов творческой деятельности педагогов и учащихся;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количество победителей областных, районных конкурсов соревнований и т.д.;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рост банка информации о ходе инновационных процессов о новых педагогических технологиях;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- характер и число реализованных социальных инициатив учреждения.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08146F">
        <w:rPr>
          <w:rFonts w:ascii="Times New Roman" w:hAnsi="Times New Roman"/>
          <w:b/>
          <w:sz w:val="28"/>
          <w:szCs w:val="28"/>
        </w:rPr>
        <w:t>3. Социальные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1. Оптимизация рынка дополнительных образовательных услуг в условиях поселка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2. Рост уровня социальной защищенности обучающихся и педагогов.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3. Число детей, реально включенных  в активную социальную и производственно-экономическую деятельность.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8146F">
        <w:rPr>
          <w:rFonts w:ascii="Times New Roman" w:hAnsi="Times New Roman"/>
          <w:sz w:val="28"/>
          <w:szCs w:val="28"/>
        </w:rPr>
        <w:t>. Показатели социальной адаптации выпускников (поступление в ВУЗы, ССузы, трудоустройство).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8146F">
        <w:rPr>
          <w:rFonts w:ascii="Times New Roman" w:hAnsi="Times New Roman"/>
          <w:sz w:val="28"/>
          <w:szCs w:val="28"/>
        </w:rPr>
        <w:t xml:space="preserve">. Индекс популярности образовательного учреждения. 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8146F">
        <w:rPr>
          <w:rFonts w:ascii="Times New Roman" w:hAnsi="Times New Roman"/>
          <w:sz w:val="28"/>
          <w:szCs w:val="28"/>
        </w:rPr>
        <w:t>. Психологический ко</w:t>
      </w:r>
      <w:r>
        <w:rPr>
          <w:rFonts w:ascii="Times New Roman" w:hAnsi="Times New Roman"/>
          <w:sz w:val="28"/>
          <w:szCs w:val="28"/>
        </w:rPr>
        <w:t>мфорт обучающихся</w:t>
      </w:r>
      <w:r w:rsidRPr="0008146F">
        <w:rPr>
          <w:rFonts w:ascii="Times New Roman" w:hAnsi="Times New Roman"/>
          <w:sz w:val="28"/>
          <w:szCs w:val="28"/>
        </w:rPr>
        <w:t>.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08146F">
        <w:rPr>
          <w:rFonts w:ascii="Times New Roman" w:hAnsi="Times New Roman"/>
          <w:b/>
          <w:sz w:val="28"/>
          <w:szCs w:val="28"/>
        </w:rPr>
        <w:t>4. Экономические</w:t>
      </w: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1.  Нормативное финансирование</w:t>
      </w:r>
    </w:p>
    <w:p w:rsidR="00AF7A23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8146F">
        <w:rPr>
          <w:rFonts w:ascii="Times New Roman" w:hAnsi="Times New Roman"/>
          <w:sz w:val="28"/>
          <w:szCs w:val="28"/>
        </w:rPr>
        <w:t>. Доля внебюджетного финансирования</w:t>
      </w:r>
    </w:p>
    <w:p w:rsidR="00AF7A23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F7A23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F7A23" w:rsidRPr="0008146F" w:rsidRDefault="00AF7A23" w:rsidP="0008146F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F7A23" w:rsidRPr="000C0D9C" w:rsidRDefault="00AF7A23" w:rsidP="000C0D9C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ook w:val="01E0"/>
      </w:tblPr>
      <w:tblGrid>
        <w:gridCol w:w="5868"/>
        <w:gridCol w:w="3703"/>
      </w:tblGrid>
      <w:tr w:rsidR="00AF7A23" w:rsidRPr="00CE5496" w:rsidTr="00775E9B">
        <w:tc>
          <w:tcPr>
            <w:tcW w:w="5868" w:type="dxa"/>
          </w:tcPr>
          <w:p w:rsidR="00AF7A23" w:rsidRPr="00CE5496" w:rsidRDefault="00AF7A23" w:rsidP="00775E9B">
            <w:pPr>
              <w:rPr>
                <w:rFonts w:ascii="Times New Roman" w:hAnsi="Times New Roman"/>
              </w:rPr>
            </w:pPr>
            <w:r w:rsidRPr="00CE5496">
              <w:rPr>
                <w:rFonts w:ascii="Times New Roman" w:hAnsi="Times New Roman"/>
              </w:rPr>
              <w:t>Рассмотрена на совете Центра</w:t>
            </w:r>
          </w:p>
          <w:p w:rsidR="00AF7A23" w:rsidRPr="00CE5496" w:rsidRDefault="00AF7A23" w:rsidP="00775E9B">
            <w:pPr>
              <w:rPr>
                <w:rFonts w:ascii="Times New Roman" w:hAnsi="Times New Roman"/>
                <w:b/>
                <w:sz w:val="28"/>
              </w:rPr>
            </w:pPr>
            <w:r w:rsidRPr="00CE5496">
              <w:rPr>
                <w:rFonts w:ascii="Times New Roman" w:hAnsi="Times New Roman"/>
              </w:rPr>
              <w:t xml:space="preserve">Протокол № </w:t>
            </w:r>
            <w:r w:rsidRPr="00CE5496">
              <w:rPr>
                <w:rFonts w:ascii="Times New Roman" w:hAnsi="Times New Roman"/>
                <w:color w:val="FF0000"/>
              </w:rPr>
              <w:t>2 от 24.01.16 г.</w:t>
            </w:r>
            <w:r w:rsidRPr="00CE5496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3703" w:type="dxa"/>
          </w:tcPr>
          <w:p w:rsidR="00AF7A23" w:rsidRPr="00CE5496" w:rsidRDefault="00AF7A23" w:rsidP="00775E9B">
            <w:pPr>
              <w:jc w:val="both"/>
              <w:rPr>
                <w:rFonts w:ascii="Times New Roman" w:hAnsi="Times New Roman"/>
              </w:rPr>
            </w:pPr>
            <w:r w:rsidRPr="00CE5496">
              <w:rPr>
                <w:rFonts w:ascii="Times New Roman" w:hAnsi="Times New Roman"/>
              </w:rPr>
              <w:t>«УТВЕРЖДАЮ»</w:t>
            </w:r>
          </w:p>
          <w:p w:rsidR="00AF7A23" w:rsidRPr="00CE5496" w:rsidRDefault="00AF7A23" w:rsidP="00775E9B">
            <w:pPr>
              <w:jc w:val="both"/>
              <w:rPr>
                <w:rFonts w:ascii="Times New Roman" w:hAnsi="Times New Roman"/>
              </w:rPr>
            </w:pPr>
            <w:r w:rsidRPr="00CE5496">
              <w:rPr>
                <w:rFonts w:ascii="Times New Roman" w:hAnsi="Times New Roman"/>
              </w:rPr>
              <w:t>Директор МБУ ДО Центр «Родник»</w:t>
            </w:r>
          </w:p>
          <w:p w:rsidR="00AF7A23" w:rsidRPr="00CE5496" w:rsidRDefault="00AF7A23" w:rsidP="00775E9B">
            <w:pPr>
              <w:jc w:val="both"/>
              <w:rPr>
                <w:rFonts w:ascii="Times New Roman" w:hAnsi="Times New Roman"/>
              </w:rPr>
            </w:pPr>
            <w:r w:rsidRPr="00CE5496">
              <w:rPr>
                <w:rFonts w:ascii="Times New Roman" w:hAnsi="Times New Roman"/>
              </w:rPr>
              <w:t>_________М.А.Митрошкина</w:t>
            </w:r>
          </w:p>
          <w:p w:rsidR="00AF7A23" w:rsidRPr="00CE5496" w:rsidRDefault="00AF7A23" w:rsidP="00775E9B">
            <w:pPr>
              <w:jc w:val="both"/>
              <w:rPr>
                <w:rFonts w:ascii="Times New Roman" w:hAnsi="Times New Roman"/>
                <w:color w:val="FF0000"/>
              </w:rPr>
            </w:pPr>
            <w:r w:rsidRPr="00CE5496">
              <w:rPr>
                <w:rFonts w:ascii="Times New Roman" w:hAnsi="Times New Roman"/>
                <w:color w:val="FF0000"/>
              </w:rPr>
              <w:t>Приказ № 2/4 от 24.01.2016 г.</w:t>
            </w:r>
          </w:p>
          <w:p w:rsidR="00AF7A23" w:rsidRPr="00CE5496" w:rsidRDefault="00AF7A23" w:rsidP="00775E9B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AF7A23" w:rsidRPr="000C0D9C" w:rsidRDefault="00AF7A23" w:rsidP="000C0D9C">
      <w:pPr>
        <w:rPr>
          <w:rFonts w:ascii="Times New Roman" w:hAnsi="Times New Roman"/>
          <w:sz w:val="28"/>
        </w:rPr>
      </w:pPr>
    </w:p>
    <w:p w:rsidR="00AF7A23" w:rsidRPr="000C0D9C" w:rsidRDefault="00AF7A23" w:rsidP="000C0D9C">
      <w:pPr>
        <w:jc w:val="center"/>
        <w:rPr>
          <w:rFonts w:ascii="Times New Roman" w:hAnsi="Times New Roman"/>
          <w:b/>
          <w:sz w:val="56"/>
        </w:rPr>
      </w:pPr>
      <w:r w:rsidRPr="000C0D9C">
        <w:rPr>
          <w:rFonts w:ascii="Times New Roman" w:hAnsi="Times New Roman"/>
          <w:b/>
          <w:sz w:val="56"/>
        </w:rPr>
        <w:t>ПРОГРАММА</w:t>
      </w:r>
    </w:p>
    <w:p w:rsidR="00AF7A23" w:rsidRPr="000C0D9C" w:rsidRDefault="00AF7A23" w:rsidP="000C0D9C">
      <w:pPr>
        <w:jc w:val="center"/>
        <w:rPr>
          <w:rFonts w:ascii="Times New Roman" w:hAnsi="Times New Roman"/>
          <w:b/>
          <w:sz w:val="56"/>
        </w:rPr>
      </w:pPr>
      <w:r w:rsidRPr="000C0D9C">
        <w:rPr>
          <w:rFonts w:ascii="Times New Roman" w:hAnsi="Times New Roman"/>
          <w:b/>
          <w:sz w:val="56"/>
        </w:rPr>
        <w:t xml:space="preserve">РАЗВИТИЯ </w:t>
      </w:r>
    </w:p>
    <w:p w:rsidR="00AF7A23" w:rsidRPr="000C0D9C" w:rsidRDefault="00AF7A23" w:rsidP="000C0D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C0D9C">
        <w:rPr>
          <w:rFonts w:ascii="Times New Roman" w:hAnsi="Times New Roman"/>
          <w:b/>
          <w:sz w:val="28"/>
          <w:szCs w:val="28"/>
        </w:rPr>
        <w:t xml:space="preserve"> УЧРЕЖДЕНИЕ </w:t>
      </w:r>
      <w:r>
        <w:rPr>
          <w:rFonts w:ascii="Times New Roman" w:hAnsi="Times New Roman"/>
          <w:b/>
          <w:sz w:val="28"/>
          <w:szCs w:val="28"/>
        </w:rPr>
        <w:t xml:space="preserve">ДОПОЛНИТЕЛЬНОГО ОБРАЗОВАНИЯ </w:t>
      </w:r>
    </w:p>
    <w:p w:rsidR="00AF7A23" w:rsidRPr="000C0D9C" w:rsidRDefault="00AF7A23" w:rsidP="000C0D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ЦЕНТР ПСИХОЛОГО – ПЕДАГОГИЧЕСКОЙ, МЕДИЦИНСКОЙ И СОЦИАЛЬНОЙ ПОМОЩИ </w:t>
      </w:r>
      <w:r w:rsidRPr="000C0D9C">
        <w:rPr>
          <w:rFonts w:ascii="Times New Roman" w:hAnsi="Times New Roman"/>
          <w:b/>
          <w:sz w:val="28"/>
          <w:szCs w:val="28"/>
        </w:rPr>
        <w:t xml:space="preserve">"РОДНИК" </w:t>
      </w:r>
    </w:p>
    <w:p w:rsidR="00AF7A23" w:rsidRDefault="00AF7A23" w:rsidP="000C0D9C">
      <w:pPr>
        <w:jc w:val="center"/>
        <w:rPr>
          <w:rFonts w:ascii="Times New Roman" w:hAnsi="Times New Roman"/>
          <w:b/>
          <w:sz w:val="28"/>
          <w:szCs w:val="28"/>
        </w:rPr>
      </w:pPr>
      <w:r w:rsidRPr="000C0D9C">
        <w:rPr>
          <w:rFonts w:ascii="Times New Roman" w:hAnsi="Times New Roman"/>
          <w:b/>
          <w:sz w:val="28"/>
          <w:szCs w:val="28"/>
        </w:rPr>
        <w:t xml:space="preserve">МУНИЦИПАЛЬНОГО ОБРАЗОВАНИЯ – </w:t>
      </w:r>
    </w:p>
    <w:p w:rsidR="00AF7A23" w:rsidRPr="000C0D9C" w:rsidRDefault="00AF7A23" w:rsidP="000C0D9C">
      <w:pPr>
        <w:jc w:val="center"/>
        <w:rPr>
          <w:rFonts w:ascii="Times New Roman" w:hAnsi="Times New Roman"/>
          <w:b/>
          <w:sz w:val="28"/>
          <w:szCs w:val="28"/>
        </w:rPr>
      </w:pPr>
      <w:r w:rsidRPr="000C0D9C">
        <w:rPr>
          <w:rFonts w:ascii="Times New Roman" w:hAnsi="Times New Roman"/>
          <w:b/>
          <w:sz w:val="28"/>
          <w:szCs w:val="28"/>
        </w:rPr>
        <w:t>ШИЛОВСКИЙ МУНИЦИПАЛЬНЫЙ РАЙОН РЯЗАНСКОЙ ОБЛАСТИ</w:t>
      </w:r>
    </w:p>
    <w:p w:rsidR="00AF7A23" w:rsidRPr="000C0D9C" w:rsidRDefault="00AF7A23" w:rsidP="000C0D9C">
      <w:pPr>
        <w:jc w:val="center"/>
        <w:rPr>
          <w:rFonts w:ascii="Times New Roman" w:hAnsi="Times New Roman"/>
          <w:b/>
          <w:sz w:val="56"/>
        </w:rPr>
      </w:pPr>
      <w:r w:rsidRPr="000C0D9C">
        <w:rPr>
          <w:rFonts w:ascii="Times New Roman" w:hAnsi="Times New Roman"/>
          <w:b/>
          <w:sz w:val="56"/>
        </w:rPr>
        <w:t>на 20</w:t>
      </w:r>
      <w:r>
        <w:rPr>
          <w:rFonts w:ascii="Times New Roman" w:hAnsi="Times New Roman"/>
          <w:b/>
          <w:sz w:val="56"/>
        </w:rPr>
        <w:t>16-2020</w:t>
      </w:r>
      <w:r w:rsidRPr="000C0D9C">
        <w:rPr>
          <w:rFonts w:ascii="Times New Roman" w:hAnsi="Times New Roman"/>
          <w:b/>
          <w:sz w:val="56"/>
        </w:rPr>
        <w:t xml:space="preserve"> г.г.</w:t>
      </w:r>
    </w:p>
    <w:p w:rsidR="00AF7A23" w:rsidRPr="000C0D9C" w:rsidRDefault="00AF7A23" w:rsidP="000C0D9C">
      <w:pPr>
        <w:jc w:val="center"/>
        <w:rPr>
          <w:rFonts w:ascii="Times New Roman" w:hAnsi="Times New Roman"/>
          <w:b/>
          <w:sz w:val="56"/>
        </w:rPr>
      </w:pPr>
    </w:p>
    <w:p w:rsidR="00AF7A23" w:rsidRPr="000C0D9C" w:rsidRDefault="00AF7A23" w:rsidP="000C0D9C">
      <w:pPr>
        <w:jc w:val="center"/>
        <w:rPr>
          <w:rFonts w:ascii="Times New Roman" w:hAnsi="Times New Roman"/>
          <w:b/>
          <w:sz w:val="56"/>
          <w:szCs w:val="56"/>
        </w:rPr>
      </w:pPr>
    </w:p>
    <w:p w:rsidR="00AF7A23" w:rsidRPr="000C0D9C" w:rsidRDefault="00AF7A23" w:rsidP="000C0D9C">
      <w:pPr>
        <w:rPr>
          <w:rFonts w:ascii="Times New Roman" w:hAnsi="Times New Roman"/>
          <w:b/>
          <w:sz w:val="56"/>
          <w:szCs w:val="56"/>
        </w:rPr>
      </w:pPr>
    </w:p>
    <w:p w:rsidR="00AF7A23" w:rsidRPr="000C0D9C" w:rsidRDefault="00AF7A23" w:rsidP="000C0D9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р.п.</w:t>
      </w:r>
      <w:r w:rsidRPr="000C0D9C">
        <w:rPr>
          <w:rFonts w:ascii="Times New Roman" w:hAnsi="Times New Roman"/>
          <w:b/>
          <w:sz w:val="32"/>
        </w:rPr>
        <w:t xml:space="preserve"> Шилово, 20</w:t>
      </w:r>
      <w:r>
        <w:rPr>
          <w:rFonts w:ascii="Times New Roman" w:hAnsi="Times New Roman"/>
          <w:b/>
          <w:sz w:val="32"/>
        </w:rPr>
        <w:t>16</w:t>
      </w:r>
      <w:r w:rsidRPr="000C0D9C">
        <w:rPr>
          <w:rFonts w:ascii="Times New Roman" w:hAnsi="Times New Roman"/>
          <w:b/>
          <w:sz w:val="32"/>
        </w:rPr>
        <w:t xml:space="preserve"> г</w:t>
      </w:r>
    </w:p>
    <w:p w:rsidR="00AF7A23" w:rsidRPr="000C0D9C" w:rsidRDefault="00AF7A23" w:rsidP="000C0D9C">
      <w:pPr>
        <w:rPr>
          <w:rFonts w:ascii="Times New Roman" w:hAnsi="Times New Roman"/>
          <w:b/>
          <w:sz w:val="32"/>
        </w:rPr>
      </w:pPr>
    </w:p>
    <w:p w:rsidR="00AF7A23" w:rsidRPr="000C0D9C" w:rsidRDefault="00AF7A23" w:rsidP="000C0D9C">
      <w:pPr>
        <w:rPr>
          <w:rFonts w:ascii="Times New Roman" w:hAnsi="Times New Roman"/>
          <w:b/>
          <w:sz w:val="32"/>
        </w:rPr>
      </w:pPr>
    </w:p>
    <w:p w:rsidR="00AF7A23" w:rsidRDefault="00AF7A23" w:rsidP="000C0D9C">
      <w:pPr>
        <w:rPr>
          <w:b/>
          <w:sz w:val="32"/>
        </w:rPr>
      </w:pPr>
    </w:p>
    <w:p w:rsidR="00AF7A23" w:rsidRDefault="00AF7A23"/>
    <w:sectPr w:rsidR="00AF7A23" w:rsidSect="0059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5CE"/>
    <w:multiLevelType w:val="hybridMultilevel"/>
    <w:tmpl w:val="ECECB1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A28B0"/>
    <w:multiLevelType w:val="hybridMultilevel"/>
    <w:tmpl w:val="6A7EEE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F55873"/>
    <w:multiLevelType w:val="hybridMultilevel"/>
    <w:tmpl w:val="0BE016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BAE3590"/>
    <w:multiLevelType w:val="hybridMultilevel"/>
    <w:tmpl w:val="8640B5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C675AF3"/>
    <w:multiLevelType w:val="hybridMultilevel"/>
    <w:tmpl w:val="B3F8E2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4021D03"/>
    <w:multiLevelType w:val="hybridMultilevel"/>
    <w:tmpl w:val="6FEC12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392FEB"/>
    <w:multiLevelType w:val="hybridMultilevel"/>
    <w:tmpl w:val="2A464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117C3"/>
    <w:multiLevelType w:val="hybridMultilevel"/>
    <w:tmpl w:val="90E2A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412ABC"/>
    <w:multiLevelType w:val="hybridMultilevel"/>
    <w:tmpl w:val="81A2A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E53ECC"/>
    <w:multiLevelType w:val="hybridMultilevel"/>
    <w:tmpl w:val="C84A7B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0D46552"/>
    <w:multiLevelType w:val="hybridMultilevel"/>
    <w:tmpl w:val="9EC45B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36F66EB"/>
    <w:multiLevelType w:val="hybridMultilevel"/>
    <w:tmpl w:val="9A60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D0824"/>
    <w:multiLevelType w:val="hybridMultilevel"/>
    <w:tmpl w:val="506CC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375959"/>
    <w:multiLevelType w:val="hybridMultilevel"/>
    <w:tmpl w:val="DAD0F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DF60AD"/>
    <w:multiLevelType w:val="hybridMultilevel"/>
    <w:tmpl w:val="360A9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BF20F9"/>
    <w:multiLevelType w:val="hybridMultilevel"/>
    <w:tmpl w:val="A78AE7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5312C90"/>
    <w:multiLevelType w:val="hybridMultilevel"/>
    <w:tmpl w:val="B84A82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8F23B9E"/>
    <w:multiLevelType w:val="hybridMultilevel"/>
    <w:tmpl w:val="B942A55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4D090D79"/>
    <w:multiLevelType w:val="hybridMultilevel"/>
    <w:tmpl w:val="1BD4E6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A96145"/>
    <w:multiLevelType w:val="hybridMultilevel"/>
    <w:tmpl w:val="A6547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7125D"/>
    <w:multiLevelType w:val="hybridMultilevel"/>
    <w:tmpl w:val="CA96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000F4"/>
    <w:multiLevelType w:val="hybridMultilevel"/>
    <w:tmpl w:val="8744BB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885827"/>
    <w:multiLevelType w:val="hybridMultilevel"/>
    <w:tmpl w:val="475C2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C6332"/>
    <w:multiLevelType w:val="hybridMultilevel"/>
    <w:tmpl w:val="38A8D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BD071F"/>
    <w:multiLevelType w:val="hybridMultilevel"/>
    <w:tmpl w:val="B7A4AF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5F575D95"/>
    <w:multiLevelType w:val="hybridMultilevel"/>
    <w:tmpl w:val="F2B6DC9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290133"/>
    <w:multiLevelType w:val="hybridMultilevel"/>
    <w:tmpl w:val="DBFAC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88B6E6D"/>
    <w:multiLevelType w:val="hybridMultilevel"/>
    <w:tmpl w:val="5A26E1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A27172C"/>
    <w:multiLevelType w:val="hybridMultilevel"/>
    <w:tmpl w:val="8BE09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ED7047"/>
    <w:multiLevelType w:val="hybridMultilevel"/>
    <w:tmpl w:val="2278BA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1F46F69"/>
    <w:multiLevelType w:val="hybridMultilevel"/>
    <w:tmpl w:val="BD5879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B4B4440"/>
    <w:multiLevelType w:val="hybridMultilevel"/>
    <w:tmpl w:val="39E44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F3262C1"/>
    <w:multiLevelType w:val="hybridMultilevel"/>
    <w:tmpl w:val="BC6890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22"/>
  </w:num>
  <w:num w:numId="6">
    <w:abstractNumId w:val="13"/>
  </w:num>
  <w:num w:numId="7">
    <w:abstractNumId w:val="6"/>
  </w:num>
  <w:num w:numId="8">
    <w:abstractNumId w:val="19"/>
  </w:num>
  <w:num w:numId="9">
    <w:abstractNumId w:val="24"/>
  </w:num>
  <w:num w:numId="10">
    <w:abstractNumId w:val="27"/>
  </w:num>
  <w:num w:numId="11">
    <w:abstractNumId w:val="16"/>
  </w:num>
  <w:num w:numId="12">
    <w:abstractNumId w:val="3"/>
  </w:num>
  <w:num w:numId="13">
    <w:abstractNumId w:val="30"/>
  </w:num>
  <w:num w:numId="14">
    <w:abstractNumId w:val="32"/>
  </w:num>
  <w:num w:numId="15">
    <w:abstractNumId w:val="15"/>
  </w:num>
  <w:num w:numId="16">
    <w:abstractNumId w:val="1"/>
  </w:num>
  <w:num w:numId="17">
    <w:abstractNumId w:val="2"/>
  </w:num>
  <w:num w:numId="18">
    <w:abstractNumId w:val="4"/>
  </w:num>
  <w:num w:numId="19">
    <w:abstractNumId w:val="10"/>
  </w:num>
  <w:num w:numId="20">
    <w:abstractNumId w:val="20"/>
  </w:num>
  <w:num w:numId="21">
    <w:abstractNumId w:val="11"/>
  </w:num>
  <w:num w:numId="22">
    <w:abstractNumId w:val="5"/>
  </w:num>
  <w:num w:numId="23">
    <w:abstractNumId w:val="9"/>
  </w:num>
  <w:num w:numId="24">
    <w:abstractNumId w:val="28"/>
  </w:num>
  <w:num w:numId="25">
    <w:abstractNumId w:val="26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8"/>
  </w:num>
  <w:num w:numId="32">
    <w:abstractNumId w:val="14"/>
  </w:num>
  <w:num w:numId="33">
    <w:abstractNumId w:val="12"/>
  </w:num>
  <w:num w:numId="34">
    <w:abstractNumId w:val="23"/>
  </w:num>
  <w:num w:numId="35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D9C"/>
    <w:rsid w:val="00016CC9"/>
    <w:rsid w:val="00032DF4"/>
    <w:rsid w:val="00060AEB"/>
    <w:rsid w:val="00080034"/>
    <w:rsid w:val="0008146F"/>
    <w:rsid w:val="000A4A01"/>
    <w:rsid w:val="000B649C"/>
    <w:rsid w:val="000C0D9C"/>
    <w:rsid w:val="000C1C8B"/>
    <w:rsid w:val="000C7DD2"/>
    <w:rsid w:val="000E052C"/>
    <w:rsid w:val="000E32BB"/>
    <w:rsid w:val="00132F8C"/>
    <w:rsid w:val="001430A9"/>
    <w:rsid w:val="00156AA3"/>
    <w:rsid w:val="00162DE9"/>
    <w:rsid w:val="0017279B"/>
    <w:rsid w:val="00182246"/>
    <w:rsid w:val="001B6610"/>
    <w:rsid w:val="001D5066"/>
    <w:rsid w:val="001D51B8"/>
    <w:rsid w:val="001E6423"/>
    <w:rsid w:val="001F2794"/>
    <w:rsid w:val="001F57C3"/>
    <w:rsid w:val="00221862"/>
    <w:rsid w:val="00261E47"/>
    <w:rsid w:val="00271F11"/>
    <w:rsid w:val="002A4AB8"/>
    <w:rsid w:val="002B02F5"/>
    <w:rsid w:val="002B2776"/>
    <w:rsid w:val="002B36A2"/>
    <w:rsid w:val="002C1477"/>
    <w:rsid w:val="002C48BD"/>
    <w:rsid w:val="0035019B"/>
    <w:rsid w:val="00363675"/>
    <w:rsid w:val="00364B89"/>
    <w:rsid w:val="00374943"/>
    <w:rsid w:val="003B0227"/>
    <w:rsid w:val="003D23D6"/>
    <w:rsid w:val="0043584C"/>
    <w:rsid w:val="00444C0C"/>
    <w:rsid w:val="00473124"/>
    <w:rsid w:val="00474963"/>
    <w:rsid w:val="004966C1"/>
    <w:rsid w:val="004C1882"/>
    <w:rsid w:val="004D5FF7"/>
    <w:rsid w:val="004D687A"/>
    <w:rsid w:val="004F4F3B"/>
    <w:rsid w:val="00537C21"/>
    <w:rsid w:val="00555711"/>
    <w:rsid w:val="0059208F"/>
    <w:rsid w:val="005B5581"/>
    <w:rsid w:val="005C5443"/>
    <w:rsid w:val="005E0003"/>
    <w:rsid w:val="005E1DB3"/>
    <w:rsid w:val="005F47CC"/>
    <w:rsid w:val="00616DD4"/>
    <w:rsid w:val="006365F2"/>
    <w:rsid w:val="00643D77"/>
    <w:rsid w:val="006527BE"/>
    <w:rsid w:val="006802F0"/>
    <w:rsid w:val="0069471D"/>
    <w:rsid w:val="006C0AE3"/>
    <w:rsid w:val="006C5E30"/>
    <w:rsid w:val="006E5333"/>
    <w:rsid w:val="006F2AC4"/>
    <w:rsid w:val="00700F08"/>
    <w:rsid w:val="00721E8F"/>
    <w:rsid w:val="00736790"/>
    <w:rsid w:val="007479EA"/>
    <w:rsid w:val="007616A0"/>
    <w:rsid w:val="00775E9B"/>
    <w:rsid w:val="007B4F31"/>
    <w:rsid w:val="007B7168"/>
    <w:rsid w:val="00800EF2"/>
    <w:rsid w:val="008264A7"/>
    <w:rsid w:val="0084689C"/>
    <w:rsid w:val="00873D8E"/>
    <w:rsid w:val="008826E7"/>
    <w:rsid w:val="00886F48"/>
    <w:rsid w:val="008B068A"/>
    <w:rsid w:val="008C1D79"/>
    <w:rsid w:val="008F10C2"/>
    <w:rsid w:val="008F4918"/>
    <w:rsid w:val="00930048"/>
    <w:rsid w:val="00941E47"/>
    <w:rsid w:val="009521D2"/>
    <w:rsid w:val="009938BA"/>
    <w:rsid w:val="00997C76"/>
    <w:rsid w:val="00997C80"/>
    <w:rsid w:val="009C4762"/>
    <w:rsid w:val="009E3CD0"/>
    <w:rsid w:val="009F769A"/>
    <w:rsid w:val="00A0708E"/>
    <w:rsid w:val="00A14E89"/>
    <w:rsid w:val="00A341FC"/>
    <w:rsid w:val="00A553AD"/>
    <w:rsid w:val="00A65D05"/>
    <w:rsid w:val="00A74D9A"/>
    <w:rsid w:val="00AA19B3"/>
    <w:rsid w:val="00AA34F7"/>
    <w:rsid w:val="00AB080F"/>
    <w:rsid w:val="00AB2222"/>
    <w:rsid w:val="00AD6E64"/>
    <w:rsid w:val="00AE7D44"/>
    <w:rsid w:val="00AF7A23"/>
    <w:rsid w:val="00B1148A"/>
    <w:rsid w:val="00B17904"/>
    <w:rsid w:val="00B369DB"/>
    <w:rsid w:val="00B45E4C"/>
    <w:rsid w:val="00B54485"/>
    <w:rsid w:val="00B56EC8"/>
    <w:rsid w:val="00B57A98"/>
    <w:rsid w:val="00B7314C"/>
    <w:rsid w:val="00B86DE7"/>
    <w:rsid w:val="00C02C66"/>
    <w:rsid w:val="00C05FE5"/>
    <w:rsid w:val="00C23FDB"/>
    <w:rsid w:val="00C307DC"/>
    <w:rsid w:val="00C805E0"/>
    <w:rsid w:val="00C96F89"/>
    <w:rsid w:val="00CC5A8F"/>
    <w:rsid w:val="00CE5496"/>
    <w:rsid w:val="00D23B97"/>
    <w:rsid w:val="00D256B4"/>
    <w:rsid w:val="00DA5E36"/>
    <w:rsid w:val="00DF01F7"/>
    <w:rsid w:val="00E16886"/>
    <w:rsid w:val="00E20F1B"/>
    <w:rsid w:val="00E81D39"/>
    <w:rsid w:val="00EB5D37"/>
    <w:rsid w:val="00ED7877"/>
    <w:rsid w:val="00F11E79"/>
    <w:rsid w:val="00F412AD"/>
    <w:rsid w:val="00F5289D"/>
    <w:rsid w:val="00FB7F8D"/>
    <w:rsid w:val="00FC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9208F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9"/>
    <w:qFormat/>
    <w:locked/>
    <w:rsid w:val="002C147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279B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0C0D9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D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0D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0D9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C0D9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C0D9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0D9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C0D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C0D9C"/>
    <w:rPr>
      <w:rFonts w:cs="Times New Roman"/>
      <w:color w:val="0000FF"/>
      <w:u w:val="single"/>
    </w:rPr>
  </w:style>
  <w:style w:type="character" w:customStyle="1" w:styleId="BodyTextIndentChar">
    <w:name w:val="Body Text Indent Char"/>
    <w:uiPriority w:val="99"/>
    <w:locked/>
    <w:rsid w:val="00B54485"/>
    <w:rPr>
      <w:sz w:val="24"/>
    </w:rPr>
  </w:style>
  <w:style w:type="paragraph" w:styleId="BodyTextIndent">
    <w:name w:val="Body Text Indent"/>
    <w:basedOn w:val="Normal"/>
    <w:link w:val="BodyTextIndentChar2"/>
    <w:uiPriority w:val="99"/>
    <w:rsid w:val="00B54485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6C0AE3"/>
    <w:rPr>
      <w:rFonts w:cs="Times New Roman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B54485"/>
    <w:rPr>
      <w:rFonts w:cs="Times New Roman"/>
    </w:rPr>
  </w:style>
  <w:style w:type="paragraph" w:customStyle="1" w:styleId="ConsPlusNonformat">
    <w:name w:val="ConsPlusNonformat"/>
    <w:uiPriority w:val="99"/>
    <w:rsid w:val="00B544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C1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locked/>
    <w:rsid w:val="00D23B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068A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locked/>
    <w:rsid w:val="00D23B9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8B0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c-rodni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1197</TotalTime>
  <Pages>40</Pages>
  <Words>9150</Words>
  <Characters>-32766</Characters>
  <Application>Microsoft Office Outlook</Application>
  <DocSecurity>0</DocSecurity>
  <Lines>0</Lines>
  <Paragraphs>0</Paragraphs>
  <ScaleCrop>false</ScaleCrop>
  <Company>Родник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Общий компьютер</cp:lastModifiedBy>
  <cp:revision>73</cp:revision>
  <cp:lastPrinted>2016-06-07T13:02:00Z</cp:lastPrinted>
  <dcterms:created xsi:type="dcterms:W3CDTF">2016-02-18T06:09:00Z</dcterms:created>
  <dcterms:modified xsi:type="dcterms:W3CDTF">2017-09-28T06:40:00Z</dcterms:modified>
</cp:coreProperties>
</file>