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C9" w:rsidRDefault="00BB30C9" w:rsidP="00CD4F0B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BB30C9" w:rsidRDefault="00BB30C9" w:rsidP="00CD4F0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 w:rsidR="00BB30C9" w:rsidRDefault="00BB30C9" w:rsidP="00CD4F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Par90"/>
      <w:bookmarkEnd w:id="0"/>
      <w:r>
        <w:rPr>
          <w:rFonts w:ascii="Times New Roman" w:hAnsi="Times New Roman"/>
          <w:sz w:val="28"/>
          <w:szCs w:val="28"/>
        </w:rPr>
        <w:t>СВЕДЕНИЯ</w:t>
      </w:r>
    </w:p>
    <w:p w:rsidR="00BB30C9" w:rsidRDefault="00BB30C9" w:rsidP="00CD4F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</w:t>
      </w:r>
    </w:p>
    <w:p w:rsidR="00BB30C9" w:rsidRDefault="00BB30C9" w:rsidP="00CD4F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имущественного характера директора  Муниципального бюджетного  учреждения дополнительного образования  Центр  психолого-педагогической,  медицинской и социальной помощи  « Родник» муниципального образования – Шиловский муниципальный район Рязанской области за период с 1 января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</w:t>
      </w:r>
    </w:p>
    <w:tbl>
      <w:tblPr>
        <w:tblW w:w="15435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53"/>
        <w:gridCol w:w="1637"/>
        <w:gridCol w:w="1210"/>
        <w:gridCol w:w="1234"/>
        <w:gridCol w:w="1134"/>
        <w:gridCol w:w="978"/>
        <w:gridCol w:w="1020"/>
        <w:gridCol w:w="907"/>
        <w:gridCol w:w="1048"/>
        <w:gridCol w:w="1134"/>
        <w:gridCol w:w="1434"/>
        <w:gridCol w:w="1418"/>
        <w:gridCol w:w="1828"/>
      </w:tblGrid>
      <w:tr w:rsidR="00BB30C9" w:rsidRPr="00285E4D" w:rsidTr="004F4940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N№ п/п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38" w:hanging="3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18" w:firstLine="2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1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 xml:space="preserve">Декларированный годовой доход </w:t>
            </w:r>
            <w:hyperlink r:id="rId4" w:anchor="Par204" w:history="1">
              <w:r w:rsidRPr="00285E4D">
                <w:rPr>
                  <w:rStyle w:val="Hyperlink"/>
                  <w:rFonts w:ascii="Times New Roman" w:hAnsi="Times New Roman"/>
                  <w:sz w:val="24"/>
                  <w:szCs w:val="24"/>
                  <w:u w:val="none"/>
                </w:rPr>
                <w:t>&lt;1&gt;</w:t>
              </w:r>
            </w:hyperlink>
            <w:r w:rsidRPr="00285E4D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 w:rsidP="00CD4F0B">
            <w:pPr>
              <w:widowControl w:val="0"/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205" w:history="1">
              <w:r w:rsidRPr="00285E4D">
                <w:rPr>
                  <w:rStyle w:val="Hyperlink"/>
                  <w:rFonts w:ascii="Times New Roman" w:hAnsi="Times New Roman"/>
                  <w:sz w:val="24"/>
                  <w:szCs w:val="24"/>
                  <w:u w:val="none"/>
                </w:rPr>
                <w:t>&lt;2&gt;</w:t>
              </w:r>
            </w:hyperlink>
            <w:r w:rsidRPr="00285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30C9" w:rsidRPr="00285E4D" w:rsidTr="004F4940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9" w:rsidRPr="00285E4D" w:rsidRDefault="00BB30C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9" w:rsidRPr="00285E4D" w:rsidRDefault="00BB30C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9" w:rsidRPr="00285E4D" w:rsidRDefault="00BB30C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35" w:firstLine="3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69"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9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1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1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страна    располо жения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9" w:rsidRPr="00285E4D" w:rsidRDefault="00BB30C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9" w:rsidRPr="00285E4D" w:rsidRDefault="00BB30C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C9" w:rsidRPr="00285E4D" w:rsidRDefault="00BB30C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30C9" w:rsidRPr="00285E4D" w:rsidTr="004F494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B30C9" w:rsidRPr="00285E4D" w:rsidTr="004F494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285E4D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5E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9E21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</w:rPr>
              <w:t>Митрошкина Марина Александровна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9979A6">
            <w:pPr>
              <w:widowControl w:val="0"/>
              <w:autoSpaceDE w:val="0"/>
              <w:autoSpaceDN w:val="0"/>
              <w:adjustRightInd w:val="0"/>
              <w:spacing w:after="0"/>
              <w:ind w:left="99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Директор МБУ ДО Центр «Родник»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CF3A77">
            <w:pPr>
              <w:pStyle w:val="NoSpacing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 xml:space="preserve">квартира </w:t>
            </w:r>
          </w:p>
          <w:p w:rsidR="00BB30C9" w:rsidRPr="008731DF" w:rsidRDefault="00BB30C9" w:rsidP="00CF3A77">
            <w:pPr>
              <w:pStyle w:val="NoSpacing"/>
              <w:ind w:left="0" w:firstLine="0"/>
              <w:rPr>
                <w:rFonts w:ascii="Times New Roman" w:hAnsi="Times New Roman"/>
              </w:rPr>
            </w:pPr>
          </w:p>
          <w:p w:rsidR="00BB30C9" w:rsidRPr="008731DF" w:rsidRDefault="00BB30C9" w:rsidP="00CF3A77">
            <w:pPr>
              <w:pStyle w:val="NoSpacing"/>
              <w:ind w:left="0" w:firstLine="0"/>
              <w:rPr>
                <w:rFonts w:ascii="Times New Roman" w:hAnsi="Times New Roman"/>
              </w:rPr>
            </w:pPr>
          </w:p>
          <w:p w:rsidR="00BB30C9" w:rsidRPr="008731DF" w:rsidRDefault="00BB30C9" w:rsidP="00CF3A77">
            <w:pPr>
              <w:pStyle w:val="NoSpacing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жилой дом</w:t>
            </w:r>
          </w:p>
          <w:p w:rsidR="00BB30C9" w:rsidRPr="008731DF" w:rsidRDefault="00BB30C9" w:rsidP="00CF3A77">
            <w:pPr>
              <w:pStyle w:val="NoSpacing"/>
              <w:ind w:left="0" w:firstLine="0"/>
              <w:rPr>
                <w:rFonts w:ascii="Times New Roman" w:hAnsi="Times New Roman"/>
              </w:rPr>
            </w:pPr>
          </w:p>
          <w:p w:rsidR="00BB30C9" w:rsidRPr="008731DF" w:rsidRDefault="00BB30C9" w:rsidP="00CF3A77">
            <w:pPr>
              <w:pStyle w:val="NoSpacing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Земельный участок</w:t>
            </w:r>
          </w:p>
          <w:p w:rsidR="00BB30C9" w:rsidRPr="008731DF" w:rsidRDefault="00BB30C9" w:rsidP="00CF3A77">
            <w:pPr>
              <w:pStyle w:val="NoSpacing"/>
              <w:ind w:left="0" w:firstLine="0"/>
              <w:rPr>
                <w:rFonts w:ascii="Times New Roman" w:hAnsi="Times New Roman"/>
              </w:rPr>
            </w:pPr>
          </w:p>
          <w:p w:rsidR="00BB30C9" w:rsidRPr="008731DF" w:rsidRDefault="00BB30C9" w:rsidP="008731DF">
            <w:pPr>
              <w:widowControl w:val="0"/>
              <w:autoSpaceDE w:val="0"/>
              <w:autoSpaceDN w:val="0"/>
              <w:adjustRightInd w:val="0"/>
              <w:spacing w:after="0"/>
              <w:ind w:left="-23" w:firstLine="68"/>
              <w:jc w:val="center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CF3A77">
            <w:pPr>
              <w:pStyle w:val="NoSpacing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 xml:space="preserve">долевая </w:t>
            </w:r>
          </w:p>
          <w:p w:rsidR="00BB30C9" w:rsidRPr="008731DF" w:rsidRDefault="00BB30C9" w:rsidP="00CF3A77">
            <w:pPr>
              <w:pStyle w:val="NoSpacing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 xml:space="preserve"> 1/2 доли</w:t>
            </w:r>
          </w:p>
          <w:p w:rsidR="00BB30C9" w:rsidRPr="008731DF" w:rsidRDefault="00BB30C9" w:rsidP="00CF3A77">
            <w:pPr>
              <w:pStyle w:val="NoSpacing"/>
              <w:ind w:left="0" w:firstLine="0"/>
              <w:jc w:val="left"/>
              <w:rPr>
                <w:rFonts w:ascii="Times New Roman" w:hAnsi="Times New Roman"/>
              </w:rPr>
            </w:pPr>
          </w:p>
          <w:p w:rsidR="00BB30C9" w:rsidRPr="008731DF" w:rsidRDefault="00BB30C9" w:rsidP="00CF3A77">
            <w:pPr>
              <w:pStyle w:val="NoSpacing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индивидуальная</w:t>
            </w:r>
          </w:p>
          <w:p w:rsidR="00BB30C9" w:rsidRPr="008731DF" w:rsidRDefault="00BB30C9" w:rsidP="00CF3A77">
            <w:pPr>
              <w:pStyle w:val="NoSpacing"/>
              <w:ind w:left="0" w:firstLine="0"/>
              <w:jc w:val="left"/>
              <w:rPr>
                <w:rFonts w:ascii="Times New Roman" w:hAnsi="Times New Roman"/>
              </w:rPr>
            </w:pPr>
          </w:p>
          <w:p w:rsidR="00BB30C9" w:rsidRPr="008731DF" w:rsidRDefault="00BB30C9" w:rsidP="00CF3A77">
            <w:pPr>
              <w:pStyle w:val="NoSpacing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индивидуальная</w:t>
            </w:r>
          </w:p>
          <w:p w:rsidR="00BB30C9" w:rsidRDefault="00BB30C9" w:rsidP="00CF3A77">
            <w:pPr>
              <w:widowControl w:val="0"/>
              <w:autoSpaceDE w:val="0"/>
              <w:autoSpaceDN w:val="0"/>
              <w:adjustRightInd w:val="0"/>
              <w:spacing w:after="0"/>
              <w:ind w:firstLine="121"/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CF3A77">
            <w:pPr>
              <w:widowControl w:val="0"/>
              <w:autoSpaceDE w:val="0"/>
              <w:autoSpaceDN w:val="0"/>
              <w:adjustRightInd w:val="0"/>
              <w:spacing w:after="0"/>
              <w:ind w:firstLine="121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CF3A77">
            <w:pPr>
              <w:pStyle w:val="NoSpacing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49,10</w:t>
            </w:r>
          </w:p>
          <w:p w:rsidR="00BB30C9" w:rsidRPr="008731DF" w:rsidRDefault="00BB30C9" w:rsidP="00CF3A77">
            <w:pPr>
              <w:pStyle w:val="NoSpacing"/>
              <w:ind w:left="0" w:firstLine="0"/>
              <w:jc w:val="left"/>
              <w:rPr>
                <w:rFonts w:ascii="Times New Roman" w:hAnsi="Times New Roman"/>
              </w:rPr>
            </w:pPr>
          </w:p>
          <w:p w:rsidR="00BB30C9" w:rsidRPr="008731DF" w:rsidRDefault="00BB30C9" w:rsidP="00CF3A77">
            <w:pPr>
              <w:pStyle w:val="NoSpacing"/>
              <w:ind w:left="0" w:firstLine="0"/>
              <w:jc w:val="left"/>
              <w:rPr>
                <w:rFonts w:ascii="Times New Roman" w:hAnsi="Times New Roman"/>
              </w:rPr>
            </w:pPr>
          </w:p>
          <w:p w:rsidR="00BB30C9" w:rsidRPr="008731DF" w:rsidRDefault="00BB30C9" w:rsidP="00CF3A77">
            <w:pPr>
              <w:pStyle w:val="NoSpacing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35,70</w:t>
            </w:r>
          </w:p>
          <w:p w:rsidR="00BB30C9" w:rsidRPr="008731DF" w:rsidRDefault="00BB30C9" w:rsidP="00CF3A77">
            <w:pPr>
              <w:pStyle w:val="NoSpacing"/>
              <w:ind w:left="0" w:firstLine="0"/>
              <w:jc w:val="left"/>
              <w:rPr>
                <w:rFonts w:ascii="Times New Roman" w:hAnsi="Times New Roman"/>
              </w:rPr>
            </w:pPr>
          </w:p>
          <w:p w:rsidR="00BB30C9" w:rsidRPr="008731DF" w:rsidRDefault="00BB30C9" w:rsidP="00CF3A77">
            <w:pPr>
              <w:pStyle w:val="NoSpacing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 xml:space="preserve">   </w:t>
            </w:r>
          </w:p>
          <w:p w:rsidR="00BB30C9" w:rsidRPr="008731DF" w:rsidRDefault="00BB30C9" w:rsidP="00CF3A77">
            <w:pPr>
              <w:pStyle w:val="NoSpacing"/>
              <w:ind w:left="0" w:firstLine="0"/>
              <w:jc w:val="left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820,0</w:t>
            </w:r>
          </w:p>
          <w:p w:rsidR="00BB30C9" w:rsidRPr="008731DF" w:rsidRDefault="00BB30C9" w:rsidP="00CF3A77">
            <w:pPr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CF3A77">
            <w:pPr>
              <w:widowControl w:val="0"/>
              <w:autoSpaceDE w:val="0"/>
              <w:autoSpaceDN w:val="0"/>
              <w:adjustRightInd w:val="0"/>
              <w:spacing w:after="0"/>
              <w:ind w:left="-142" w:firstLine="229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6E360B">
            <w:pPr>
              <w:pStyle w:val="NoSpacing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Россия</w:t>
            </w:r>
          </w:p>
          <w:p w:rsidR="00BB30C9" w:rsidRPr="008731DF" w:rsidRDefault="00BB30C9" w:rsidP="006E360B">
            <w:pPr>
              <w:pStyle w:val="NoSpacing"/>
              <w:ind w:left="0" w:firstLine="0"/>
              <w:rPr>
                <w:rFonts w:ascii="Times New Roman" w:hAnsi="Times New Roman"/>
              </w:rPr>
            </w:pPr>
          </w:p>
          <w:p w:rsidR="00BB30C9" w:rsidRPr="008731DF" w:rsidRDefault="00BB30C9" w:rsidP="006E360B">
            <w:pPr>
              <w:pStyle w:val="NoSpacing"/>
              <w:ind w:left="0" w:firstLine="0"/>
              <w:rPr>
                <w:rFonts w:ascii="Times New Roman" w:hAnsi="Times New Roman"/>
              </w:rPr>
            </w:pPr>
          </w:p>
          <w:p w:rsidR="00BB30C9" w:rsidRPr="008731DF" w:rsidRDefault="00BB30C9" w:rsidP="006E360B">
            <w:pPr>
              <w:pStyle w:val="NoSpacing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Россия</w:t>
            </w:r>
          </w:p>
          <w:p w:rsidR="00BB30C9" w:rsidRPr="008731DF" w:rsidRDefault="00BB30C9" w:rsidP="006E360B">
            <w:pPr>
              <w:pStyle w:val="NoSpacing"/>
              <w:ind w:left="0" w:firstLine="0"/>
              <w:rPr>
                <w:rFonts w:ascii="Times New Roman" w:hAnsi="Times New Roman"/>
              </w:rPr>
            </w:pPr>
          </w:p>
          <w:p w:rsidR="00BB30C9" w:rsidRPr="008731DF" w:rsidRDefault="00BB30C9" w:rsidP="006E360B">
            <w:pPr>
              <w:pStyle w:val="NoSpacing"/>
              <w:ind w:left="0" w:firstLine="0"/>
              <w:rPr>
                <w:rFonts w:ascii="Times New Roman" w:hAnsi="Times New Roman"/>
              </w:rPr>
            </w:pPr>
          </w:p>
          <w:p w:rsidR="00BB30C9" w:rsidRPr="008731DF" w:rsidRDefault="00BB30C9" w:rsidP="006E360B">
            <w:pPr>
              <w:pStyle w:val="NoSpacing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 xml:space="preserve"> Россия</w:t>
            </w:r>
          </w:p>
          <w:p w:rsidR="00BB30C9" w:rsidRPr="008731DF" w:rsidRDefault="00BB30C9" w:rsidP="006E360B">
            <w:pPr>
              <w:rPr>
                <w:lang w:eastAsia="en-US"/>
              </w:rPr>
            </w:pPr>
          </w:p>
          <w:p w:rsidR="00BB30C9" w:rsidRPr="008731DF" w:rsidRDefault="00BB30C9" w:rsidP="006E360B">
            <w:pPr>
              <w:widowControl w:val="0"/>
              <w:autoSpaceDE w:val="0"/>
              <w:autoSpaceDN w:val="0"/>
              <w:adjustRightInd w:val="0"/>
              <w:spacing w:after="0"/>
              <w:ind w:left="-142" w:firstLine="241"/>
              <w:jc w:val="center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pStyle w:val="NoSpacing"/>
              <w:ind w:left="-63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pStyle w:val="NoSpacing"/>
              <w:ind w:left="-63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NoSpacing"/>
              <w:ind w:left="-63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NoSpacing"/>
              <w:ind w:left="-63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NoSpacing"/>
              <w:ind w:left="-63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pStyle w:val="NoSpacing"/>
              <w:ind w:left="-63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NoSpacing"/>
              <w:ind w:left="-63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NoSpacing"/>
              <w:ind w:left="-63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Default="00BB30C9" w:rsidP="001B65E2">
            <w:pPr>
              <w:jc w:val="center"/>
              <w:rPr>
                <w:lang w:eastAsia="en-US"/>
              </w:rPr>
            </w:pPr>
          </w:p>
          <w:p w:rsidR="00BB30C9" w:rsidRPr="008731DF" w:rsidRDefault="00BB30C9" w:rsidP="001B65E2">
            <w:pPr>
              <w:jc w:val="center"/>
              <w:rPr>
                <w:lang w:eastAsia="en-US"/>
              </w:rPr>
            </w:pPr>
            <w:r w:rsidRPr="008731DF">
              <w:rPr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pStyle w:val="NoSpacing"/>
              <w:ind w:left="25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pStyle w:val="NoSpacing"/>
              <w:ind w:left="25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NoSpacing"/>
              <w:ind w:left="25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NoSpacing"/>
              <w:ind w:left="25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NoSpacing"/>
              <w:ind w:left="25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pStyle w:val="NoSpacing"/>
              <w:ind w:left="25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NoSpacing"/>
              <w:ind w:left="25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NoSpacing"/>
              <w:ind w:left="25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Default="00BB30C9" w:rsidP="001B65E2">
            <w:pPr>
              <w:jc w:val="center"/>
              <w:rPr>
                <w:lang w:eastAsia="en-US"/>
              </w:rPr>
            </w:pPr>
          </w:p>
          <w:p w:rsidR="00BB30C9" w:rsidRPr="008731DF" w:rsidRDefault="00BB30C9" w:rsidP="001B65E2">
            <w:pPr>
              <w:jc w:val="center"/>
              <w:rPr>
                <w:lang w:eastAsia="en-US"/>
              </w:rPr>
            </w:pPr>
            <w:r w:rsidRPr="008731DF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pStyle w:val="NoSpacing"/>
              <w:ind w:left="0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pStyle w:val="NoSpacing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NoSpacing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NoSpacing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NoSpacing"/>
              <w:ind w:left="0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pStyle w:val="NoSpacing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NoSpacing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NoSpacing"/>
              <w:ind w:left="0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jc w:val="center"/>
              <w:rPr>
                <w:lang w:eastAsia="en-US"/>
              </w:rPr>
            </w:pPr>
          </w:p>
          <w:p w:rsidR="00BB30C9" w:rsidRPr="008731DF" w:rsidRDefault="00BB30C9" w:rsidP="001B65E2">
            <w:pPr>
              <w:jc w:val="center"/>
              <w:rPr>
                <w:lang w:eastAsia="en-US"/>
              </w:rPr>
            </w:pPr>
            <w:r w:rsidRPr="008731DF">
              <w:rPr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lang w:eastAsia="en-US"/>
              </w:rPr>
            </w:pPr>
          </w:p>
          <w:p w:rsidR="00BB30C9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DB2D8B">
            <w:pPr>
              <w:widowControl w:val="0"/>
              <w:autoSpaceDE w:val="0"/>
              <w:autoSpaceDN w:val="0"/>
              <w:adjustRightInd w:val="0"/>
              <w:spacing w:after="0"/>
              <w:ind w:left="-142" w:firstLine="19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482375,09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B30C9" w:rsidRPr="006A4455" w:rsidTr="004F494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6A4455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445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BB30C9" w:rsidRPr="006A4455" w:rsidRDefault="00BB30C9" w:rsidP="006A68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445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37" w:firstLine="1"/>
              <w:jc w:val="both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 xml:space="preserve">Супруг </w:t>
            </w:r>
          </w:p>
          <w:p w:rsidR="00BB30C9" w:rsidRPr="008731DF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37" w:firstLine="1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Митрошкин  Александр Вячеславович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6E360B">
            <w:pPr>
              <w:pStyle w:val="NoSpacing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квартира</w:t>
            </w:r>
          </w:p>
          <w:p w:rsidR="00BB30C9" w:rsidRPr="008731DF" w:rsidRDefault="00BB30C9" w:rsidP="006E360B">
            <w:pPr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6E360B">
            <w:pPr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6E360B">
            <w:pPr>
              <w:widowControl w:val="0"/>
              <w:autoSpaceDE w:val="0"/>
              <w:autoSpaceDN w:val="0"/>
              <w:adjustRightInd w:val="0"/>
              <w:spacing w:after="0"/>
              <w:ind w:firstLine="45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pStyle w:val="NoSpacing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индивидуальная</w:t>
            </w:r>
          </w:p>
          <w:p w:rsidR="00BB30C9" w:rsidRPr="008731DF" w:rsidRDefault="00BB30C9" w:rsidP="001B65E2">
            <w:pPr>
              <w:pStyle w:val="NoSpacing"/>
              <w:ind w:left="0" w:firstLine="0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NoSpacing"/>
              <w:ind w:left="0" w:firstLine="0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NoSpacing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pStyle w:val="NoSpacing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44,60</w:t>
            </w:r>
          </w:p>
          <w:p w:rsidR="00BB30C9" w:rsidRPr="008731DF" w:rsidRDefault="00BB30C9" w:rsidP="001B65E2">
            <w:pPr>
              <w:rPr>
                <w:rFonts w:ascii="Times New Roman" w:hAnsi="Times New Roman"/>
                <w:lang w:eastAsia="en-US"/>
              </w:rPr>
            </w:pPr>
          </w:p>
          <w:p w:rsidR="00BB30C9" w:rsidRDefault="00BB30C9" w:rsidP="001B65E2">
            <w:pPr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1B65E2">
            <w:pPr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65,59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pStyle w:val="NoSpacing"/>
              <w:ind w:left="0" w:firstLine="0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Россия</w:t>
            </w:r>
          </w:p>
          <w:p w:rsidR="00BB30C9" w:rsidRPr="008731DF" w:rsidRDefault="00BB30C9" w:rsidP="001B65E2">
            <w:pPr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1B65E2">
            <w:pPr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1B65E2">
            <w:pPr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pStyle w:val="NoSpacing"/>
              <w:ind w:left="-63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pStyle w:val="NoSpacing"/>
              <w:ind w:left="25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pStyle w:val="NoSpacing"/>
              <w:ind w:left="0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>-</w:t>
            </w:r>
          </w:p>
          <w:p w:rsidR="00BB30C9" w:rsidRPr="008731DF" w:rsidRDefault="00BB30C9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B30C9" w:rsidRPr="008731DF" w:rsidRDefault="00BB30C9" w:rsidP="001B65E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731DF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 w:rsidP="001B65E2">
            <w:pPr>
              <w:pStyle w:val="NoSpacing"/>
              <w:ind w:left="0" w:firstLine="0"/>
              <w:jc w:val="center"/>
              <w:rPr>
                <w:rFonts w:ascii="Times New Roman" w:hAnsi="Times New Roman"/>
              </w:rPr>
            </w:pPr>
            <w:r w:rsidRPr="008731DF">
              <w:rPr>
                <w:rFonts w:ascii="Times New Roman" w:hAnsi="Times New Roman"/>
              </w:rPr>
              <w:t xml:space="preserve">автомобиль ВАЗ-21112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Default="00BB30C9" w:rsidP="001B65E2">
            <w:pPr>
              <w:pStyle w:val="NoSpacing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BB30C9" w:rsidRPr="008731DF" w:rsidRDefault="00BB30C9" w:rsidP="001B65E2">
            <w:pPr>
              <w:pStyle w:val="NoSpacing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2340539,88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731DF" w:rsidRDefault="00BB30C9">
            <w:pPr>
              <w:widowControl w:val="0"/>
              <w:autoSpaceDE w:val="0"/>
              <w:autoSpaceDN w:val="0"/>
              <w:adjustRightInd w:val="0"/>
              <w:spacing w:after="0"/>
              <w:ind w:left="-142" w:firstLine="567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BB30C9" w:rsidRDefault="00BB30C9"/>
    <w:sectPr w:rsidR="00BB30C9" w:rsidSect="00CD4F0B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F0B"/>
    <w:rsid w:val="000C2242"/>
    <w:rsid w:val="001B65E2"/>
    <w:rsid w:val="00285E4D"/>
    <w:rsid w:val="003B00E1"/>
    <w:rsid w:val="003F53EE"/>
    <w:rsid w:val="0044624C"/>
    <w:rsid w:val="004A2A8A"/>
    <w:rsid w:val="004B0DBD"/>
    <w:rsid w:val="004F4940"/>
    <w:rsid w:val="004F60E3"/>
    <w:rsid w:val="00507433"/>
    <w:rsid w:val="006A4455"/>
    <w:rsid w:val="006A6844"/>
    <w:rsid w:val="006E360B"/>
    <w:rsid w:val="007014F2"/>
    <w:rsid w:val="00741A70"/>
    <w:rsid w:val="0079272B"/>
    <w:rsid w:val="008160A2"/>
    <w:rsid w:val="008731DF"/>
    <w:rsid w:val="008B6A48"/>
    <w:rsid w:val="009979A6"/>
    <w:rsid w:val="009B641E"/>
    <w:rsid w:val="009E2160"/>
    <w:rsid w:val="009F68DB"/>
    <w:rsid w:val="00A104A2"/>
    <w:rsid w:val="00A85574"/>
    <w:rsid w:val="00B70A46"/>
    <w:rsid w:val="00BA44D3"/>
    <w:rsid w:val="00BB30C9"/>
    <w:rsid w:val="00CB2370"/>
    <w:rsid w:val="00CD4F0B"/>
    <w:rsid w:val="00CF3A77"/>
    <w:rsid w:val="00D004C8"/>
    <w:rsid w:val="00D50A9F"/>
    <w:rsid w:val="00DB29A0"/>
    <w:rsid w:val="00DB2D8B"/>
    <w:rsid w:val="00DC2F42"/>
    <w:rsid w:val="00E077CE"/>
    <w:rsid w:val="00E60A1A"/>
    <w:rsid w:val="00FD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8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D4F0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F3A77"/>
    <w:pPr>
      <w:ind w:left="-142" w:firstLine="567"/>
      <w:jc w:val="both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4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6;&#1072;&#1073;&#1086;&#1095;&#1072;&#1103;%20&#1087;&#1072;&#1087;&#1082;&#1072;\&#1050;&#1054;&#1056;&#1056;&#1059;&#1055;&#1062;&#1048;&#1071;\&#1052;&#1055;&#1040;\&#1055;&#1086;&#1083;&#1086;&#1078;&#1077;&#1085;&#1080;&#1077;%20&#1086;%20&#1055;&#1086;&#1088;&#1103;&#1076;&#1082;&#1077;%20&#1088;&#1072;&#1079;&#1084;&#1077;&#1097;&#1077;&#1085;&#1080;&#1103;%20&#1089;&#1074;&#1077;&#1076;&#1077;&#1085;&#1080;&#1081;%20&#1086;%20&#1076;&#1086;&#1093;&#1086;&#1076;&#1072;&#1093;,%20&#1088;&#1072;&#1089;&#1093;&#1086;&#1076;&#1072;&#1093;%202014.doc" TargetMode="External"/><Relationship Id="rId4" Type="http://schemas.openxmlformats.org/officeDocument/2006/relationships/hyperlink" Target="file:///D:\&#1056;&#1072;&#1073;&#1086;&#1095;&#1072;&#1103;%20&#1087;&#1072;&#1087;&#1082;&#1072;\&#1050;&#1054;&#1056;&#1056;&#1059;&#1055;&#1062;&#1048;&#1071;\&#1052;&#1055;&#1040;\&#1055;&#1086;&#1083;&#1086;&#1078;&#1077;&#1085;&#1080;&#1077;%20&#1086;%20&#1055;&#1086;&#1088;&#1103;&#1076;&#1082;&#1077;%20&#1088;&#1072;&#1079;&#1084;&#1077;&#1097;&#1077;&#1085;&#1080;&#1103;%20&#1089;&#1074;&#1077;&#1076;&#1077;&#1085;&#1080;&#1081;%20&#1086;%20&#1076;&#1086;&#1093;&#1086;&#1076;&#1072;&#1093;,%20&#1088;&#1072;&#1089;&#1093;&#1086;&#1076;&#1072;&#1093;%202014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248</Words>
  <Characters>1420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Общий компьютер</cp:lastModifiedBy>
  <cp:revision>19</cp:revision>
  <dcterms:created xsi:type="dcterms:W3CDTF">2016-03-25T06:18:00Z</dcterms:created>
  <dcterms:modified xsi:type="dcterms:W3CDTF">2019-03-12T10:39:00Z</dcterms:modified>
</cp:coreProperties>
</file>