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8C" w:rsidRPr="00491E2F" w:rsidRDefault="00187C8C" w:rsidP="00491E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91E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187C8C" w:rsidRPr="00491E2F" w:rsidRDefault="00187C8C" w:rsidP="00303B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УТВЕРЖДЕНО</w:t>
      </w:r>
    </w:p>
    <w:p w:rsidR="00187C8C" w:rsidRPr="00491E2F" w:rsidRDefault="00187C8C" w:rsidP="00303B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1E2F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Приказом № 116 от  17. 11</w:t>
      </w:r>
      <w:r w:rsidRPr="00491E2F"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</w:t>
        </w:r>
        <w:r w:rsidRPr="00491E2F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491E2F">
        <w:rPr>
          <w:rFonts w:ascii="Times New Roman" w:hAnsi="Times New Roman"/>
          <w:sz w:val="24"/>
          <w:szCs w:val="24"/>
        </w:rPr>
        <w:t>.</w:t>
      </w:r>
    </w:p>
    <w:p w:rsidR="00187C8C" w:rsidRDefault="00187C8C" w:rsidP="007926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E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по МБУ ДО Центр «Родник» </w:t>
      </w:r>
    </w:p>
    <w:p w:rsidR="00187C8C" w:rsidRDefault="00187C8C" w:rsidP="007926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C8C" w:rsidRDefault="00187C8C" w:rsidP="007926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C8C" w:rsidRDefault="00187C8C" w:rsidP="007926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C8C" w:rsidRPr="00792665" w:rsidRDefault="00187C8C" w:rsidP="007926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C8C" w:rsidRPr="00491E2F" w:rsidRDefault="00187C8C" w:rsidP="007926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187C8C" w:rsidRPr="002A4B08" w:rsidRDefault="00187C8C" w:rsidP="007926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КОМИССИИ ПО УРЕГУЛИРОВАНИЮ СПОРОВ</w:t>
      </w:r>
      <w:r w:rsidRPr="00491E2F">
        <w:rPr>
          <w:rFonts w:ascii="Times New Roman" w:hAnsi="Times New Roman"/>
          <w:b/>
          <w:sz w:val="28"/>
          <w:szCs w:val="28"/>
        </w:rPr>
        <w:t xml:space="preserve"> </w:t>
      </w:r>
    </w:p>
    <w:p w:rsidR="00187C8C" w:rsidRDefault="00187C8C" w:rsidP="007926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муниципальном бюджетном  учреждении</w:t>
      </w:r>
      <w:r w:rsidRPr="00491E2F">
        <w:rPr>
          <w:rFonts w:ascii="Times New Roman" w:hAnsi="Times New Roman"/>
          <w:b/>
          <w:sz w:val="28"/>
          <w:szCs w:val="28"/>
        </w:rPr>
        <w:t xml:space="preserve"> дополнительного образования Центр психолого-педагогической, медицинской и социальной помощи «Родник» муниципального образования-Шиловский муниципальный район Рязанской области</w:t>
      </w:r>
    </w:p>
    <w:p w:rsidR="00187C8C" w:rsidRPr="00792665" w:rsidRDefault="00187C8C" w:rsidP="0079266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87C8C" w:rsidRDefault="00187C8C" w:rsidP="0079266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 Общие положения</w:t>
      </w:r>
    </w:p>
    <w:p w:rsidR="00187C8C" w:rsidRDefault="00187C8C" w:rsidP="002A4B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904">
        <w:rPr>
          <w:rFonts w:ascii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Pr="007B3904">
        <w:rPr>
          <w:rFonts w:ascii="Times New Roman" w:hAnsi="Times New Roman"/>
          <w:bCs/>
          <w:sz w:val="28"/>
          <w:szCs w:val="28"/>
          <w:lang w:eastAsia="ru-RU"/>
        </w:rPr>
        <w:t> Комиссия по урегулированию споров (далее – Комиссия) создается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2A4B08">
        <w:rPr>
          <w:rFonts w:ascii="Times New Roman" w:hAnsi="Times New Roman"/>
          <w:bCs/>
          <w:sz w:val="28"/>
          <w:szCs w:val="28"/>
          <w:lang w:eastAsia="ru-RU"/>
        </w:rPr>
        <w:t xml:space="preserve">в  </w:t>
      </w:r>
      <w:r w:rsidRPr="002A4B08">
        <w:rPr>
          <w:rFonts w:ascii="Times New Roman" w:hAnsi="Times New Roman"/>
          <w:sz w:val="28"/>
          <w:szCs w:val="28"/>
        </w:rPr>
        <w:t>муниципальном бюджетном  учреждении дополнительного образования Центр психолого-педагогической, медицинской и социальной помощи «Родник»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B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B08">
        <w:rPr>
          <w:rFonts w:ascii="Times New Roman" w:hAnsi="Times New Roman"/>
          <w:sz w:val="28"/>
          <w:szCs w:val="28"/>
        </w:rPr>
        <w:t>Шиловский муниципальный район Рязанской области</w:t>
      </w:r>
      <w:r>
        <w:rPr>
          <w:rFonts w:ascii="Times New Roman" w:hAnsi="Times New Roman"/>
          <w:sz w:val="28"/>
          <w:szCs w:val="28"/>
        </w:rPr>
        <w:t xml:space="preserve"> (далее - Центр) </w:t>
      </w:r>
      <w:r w:rsidRPr="007B3904">
        <w:rPr>
          <w:rFonts w:ascii="Times New Roman" w:hAnsi="Times New Roman"/>
          <w:bCs/>
          <w:sz w:val="28"/>
          <w:szCs w:val="28"/>
          <w:lang w:eastAsia="ru-RU"/>
        </w:rPr>
        <w:t xml:space="preserve">для разрешения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споров, разногласий и </w:t>
      </w:r>
      <w:r w:rsidRPr="007B3904">
        <w:rPr>
          <w:rFonts w:ascii="Times New Roman" w:hAnsi="Times New Roman"/>
          <w:bCs/>
          <w:sz w:val="28"/>
          <w:szCs w:val="28"/>
          <w:lang w:eastAsia="ru-RU"/>
        </w:rPr>
        <w:t>конфликтных ситуаций</w:t>
      </w:r>
      <w:r>
        <w:rPr>
          <w:rFonts w:ascii="Times New Roman" w:hAnsi="Times New Roman"/>
          <w:bCs/>
          <w:sz w:val="28"/>
          <w:szCs w:val="28"/>
          <w:lang w:eastAsia="ru-RU"/>
        </w:rPr>
        <w:t>, возникающих в процессе деятельности Центра.</w:t>
      </w:r>
    </w:p>
    <w:p w:rsidR="00187C8C" w:rsidRPr="002A4B08" w:rsidRDefault="00187C8C" w:rsidP="002A4B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1.2. Комиссия является первичным органом по рассмотрению споров, разногласий и конфликтных ситуаций, возникающих в процессе деятельности Центра. </w:t>
      </w:r>
      <w:r w:rsidRPr="0076235B">
        <w:rPr>
          <w:rFonts w:ascii="Times New Roman" w:hAnsi="Times New Roman"/>
          <w:bCs/>
          <w:sz w:val="28"/>
          <w:szCs w:val="28"/>
          <w:lang w:eastAsia="ru-RU"/>
        </w:rPr>
        <w:t>К их числу относятся споры в связи с:</w:t>
      </w:r>
    </w:p>
    <w:p w:rsidR="00187C8C" w:rsidRPr="0076235B" w:rsidRDefault="00187C8C" w:rsidP="00DA67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6235B">
        <w:rPr>
          <w:rFonts w:ascii="Times New Roman" w:hAnsi="Times New Roman"/>
          <w:bCs/>
          <w:sz w:val="28"/>
          <w:szCs w:val="28"/>
          <w:lang w:eastAsia="ru-RU"/>
        </w:rPr>
        <w:t xml:space="preserve">а) приемом, отчислением и восстановлением обучающихся, режимом занятий, формами, периодичностью и порядком контроля успеваемости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6235B">
        <w:rPr>
          <w:rFonts w:ascii="Times New Roman" w:hAnsi="Times New Roman"/>
          <w:bCs/>
          <w:sz w:val="28"/>
          <w:szCs w:val="28"/>
          <w:lang w:eastAsia="ru-RU"/>
        </w:rPr>
        <w:t>и промежуточной аттестации обучающихся;</w:t>
      </w:r>
    </w:p>
    <w:p w:rsidR="00187C8C" w:rsidRPr="0076235B" w:rsidRDefault="00187C8C" w:rsidP="00DA67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6235B">
        <w:rPr>
          <w:rFonts w:ascii="Times New Roman" w:hAnsi="Times New Roman"/>
          <w:bCs/>
          <w:sz w:val="28"/>
          <w:szCs w:val="28"/>
          <w:lang w:eastAsia="ru-RU"/>
        </w:rPr>
        <w:t>б) обеспечением необходимых условий для обучения с учетом особенностей психофизического развития и состояния здоровья обучающихся;</w:t>
      </w:r>
    </w:p>
    <w:p w:rsidR="00187C8C" w:rsidRPr="0076235B" w:rsidRDefault="00187C8C" w:rsidP="00DA67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6235B">
        <w:rPr>
          <w:rFonts w:ascii="Times New Roman" w:hAnsi="Times New Roman"/>
          <w:bCs/>
          <w:sz w:val="28"/>
          <w:szCs w:val="28"/>
          <w:lang w:eastAsia="ru-RU"/>
        </w:rPr>
        <w:t>в) обеспечением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6235B">
        <w:rPr>
          <w:rFonts w:ascii="Times New Roman" w:hAnsi="Times New Roman"/>
          <w:bCs/>
          <w:sz w:val="28"/>
          <w:szCs w:val="28"/>
          <w:lang w:eastAsia="ru-RU"/>
        </w:rPr>
        <w:t>прав обучающихся на обучение по индивидуальному учебному плану, в том числе ускоренному обучению в пределах осваиваемой образовательной программы;</w:t>
      </w:r>
    </w:p>
    <w:p w:rsidR="00187C8C" w:rsidRPr="0076235B" w:rsidRDefault="00187C8C" w:rsidP="00DA67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6235B">
        <w:rPr>
          <w:rFonts w:ascii="Times New Roman" w:hAnsi="Times New Roman"/>
          <w:bCs/>
          <w:sz w:val="28"/>
          <w:szCs w:val="28"/>
          <w:lang w:eastAsia="ru-RU"/>
        </w:rPr>
        <w:t>д) обеспечением прав обучающихся 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87C8C" w:rsidRPr="0076235B" w:rsidRDefault="00187C8C" w:rsidP="00DA67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6235B">
        <w:rPr>
          <w:rFonts w:ascii="Times New Roman" w:hAnsi="Times New Roman"/>
          <w:bCs/>
          <w:sz w:val="28"/>
          <w:szCs w:val="28"/>
          <w:lang w:eastAsia="ru-RU"/>
        </w:rPr>
        <w:t>е) обеспечением права обучающихся на развитие своих творческих способностей и интересов, включая участие в конкурсах, выставках, смотрах, соревнованиях, иных массовых мероприятиях;</w:t>
      </w:r>
    </w:p>
    <w:p w:rsidR="00187C8C" w:rsidRPr="0076235B" w:rsidRDefault="00187C8C" w:rsidP="007006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6235B">
        <w:rPr>
          <w:rFonts w:ascii="Times New Roman" w:hAnsi="Times New Roman"/>
          <w:bCs/>
          <w:sz w:val="28"/>
          <w:szCs w:val="28"/>
          <w:lang w:eastAsia="ru-RU"/>
        </w:rPr>
        <w:t>ж)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76235B">
        <w:rPr>
          <w:rFonts w:ascii="Times New Roman" w:hAnsi="Times New Roman"/>
          <w:bCs/>
          <w:sz w:val="28"/>
          <w:szCs w:val="28"/>
          <w:lang w:eastAsia="ru-RU"/>
        </w:rPr>
        <w:t xml:space="preserve">объективностью в оценке знаний обучающихся по предмету, </w:t>
      </w:r>
    </w:p>
    <w:p w:rsidR="00187C8C" w:rsidRPr="0076235B" w:rsidRDefault="00187C8C" w:rsidP="007006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з) </w:t>
      </w:r>
      <w:r w:rsidRPr="0076235B">
        <w:rPr>
          <w:rFonts w:ascii="Times New Roman" w:hAnsi="Times New Roman"/>
          <w:bCs/>
          <w:sz w:val="28"/>
          <w:szCs w:val="28"/>
          <w:lang w:eastAsia="ru-RU"/>
        </w:rPr>
        <w:t>иные споры.</w:t>
      </w:r>
    </w:p>
    <w:p w:rsidR="00187C8C" w:rsidRDefault="00187C8C" w:rsidP="00C56F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1.3. Комиссия не является органом по рассмотрению индивидуальных или коллективных трудовых споров.</w:t>
      </w:r>
    </w:p>
    <w:p w:rsidR="00187C8C" w:rsidRPr="00212DED" w:rsidRDefault="00187C8C" w:rsidP="00C56F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1.4</w:t>
      </w:r>
      <w:r w:rsidRPr="00212DED">
        <w:rPr>
          <w:rFonts w:ascii="Times New Roman" w:hAnsi="Times New Roman"/>
          <w:bCs/>
          <w:sz w:val="28"/>
          <w:szCs w:val="28"/>
          <w:lang w:eastAsia="ru-RU"/>
        </w:rPr>
        <w:t>. Комисси</w:t>
      </w:r>
      <w:r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212DED">
        <w:rPr>
          <w:rFonts w:ascii="Times New Roman" w:hAnsi="Times New Roman"/>
          <w:bCs/>
          <w:sz w:val="28"/>
          <w:szCs w:val="28"/>
          <w:lang w:eastAsia="ru-RU"/>
        </w:rPr>
        <w:t xml:space="preserve"> в своей </w:t>
      </w:r>
      <w:r>
        <w:rPr>
          <w:rFonts w:ascii="Times New Roman" w:hAnsi="Times New Roman"/>
          <w:bCs/>
          <w:sz w:val="28"/>
          <w:szCs w:val="28"/>
          <w:lang w:eastAsia="ru-RU"/>
        </w:rPr>
        <w:t>деятельности</w:t>
      </w:r>
      <w:r w:rsidRPr="00212DED">
        <w:rPr>
          <w:rFonts w:ascii="Times New Roman" w:hAnsi="Times New Roman"/>
          <w:bCs/>
          <w:sz w:val="28"/>
          <w:szCs w:val="28"/>
          <w:lang w:eastAsia="ru-RU"/>
        </w:rPr>
        <w:t xml:space="preserve"> руководству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212DED">
        <w:rPr>
          <w:rFonts w:ascii="Times New Roman" w:hAnsi="Times New Roman"/>
          <w:bCs/>
          <w:sz w:val="28"/>
          <w:szCs w:val="28"/>
          <w:lang w:eastAsia="ru-RU"/>
        </w:rPr>
        <w:t>тся следующими документами:</w:t>
      </w:r>
    </w:p>
    <w:p w:rsidR="00187C8C" w:rsidRDefault="00187C8C" w:rsidP="00C56F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Конституцией Российской Федерации;</w:t>
      </w:r>
    </w:p>
    <w:p w:rsidR="00187C8C" w:rsidRPr="00212DED" w:rsidRDefault="00187C8C" w:rsidP="00C56F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12DED">
        <w:rPr>
          <w:rFonts w:ascii="Times New Roman" w:hAnsi="Times New Roman"/>
          <w:bCs/>
          <w:sz w:val="28"/>
          <w:szCs w:val="28"/>
          <w:lang w:eastAsia="ru-RU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1998 г"/>
        </w:smartTagPr>
        <w:r w:rsidRPr="00212DED">
          <w:rPr>
            <w:rFonts w:ascii="Times New Roman" w:hAnsi="Times New Roman"/>
            <w:bCs/>
            <w:sz w:val="28"/>
            <w:szCs w:val="28"/>
            <w:lang w:eastAsia="ru-RU"/>
          </w:rPr>
          <w:t>2012 г</w:t>
        </w:r>
      </w:smartTag>
      <w:r w:rsidRPr="00212DED">
        <w:rPr>
          <w:rFonts w:ascii="Times New Roman" w:hAnsi="Times New Roman"/>
          <w:bCs/>
          <w:sz w:val="28"/>
          <w:szCs w:val="28"/>
          <w:lang w:eastAsia="ru-RU"/>
        </w:rPr>
        <w:t>. № 273-ФЗ "Об образовании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212DED">
        <w:rPr>
          <w:rFonts w:ascii="Times New Roman" w:hAnsi="Times New Roman"/>
          <w:bCs/>
          <w:sz w:val="28"/>
          <w:szCs w:val="28"/>
          <w:lang w:eastAsia="ru-RU"/>
        </w:rPr>
        <w:t>в Российской Федерации"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187C8C" w:rsidRPr="00212DED" w:rsidRDefault="00187C8C" w:rsidP="00C56F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12DED">
        <w:rPr>
          <w:rFonts w:ascii="Times New Roman" w:hAnsi="Times New Roman"/>
          <w:bCs/>
          <w:sz w:val="28"/>
          <w:szCs w:val="28"/>
          <w:lang w:eastAsia="ru-RU"/>
        </w:rPr>
        <w:t xml:space="preserve">Федеральным законом от 24 июля </w:t>
      </w:r>
      <w:smartTag w:uri="urn:schemas-microsoft-com:office:smarttags" w:element="metricconverter">
        <w:smartTagPr>
          <w:attr w:name="ProductID" w:val="1998 г"/>
        </w:smartTagPr>
        <w:r w:rsidRPr="00212DED">
          <w:rPr>
            <w:rFonts w:ascii="Times New Roman" w:hAnsi="Times New Roman"/>
            <w:bCs/>
            <w:sz w:val="28"/>
            <w:szCs w:val="28"/>
            <w:lang w:eastAsia="ru-RU"/>
          </w:rPr>
          <w:t>1998 г</w:t>
        </w:r>
      </w:smartTag>
      <w:r w:rsidRPr="00212DED">
        <w:rPr>
          <w:rFonts w:ascii="Times New Roman" w:hAnsi="Times New Roman"/>
          <w:bCs/>
          <w:sz w:val="28"/>
          <w:szCs w:val="28"/>
          <w:lang w:eastAsia="ru-RU"/>
        </w:rPr>
        <w:t>. № 124-ФЗ "Об основных гарантиях прав ребенка в Российской Федерации"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187C8C" w:rsidRDefault="00187C8C" w:rsidP="00C56F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Уставом Центра;</w:t>
      </w:r>
    </w:p>
    <w:p w:rsidR="00187C8C" w:rsidRDefault="00187C8C" w:rsidP="00C56F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настоящим Положением;</w:t>
      </w:r>
    </w:p>
    <w:p w:rsidR="00187C8C" w:rsidRPr="00DE11D9" w:rsidRDefault="00187C8C" w:rsidP="00DE11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иными нормативными правовыми актами Российской Федерации. </w:t>
      </w:r>
    </w:p>
    <w:p w:rsidR="00187C8C" w:rsidRPr="00A9751D" w:rsidRDefault="00187C8C" w:rsidP="0079266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9751D">
        <w:rPr>
          <w:rFonts w:ascii="Times New Roman" w:hAnsi="Times New Roman"/>
          <w:b/>
          <w:bCs/>
          <w:sz w:val="28"/>
          <w:szCs w:val="28"/>
          <w:lang w:eastAsia="ru-RU"/>
        </w:rPr>
        <w:t>2. Организация работы Комиссии</w:t>
      </w:r>
    </w:p>
    <w:p w:rsidR="00187C8C" w:rsidRPr="007B3904" w:rsidRDefault="00187C8C" w:rsidP="00C56F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3904">
        <w:rPr>
          <w:rFonts w:ascii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bCs/>
          <w:sz w:val="28"/>
          <w:szCs w:val="28"/>
          <w:lang w:eastAsia="ru-RU"/>
        </w:rPr>
        <w:t>1. </w:t>
      </w:r>
      <w:r w:rsidRPr="007B3904">
        <w:rPr>
          <w:rFonts w:ascii="Times New Roman" w:hAnsi="Times New Roman"/>
          <w:bCs/>
          <w:sz w:val="28"/>
          <w:szCs w:val="28"/>
          <w:lang w:eastAsia="ru-RU"/>
        </w:rPr>
        <w:t xml:space="preserve">Комиссия создается </w:t>
      </w:r>
      <w:r>
        <w:rPr>
          <w:rFonts w:ascii="Times New Roman" w:hAnsi="Times New Roman"/>
          <w:bCs/>
          <w:sz w:val="28"/>
          <w:szCs w:val="28"/>
          <w:lang w:eastAsia="ru-RU"/>
        </w:rPr>
        <w:t>приказом директора Центра</w:t>
      </w:r>
      <w:r w:rsidRPr="007B390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87C8C" w:rsidRPr="007B3904" w:rsidRDefault="00187C8C" w:rsidP="00C56F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2.2.</w:t>
      </w:r>
      <w:r w:rsidRPr="007B3904">
        <w:rPr>
          <w:rFonts w:ascii="Times New Roman" w:hAnsi="Times New Roman"/>
          <w:bCs/>
          <w:sz w:val="28"/>
          <w:szCs w:val="28"/>
          <w:lang w:eastAsia="ru-RU"/>
        </w:rPr>
        <w:t xml:space="preserve"> В состав Комиссии включаются </w:t>
      </w:r>
      <w:r>
        <w:rPr>
          <w:rFonts w:ascii="Times New Roman" w:hAnsi="Times New Roman"/>
          <w:bCs/>
          <w:sz w:val="28"/>
          <w:szCs w:val="28"/>
          <w:lang w:eastAsia="ru-RU"/>
        </w:rPr>
        <w:t>работники Центра</w:t>
      </w:r>
      <w:r w:rsidRPr="007B3904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B3904">
        <w:rPr>
          <w:rFonts w:ascii="Times New Roman" w:hAnsi="Times New Roman"/>
          <w:bCs/>
          <w:sz w:val="28"/>
          <w:szCs w:val="28"/>
          <w:lang w:eastAsia="ru-RU"/>
        </w:rPr>
        <w:t>Председателем Комис</w:t>
      </w:r>
      <w:r>
        <w:rPr>
          <w:rFonts w:ascii="Times New Roman" w:hAnsi="Times New Roman"/>
          <w:bCs/>
          <w:sz w:val="28"/>
          <w:szCs w:val="28"/>
          <w:lang w:eastAsia="ru-RU"/>
        </w:rPr>
        <w:t>сии является директор Центра</w:t>
      </w:r>
      <w:r w:rsidRPr="007B390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87C8C" w:rsidRPr="007B3904" w:rsidRDefault="00187C8C" w:rsidP="00065E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2.3</w:t>
      </w:r>
      <w:r w:rsidRPr="007B3904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7B3904">
        <w:rPr>
          <w:rFonts w:ascii="Times New Roman" w:hAnsi="Times New Roman"/>
          <w:bCs/>
          <w:sz w:val="28"/>
          <w:szCs w:val="28"/>
          <w:lang w:eastAsia="ru-RU"/>
        </w:rPr>
        <w:t>Деятельность членов Комиссии осуществляется на безвозмездной основе.</w:t>
      </w:r>
    </w:p>
    <w:p w:rsidR="00187C8C" w:rsidRDefault="00187C8C" w:rsidP="00C56F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2.4. Заседания Комиссии проводятся для рассмотрения обращений обучающихся, их родителей (законных представителей) или работников Центра в случаях, когда стороны не смогли урегулировать разногласия самостоятельно.</w:t>
      </w:r>
    </w:p>
    <w:p w:rsidR="00187C8C" w:rsidRPr="0076235B" w:rsidRDefault="00187C8C" w:rsidP="00C56F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6235B">
        <w:rPr>
          <w:rFonts w:ascii="Times New Roman" w:hAnsi="Times New Roman"/>
          <w:bCs/>
          <w:sz w:val="28"/>
          <w:szCs w:val="28"/>
          <w:lang w:eastAsia="ru-RU"/>
        </w:rPr>
        <w:t>2.5. Обращение подается в письменной форме. В нем указываются конкретные факты или признаки нарушения прав участников образовательных отношений, существо претензий и предложений.</w:t>
      </w:r>
    </w:p>
    <w:p w:rsidR="00187C8C" w:rsidRPr="0076235B" w:rsidRDefault="00187C8C" w:rsidP="00C56F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6235B">
        <w:rPr>
          <w:rFonts w:ascii="Times New Roman" w:hAnsi="Times New Roman"/>
          <w:bCs/>
          <w:sz w:val="28"/>
          <w:szCs w:val="28"/>
          <w:lang w:eastAsia="ru-RU"/>
        </w:rPr>
        <w:t xml:space="preserve">2.6. Комиссией не рассматриваются анонимные обращения, а также обращения по конфликтным ситуациям, если конфликт был исчерпан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6235B">
        <w:rPr>
          <w:rFonts w:ascii="Times New Roman" w:hAnsi="Times New Roman"/>
          <w:bCs/>
          <w:sz w:val="28"/>
          <w:szCs w:val="28"/>
          <w:lang w:eastAsia="ru-RU"/>
        </w:rPr>
        <w:t xml:space="preserve">на момент обращения. Комиссия вправе отказать в рассмотрении обращения (при отсутствии уважительных причин), если обращение поступило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6235B">
        <w:rPr>
          <w:rFonts w:ascii="Times New Roman" w:hAnsi="Times New Roman"/>
          <w:bCs/>
          <w:sz w:val="28"/>
          <w:szCs w:val="28"/>
          <w:lang w:eastAsia="ru-RU"/>
        </w:rPr>
        <w:t>в Комиссию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6235B">
        <w:rPr>
          <w:rFonts w:ascii="Times New Roman" w:hAnsi="Times New Roman"/>
          <w:bCs/>
          <w:sz w:val="28"/>
          <w:szCs w:val="28"/>
          <w:lang w:eastAsia="ru-RU"/>
        </w:rPr>
        <w:t>по истечении шести месяцев после того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76235B">
        <w:rPr>
          <w:rFonts w:ascii="Times New Roman" w:hAnsi="Times New Roman"/>
          <w:bCs/>
          <w:sz w:val="28"/>
          <w:szCs w:val="28"/>
          <w:lang w:eastAsia="ru-RU"/>
        </w:rPr>
        <w:t xml:space="preserve"> как произошел конфликт (нарушение права). </w:t>
      </w:r>
    </w:p>
    <w:p w:rsidR="00187C8C" w:rsidRPr="00792665" w:rsidRDefault="00187C8C" w:rsidP="00C56F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2.7. </w:t>
      </w:r>
      <w:r w:rsidRPr="007B3904">
        <w:rPr>
          <w:rFonts w:ascii="Times New Roman" w:hAnsi="Times New Roman"/>
          <w:bCs/>
          <w:sz w:val="28"/>
          <w:szCs w:val="28"/>
          <w:lang w:eastAsia="ru-RU"/>
        </w:rPr>
        <w:t>Совершеннолетние обучающиеся, родители (законные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B3904">
        <w:rPr>
          <w:rFonts w:ascii="Times New Roman" w:hAnsi="Times New Roman"/>
          <w:bCs/>
          <w:sz w:val="28"/>
          <w:szCs w:val="28"/>
          <w:lang w:eastAsia="ru-RU"/>
        </w:rPr>
        <w:t>представители) обучающихся,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B3904">
        <w:rPr>
          <w:rFonts w:ascii="Times New Roman" w:hAnsi="Times New Roman"/>
          <w:bCs/>
          <w:sz w:val="28"/>
          <w:szCs w:val="28"/>
          <w:lang w:eastAsia="ru-RU"/>
        </w:rPr>
        <w:t>права которых были нарушены, р</w:t>
      </w:r>
      <w:r>
        <w:rPr>
          <w:rFonts w:ascii="Times New Roman" w:hAnsi="Times New Roman"/>
          <w:bCs/>
          <w:sz w:val="28"/>
          <w:szCs w:val="28"/>
          <w:lang w:eastAsia="ru-RU"/>
        </w:rPr>
        <w:t>аботники Центра</w:t>
      </w:r>
      <w:r w:rsidRPr="007B3904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являющиеся стороной конфликта, а также иные работники Центра </w:t>
      </w:r>
      <w:r w:rsidRPr="007B3904">
        <w:rPr>
          <w:rFonts w:ascii="Times New Roman" w:hAnsi="Times New Roman"/>
          <w:bCs/>
          <w:sz w:val="28"/>
          <w:szCs w:val="28"/>
          <w:lang w:eastAsia="ru-RU"/>
        </w:rPr>
        <w:t>могут быть приглашены на заседание Комиссии.</w:t>
      </w:r>
    </w:p>
    <w:p w:rsidR="00187C8C" w:rsidRDefault="00187C8C" w:rsidP="0079266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E38BF">
        <w:rPr>
          <w:rFonts w:ascii="Times New Roman" w:hAnsi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EE38BF">
        <w:rPr>
          <w:rFonts w:ascii="Times New Roman" w:hAnsi="Times New Roman"/>
          <w:b/>
          <w:bCs/>
          <w:sz w:val="28"/>
          <w:szCs w:val="28"/>
          <w:lang w:eastAsia="ru-RU"/>
        </w:rPr>
        <w:t>Решение Комиссии</w:t>
      </w:r>
    </w:p>
    <w:p w:rsidR="00187C8C" w:rsidRDefault="00187C8C" w:rsidP="00EE38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3.1. </w:t>
      </w:r>
      <w:r w:rsidRPr="007B3904">
        <w:rPr>
          <w:rFonts w:ascii="Times New Roman" w:hAnsi="Times New Roman"/>
          <w:bCs/>
          <w:sz w:val="28"/>
          <w:szCs w:val="28"/>
          <w:lang w:eastAsia="ru-RU"/>
        </w:rPr>
        <w:t xml:space="preserve">Комиссия рассматривает обращение не позднее </w:t>
      </w:r>
      <w:r>
        <w:rPr>
          <w:rFonts w:ascii="Times New Roman" w:hAnsi="Times New Roman"/>
          <w:bCs/>
          <w:sz w:val="28"/>
          <w:szCs w:val="28"/>
          <w:lang w:eastAsia="ru-RU"/>
        </w:rPr>
        <w:t>десяти</w:t>
      </w:r>
      <w:r w:rsidRPr="007B3904">
        <w:rPr>
          <w:rFonts w:ascii="Times New Roman" w:hAnsi="Times New Roman"/>
          <w:bCs/>
          <w:sz w:val="28"/>
          <w:szCs w:val="28"/>
          <w:lang w:eastAsia="ru-RU"/>
        </w:rPr>
        <w:t xml:space="preserve"> рабочих дней со дня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его </w:t>
      </w:r>
      <w:r w:rsidRPr="007B3904">
        <w:rPr>
          <w:rFonts w:ascii="Times New Roman" w:hAnsi="Times New Roman"/>
          <w:bCs/>
          <w:sz w:val="28"/>
          <w:szCs w:val="28"/>
          <w:lang w:eastAsia="ru-RU"/>
        </w:rPr>
        <w:t>поступления.</w:t>
      </w:r>
    </w:p>
    <w:p w:rsidR="00187C8C" w:rsidRPr="0076235B" w:rsidRDefault="00187C8C" w:rsidP="00C56F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3.2. </w:t>
      </w:r>
      <w:r w:rsidRPr="0076235B">
        <w:rPr>
          <w:rFonts w:ascii="Times New Roman" w:hAnsi="Times New Roman"/>
          <w:bCs/>
          <w:sz w:val="28"/>
          <w:szCs w:val="28"/>
          <w:lang w:eastAsia="ru-RU"/>
        </w:rPr>
        <w:t xml:space="preserve">По результатам рассмотрения обращения Комиссия принимает решение, в котором должны содержаться выводы об удовлетворении просьбы, содержащейся в </w:t>
      </w: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76235B">
        <w:rPr>
          <w:rFonts w:ascii="Times New Roman" w:hAnsi="Times New Roman"/>
          <w:bCs/>
          <w:sz w:val="28"/>
          <w:szCs w:val="28"/>
          <w:lang w:eastAsia="ru-RU"/>
        </w:rPr>
        <w:t>бращении, либо об отказе в удовлетворении просьбы.</w:t>
      </w:r>
    </w:p>
    <w:p w:rsidR="00187C8C" w:rsidRPr="0076235B" w:rsidRDefault="00187C8C" w:rsidP="00C56F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6235B">
        <w:rPr>
          <w:rFonts w:ascii="Times New Roman" w:hAnsi="Times New Roman"/>
          <w:bCs/>
          <w:sz w:val="28"/>
          <w:szCs w:val="28"/>
          <w:lang w:eastAsia="ru-RU"/>
        </w:rPr>
        <w:t>3.3. На основе выводов, содержащихся в решении К</w:t>
      </w:r>
      <w:r>
        <w:rPr>
          <w:rFonts w:ascii="Times New Roman" w:hAnsi="Times New Roman"/>
          <w:bCs/>
          <w:sz w:val="28"/>
          <w:szCs w:val="28"/>
          <w:lang w:eastAsia="ru-RU"/>
        </w:rPr>
        <w:t>омиссии, директор Центра</w:t>
      </w:r>
      <w:r w:rsidRPr="0076235B">
        <w:rPr>
          <w:rFonts w:ascii="Times New Roman" w:hAnsi="Times New Roman"/>
          <w:bCs/>
          <w:sz w:val="28"/>
          <w:szCs w:val="28"/>
          <w:lang w:eastAsia="ru-RU"/>
        </w:rPr>
        <w:t xml:space="preserve"> обязан принять необходимые меры по устранению допущенных нарушений прав участников образовательного процесса, а также меры, призванные исключить или не допустить конфликтную ситуацию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6235B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sz w:val="28"/>
          <w:szCs w:val="28"/>
          <w:lang w:eastAsia="ru-RU"/>
        </w:rPr>
        <w:t>процессе деятельности Центра</w:t>
      </w:r>
      <w:r w:rsidRPr="0076235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87C8C" w:rsidRDefault="00187C8C" w:rsidP="00C56F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3.4. Решение Комиссии оформляется протоколом, который подписывается директором Центра и другими членами Комиссии.</w:t>
      </w:r>
    </w:p>
    <w:p w:rsidR="00187C8C" w:rsidRDefault="00187C8C" w:rsidP="00C56F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Протокол хранится в учреждении в течение пяти лет.</w:t>
      </w:r>
    </w:p>
    <w:p w:rsidR="00187C8C" w:rsidRPr="007B3904" w:rsidRDefault="00187C8C" w:rsidP="00C56F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3.5. </w:t>
      </w:r>
      <w:r w:rsidRPr="007B3904">
        <w:rPr>
          <w:rFonts w:ascii="Times New Roman" w:hAnsi="Times New Roman"/>
          <w:bCs/>
          <w:sz w:val="28"/>
          <w:szCs w:val="28"/>
          <w:lang w:eastAsia="ru-RU"/>
        </w:rPr>
        <w:t xml:space="preserve">Лицо, направившее обращение,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письменно </w:t>
      </w:r>
      <w:r w:rsidRPr="007B3904">
        <w:rPr>
          <w:rFonts w:ascii="Times New Roman" w:hAnsi="Times New Roman"/>
          <w:bCs/>
          <w:sz w:val="28"/>
          <w:szCs w:val="28"/>
          <w:lang w:eastAsia="ru-RU"/>
        </w:rPr>
        <w:t xml:space="preserve">уведомляется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B3904">
        <w:rPr>
          <w:rFonts w:ascii="Times New Roman" w:hAnsi="Times New Roman"/>
          <w:bCs/>
          <w:sz w:val="28"/>
          <w:szCs w:val="28"/>
          <w:lang w:eastAsia="ru-RU"/>
        </w:rPr>
        <w:t xml:space="preserve">о результатах рассмотрения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обращения</w:t>
      </w:r>
      <w:r w:rsidRPr="007B390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sectPr w:rsidR="00187C8C" w:rsidRPr="007B3904" w:rsidSect="002F4175">
      <w:pgSz w:w="11906" w:h="16838"/>
      <w:pgMar w:top="540" w:right="70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4AA"/>
    <w:rsid w:val="00000E57"/>
    <w:rsid w:val="00004955"/>
    <w:rsid w:val="00011726"/>
    <w:rsid w:val="0001473D"/>
    <w:rsid w:val="00035166"/>
    <w:rsid w:val="0004284F"/>
    <w:rsid w:val="0004393A"/>
    <w:rsid w:val="000521B0"/>
    <w:rsid w:val="00053F68"/>
    <w:rsid w:val="00065E84"/>
    <w:rsid w:val="00082B3B"/>
    <w:rsid w:val="000957C6"/>
    <w:rsid w:val="00096029"/>
    <w:rsid w:val="000A4ED6"/>
    <w:rsid w:val="000B2316"/>
    <w:rsid w:val="000B392B"/>
    <w:rsid w:val="000C4603"/>
    <w:rsid w:val="000D6929"/>
    <w:rsid w:val="000F392D"/>
    <w:rsid w:val="000F4077"/>
    <w:rsid w:val="001210C8"/>
    <w:rsid w:val="00140DAE"/>
    <w:rsid w:val="00144B59"/>
    <w:rsid w:val="0014585E"/>
    <w:rsid w:val="001503A7"/>
    <w:rsid w:val="00154B3A"/>
    <w:rsid w:val="00170509"/>
    <w:rsid w:val="00174659"/>
    <w:rsid w:val="00187C8C"/>
    <w:rsid w:val="001A7708"/>
    <w:rsid w:val="001B792E"/>
    <w:rsid w:val="001D44E7"/>
    <w:rsid w:val="001E7E82"/>
    <w:rsid w:val="00200D50"/>
    <w:rsid w:val="00212DED"/>
    <w:rsid w:val="00241C29"/>
    <w:rsid w:val="00251F3B"/>
    <w:rsid w:val="002619B0"/>
    <w:rsid w:val="00294C35"/>
    <w:rsid w:val="0029728A"/>
    <w:rsid w:val="002A2B74"/>
    <w:rsid w:val="002A4B08"/>
    <w:rsid w:val="002B1252"/>
    <w:rsid w:val="002C025F"/>
    <w:rsid w:val="002C27D5"/>
    <w:rsid w:val="002C2D15"/>
    <w:rsid w:val="002D3CD4"/>
    <w:rsid w:val="002D3CF2"/>
    <w:rsid w:val="002F4175"/>
    <w:rsid w:val="003000A5"/>
    <w:rsid w:val="00303B3D"/>
    <w:rsid w:val="003158B8"/>
    <w:rsid w:val="003167AE"/>
    <w:rsid w:val="0032505C"/>
    <w:rsid w:val="00327608"/>
    <w:rsid w:val="00344959"/>
    <w:rsid w:val="003455BA"/>
    <w:rsid w:val="003569D1"/>
    <w:rsid w:val="00364D8C"/>
    <w:rsid w:val="003650AD"/>
    <w:rsid w:val="003727EB"/>
    <w:rsid w:val="003741F7"/>
    <w:rsid w:val="003A4884"/>
    <w:rsid w:val="003B618F"/>
    <w:rsid w:val="003F1EFE"/>
    <w:rsid w:val="003F35E9"/>
    <w:rsid w:val="003F395E"/>
    <w:rsid w:val="00407E05"/>
    <w:rsid w:val="00413E1D"/>
    <w:rsid w:val="00422100"/>
    <w:rsid w:val="00436588"/>
    <w:rsid w:val="004444B4"/>
    <w:rsid w:val="004708D8"/>
    <w:rsid w:val="00477090"/>
    <w:rsid w:val="00482D5B"/>
    <w:rsid w:val="00491E2F"/>
    <w:rsid w:val="004F142C"/>
    <w:rsid w:val="005113EC"/>
    <w:rsid w:val="00525D7D"/>
    <w:rsid w:val="00530CF7"/>
    <w:rsid w:val="00533F8F"/>
    <w:rsid w:val="00537104"/>
    <w:rsid w:val="00547C93"/>
    <w:rsid w:val="00553369"/>
    <w:rsid w:val="00554237"/>
    <w:rsid w:val="00555526"/>
    <w:rsid w:val="005707BA"/>
    <w:rsid w:val="00583831"/>
    <w:rsid w:val="00587949"/>
    <w:rsid w:val="005A32B0"/>
    <w:rsid w:val="005A3F2A"/>
    <w:rsid w:val="005C5B44"/>
    <w:rsid w:val="005E355D"/>
    <w:rsid w:val="006222CA"/>
    <w:rsid w:val="0062245B"/>
    <w:rsid w:val="00632415"/>
    <w:rsid w:val="0065096B"/>
    <w:rsid w:val="00683183"/>
    <w:rsid w:val="006858D4"/>
    <w:rsid w:val="006A2AAF"/>
    <w:rsid w:val="006B3372"/>
    <w:rsid w:val="006B486A"/>
    <w:rsid w:val="006C2628"/>
    <w:rsid w:val="006C29B4"/>
    <w:rsid w:val="006E4EC3"/>
    <w:rsid w:val="006F6F10"/>
    <w:rsid w:val="006F7964"/>
    <w:rsid w:val="00700624"/>
    <w:rsid w:val="00714728"/>
    <w:rsid w:val="0071755A"/>
    <w:rsid w:val="007377D4"/>
    <w:rsid w:val="007551C9"/>
    <w:rsid w:val="0076235B"/>
    <w:rsid w:val="00784643"/>
    <w:rsid w:val="00792665"/>
    <w:rsid w:val="007A2A24"/>
    <w:rsid w:val="007B3904"/>
    <w:rsid w:val="007C0503"/>
    <w:rsid w:val="007C5E14"/>
    <w:rsid w:val="007D0B75"/>
    <w:rsid w:val="007E2B75"/>
    <w:rsid w:val="007E78A7"/>
    <w:rsid w:val="00812429"/>
    <w:rsid w:val="0083350F"/>
    <w:rsid w:val="00837969"/>
    <w:rsid w:val="008405E1"/>
    <w:rsid w:val="00865E58"/>
    <w:rsid w:val="00867600"/>
    <w:rsid w:val="00870E5E"/>
    <w:rsid w:val="00872A99"/>
    <w:rsid w:val="008874A8"/>
    <w:rsid w:val="008927FD"/>
    <w:rsid w:val="00895C11"/>
    <w:rsid w:val="008977C8"/>
    <w:rsid w:val="008C557A"/>
    <w:rsid w:val="008E7FE7"/>
    <w:rsid w:val="008F794B"/>
    <w:rsid w:val="009027CC"/>
    <w:rsid w:val="009112C1"/>
    <w:rsid w:val="00921B82"/>
    <w:rsid w:val="00927ED0"/>
    <w:rsid w:val="00935CC4"/>
    <w:rsid w:val="00940F5C"/>
    <w:rsid w:val="00945EF3"/>
    <w:rsid w:val="00945FBC"/>
    <w:rsid w:val="009554EB"/>
    <w:rsid w:val="009602BF"/>
    <w:rsid w:val="00962297"/>
    <w:rsid w:val="00963906"/>
    <w:rsid w:val="00972EEA"/>
    <w:rsid w:val="00994A45"/>
    <w:rsid w:val="00995D9F"/>
    <w:rsid w:val="009A2616"/>
    <w:rsid w:val="009D0591"/>
    <w:rsid w:val="009D2A13"/>
    <w:rsid w:val="009D30A4"/>
    <w:rsid w:val="009D68F7"/>
    <w:rsid w:val="009E3EF5"/>
    <w:rsid w:val="00A04EF8"/>
    <w:rsid w:val="00A05AB6"/>
    <w:rsid w:val="00A16A07"/>
    <w:rsid w:val="00A5083B"/>
    <w:rsid w:val="00A5197C"/>
    <w:rsid w:val="00A53727"/>
    <w:rsid w:val="00A576C7"/>
    <w:rsid w:val="00A6158C"/>
    <w:rsid w:val="00A66E24"/>
    <w:rsid w:val="00A70386"/>
    <w:rsid w:val="00A73EBD"/>
    <w:rsid w:val="00A84EFE"/>
    <w:rsid w:val="00A95E49"/>
    <w:rsid w:val="00A9751D"/>
    <w:rsid w:val="00AB35F0"/>
    <w:rsid w:val="00AE4946"/>
    <w:rsid w:val="00AF37EA"/>
    <w:rsid w:val="00B10AED"/>
    <w:rsid w:val="00B121EE"/>
    <w:rsid w:val="00B16145"/>
    <w:rsid w:val="00B21316"/>
    <w:rsid w:val="00B24FE2"/>
    <w:rsid w:val="00B264BD"/>
    <w:rsid w:val="00B36554"/>
    <w:rsid w:val="00B55396"/>
    <w:rsid w:val="00B64D2C"/>
    <w:rsid w:val="00B6655E"/>
    <w:rsid w:val="00B74154"/>
    <w:rsid w:val="00B77CEF"/>
    <w:rsid w:val="00B84E15"/>
    <w:rsid w:val="00B92BB3"/>
    <w:rsid w:val="00BA4952"/>
    <w:rsid w:val="00BA71F3"/>
    <w:rsid w:val="00BD09BB"/>
    <w:rsid w:val="00BD6582"/>
    <w:rsid w:val="00C06AFD"/>
    <w:rsid w:val="00C06DB2"/>
    <w:rsid w:val="00C06EBB"/>
    <w:rsid w:val="00C3763D"/>
    <w:rsid w:val="00C56FB0"/>
    <w:rsid w:val="00C60BAC"/>
    <w:rsid w:val="00C72D64"/>
    <w:rsid w:val="00C80F1A"/>
    <w:rsid w:val="00C941B2"/>
    <w:rsid w:val="00CA4249"/>
    <w:rsid w:val="00CC069F"/>
    <w:rsid w:val="00CC63AB"/>
    <w:rsid w:val="00CD0A29"/>
    <w:rsid w:val="00D013DF"/>
    <w:rsid w:val="00D4478A"/>
    <w:rsid w:val="00D501C2"/>
    <w:rsid w:val="00D63291"/>
    <w:rsid w:val="00D67232"/>
    <w:rsid w:val="00D8291C"/>
    <w:rsid w:val="00D972D8"/>
    <w:rsid w:val="00DA08D9"/>
    <w:rsid w:val="00DA6710"/>
    <w:rsid w:val="00DA7D55"/>
    <w:rsid w:val="00DB330A"/>
    <w:rsid w:val="00DB6711"/>
    <w:rsid w:val="00DB7665"/>
    <w:rsid w:val="00DC0BD5"/>
    <w:rsid w:val="00DE11D9"/>
    <w:rsid w:val="00DF1C54"/>
    <w:rsid w:val="00E03802"/>
    <w:rsid w:val="00E049E3"/>
    <w:rsid w:val="00E109EA"/>
    <w:rsid w:val="00E14F09"/>
    <w:rsid w:val="00E5266F"/>
    <w:rsid w:val="00E55B95"/>
    <w:rsid w:val="00E60E64"/>
    <w:rsid w:val="00E8036D"/>
    <w:rsid w:val="00E85F3C"/>
    <w:rsid w:val="00E86641"/>
    <w:rsid w:val="00E8758C"/>
    <w:rsid w:val="00EB101E"/>
    <w:rsid w:val="00EC1400"/>
    <w:rsid w:val="00EC1C22"/>
    <w:rsid w:val="00ED18F1"/>
    <w:rsid w:val="00EE2215"/>
    <w:rsid w:val="00EE38BF"/>
    <w:rsid w:val="00EE3E74"/>
    <w:rsid w:val="00EE46E9"/>
    <w:rsid w:val="00EF69D0"/>
    <w:rsid w:val="00F00728"/>
    <w:rsid w:val="00F009F0"/>
    <w:rsid w:val="00F04D6F"/>
    <w:rsid w:val="00F11F87"/>
    <w:rsid w:val="00F15F26"/>
    <w:rsid w:val="00F25521"/>
    <w:rsid w:val="00F33633"/>
    <w:rsid w:val="00F40C5A"/>
    <w:rsid w:val="00F441CE"/>
    <w:rsid w:val="00F45E69"/>
    <w:rsid w:val="00F66BE3"/>
    <w:rsid w:val="00F73530"/>
    <w:rsid w:val="00F814AA"/>
    <w:rsid w:val="00FA0444"/>
    <w:rsid w:val="00FA106E"/>
    <w:rsid w:val="00FA27E7"/>
    <w:rsid w:val="00FA5FD5"/>
    <w:rsid w:val="00FD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708D8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708D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708D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63906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3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7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6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03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03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03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2</Pages>
  <Words>726</Words>
  <Characters>4142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 компьютер</cp:lastModifiedBy>
  <cp:revision>13</cp:revision>
  <cp:lastPrinted>2015-12-07T06:28:00Z</cp:lastPrinted>
  <dcterms:created xsi:type="dcterms:W3CDTF">2016-01-25T11:49:00Z</dcterms:created>
  <dcterms:modified xsi:type="dcterms:W3CDTF">2017-04-20T08:06:00Z</dcterms:modified>
</cp:coreProperties>
</file>