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C8" w:rsidRDefault="00D004C8" w:rsidP="00CD4F0B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D004C8" w:rsidRDefault="00D004C8" w:rsidP="00CD4F0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</w:p>
    <w:p w:rsidR="00D004C8" w:rsidRDefault="00D004C8" w:rsidP="00CD4F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Par90"/>
      <w:bookmarkEnd w:id="0"/>
      <w:r>
        <w:rPr>
          <w:rFonts w:ascii="Times New Roman" w:hAnsi="Times New Roman"/>
          <w:sz w:val="28"/>
          <w:szCs w:val="28"/>
        </w:rPr>
        <w:t>СВЕДЕНИЯ</w:t>
      </w:r>
    </w:p>
    <w:p w:rsidR="00D004C8" w:rsidRDefault="00D004C8" w:rsidP="00CD4F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</w:t>
      </w:r>
    </w:p>
    <w:p w:rsidR="00D004C8" w:rsidRDefault="00D004C8" w:rsidP="00CD4F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имущественного характера директора  Муниципального бюджетного  учреждения дополнительного образования  Центр  психолого-педагогической,  медицинской и социальной помощи  « Родник» муниципального образования – Шиловский муниципальный район Рязанской области за период с 1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</w:t>
      </w:r>
    </w:p>
    <w:tbl>
      <w:tblPr>
        <w:tblW w:w="15435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53"/>
        <w:gridCol w:w="1637"/>
        <w:gridCol w:w="1210"/>
        <w:gridCol w:w="1234"/>
        <w:gridCol w:w="1134"/>
        <w:gridCol w:w="978"/>
        <w:gridCol w:w="1020"/>
        <w:gridCol w:w="907"/>
        <w:gridCol w:w="1048"/>
        <w:gridCol w:w="1134"/>
        <w:gridCol w:w="1434"/>
        <w:gridCol w:w="1418"/>
        <w:gridCol w:w="1828"/>
      </w:tblGrid>
      <w:tr w:rsidR="00D004C8" w:rsidRPr="00285E4D" w:rsidTr="004F4940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8" w:rsidRPr="00285E4D" w:rsidRDefault="00D004C8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N№ п/п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8" w:rsidRPr="00285E4D" w:rsidRDefault="00D004C8">
            <w:pPr>
              <w:widowControl w:val="0"/>
              <w:autoSpaceDE w:val="0"/>
              <w:autoSpaceDN w:val="0"/>
              <w:adjustRightInd w:val="0"/>
              <w:spacing w:after="0"/>
              <w:ind w:left="38" w:hanging="3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8" w:rsidRPr="00285E4D" w:rsidRDefault="00D004C8">
            <w:pPr>
              <w:widowControl w:val="0"/>
              <w:autoSpaceDE w:val="0"/>
              <w:autoSpaceDN w:val="0"/>
              <w:adjustRightInd w:val="0"/>
              <w:spacing w:after="0"/>
              <w:ind w:left="-118" w:firstLine="2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8" w:rsidRPr="00285E4D" w:rsidRDefault="00D004C8">
            <w:pPr>
              <w:widowControl w:val="0"/>
              <w:autoSpaceDE w:val="0"/>
              <w:autoSpaceDN w:val="0"/>
              <w:adjustRightInd w:val="0"/>
              <w:spacing w:after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8" w:rsidRPr="00285E4D" w:rsidRDefault="00D004C8">
            <w:pPr>
              <w:widowControl w:val="0"/>
              <w:autoSpaceDE w:val="0"/>
              <w:autoSpaceDN w:val="0"/>
              <w:adjustRightInd w:val="0"/>
              <w:spacing w:after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8" w:rsidRPr="00285E4D" w:rsidRDefault="00D004C8">
            <w:pPr>
              <w:widowControl w:val="0"/>
              <w:autoSpaceDE w:val="0"/>
              <w:autoSpaceDN w:val="0"/>
              <w:adjustRightInd w:val="0"/>
              <w:spacing w:after="0"/>
              <w:ind w:left="-142" w:firstLine="1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8" w:rsidRPr="00285E4D" w:rsidRDefault="00D004C8">
            <w:pPr>
              <w:widowControl w:val="0"/>
              <w:autoSpaceDE w:val="0"/>
              <w:autoSpaceDN w:val="0"/>
              <w:adjustRightInd w:val="0"/>
              <w:spacing w:after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 xml:space="preserve">Декларированный годовой доход </w:t>
            </w:r>
            <w:hyperlink r:id="rId4" w:anchor="Par204" w:history="1">
              <w:r w:rsidRPr="00285E4D">
                <w:rPr>
                  <w:rStyle w:val="Hyperlink"/>
                  <w:rFonts w:ascii="Times New Roman" w:hAnsi="Times New Roman"/>
                  <w:sz w:val="24"/>
                  <w:szCs w:val="24"/>
                  <w:u w:val="none"/>
                </w:rPr>
                <w:t>&lt;1&gt;</w:t>
              </w:r>
            </w:hyperlink>
            <w:r w:rsidRPr="00285E4D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8" w:rsidRPr="00285E4D" w:rsidRDefault="00D004C8" w:rsidP="00CD4F0B">
            <w:pPr>
              <w:widowControl w:val="0"/>
              <w:autoSpaceDE w:val="0"/>
              <w:autoSpaceDN w:val="0"/>
              <w:adjustRightInd w:val="0"/>
              <w:spacing w:after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5" w:anchor="Par205" w:history="1">
              <w:r w:rsidRPr="00285E4D">
                <w:rPr>
                  <w:rStyle w:val="Hyperlink"/>
                  <w:rFonts w:ascii="Times New Roman" w:hAnsi="Times New Roman"/>
                  <w:sz w:val="24"/>
                  <w:szCs w:val="24"/>
                  <w:u w:val="none"/>
                </w:rPr>
                <w:t>&lt;2&gt;</w:t>
              </w:r>
            </w:hyperlink>
            <w:r w:rsidRPr="00285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04C8" w:rsidRPr="00285E4D" w:rsidTr="004F494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C8" w:rsidRPr="00285E4D" w:rsidRDefault="00D004C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C8" w:rsidRPr="00285E4D" w:rsidRDefault="00D004C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C8" w:rsidRPr="00285E4D" w:rsidRDefault="00D004C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8" w:rsidRPr="00285E4D" w:rsidRDefault="00D004C8">
            <w:pPr>
              <w:widowControl w:val="0"/>
              <w:autoSpaceDE w:val="0"/>
              <w:autoSpaceDN w:val="0"/>
              <w:adjustRightInd w:val="0"/>
              <w:spacing w:after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8" w:rsidRPr="00285E4D" w:rsidRDefault="00D004C8">
            <w:pPr>
              <w:widowControl w:val="0"/>
              <w:autoSpaceDE w:val="0"/>
              <w:autoSpaceDN w:val="0"/>
              <w:adjustRightInd w:val="0"/>
              <w:spacing w:after="0"/>
              <w:ind w:left="-35" w:firstLine="3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8" w:rsidRPr="00285E4D" w:rsidRDefault="00D004C8">
            <w:pPr>
              <w:widowControl w:val="0"/>
              <w:autoSpaceDE w:val="0"/>
              <w:autoSpaceDN w:val="0"/>
              <w:adjustRightInd w:val="0"/>
              <w:spacing w:after="0"/>
              <w:ind w:left="-169" w:firstLine="5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8" w:rsidRPr="00285E4D" w:rsidRDefault="00D004C8">
            <w:pPr>
              <w:widowControl w:val="0"/>
              <w:autoSpaceDE w:val="0"/>
              <w:autoSpaceDN w:val="0"/>
              <w:adjustRightInd w:val="0"/>
              <w:spacing w:after="0"/>
              <w:ind w:left="-9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8" w:rsidRPr="00285E4D" w:rsidRDefault="00D004C8">
            <w:pPr>
              <w:widowControl w:val="0"/>
              <w:autoSpaceDE w:val="0"/>
              <w:autoSpaceDN w:val="0"/>
              <w:adjustRightInd w:val="0"/>
              <w:spacing w:after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8" w:rsidRPr="00285E4D" w:rsidRDefault="00D004C8">
            <w:pPr>
              <w:widowControl w:val="0"/>
              <w:autoSpaceDE w:val="0"/>
              <w:autoSpaceDN w:val="0"/>
              <w:adjustRightInd w:val="0"/>
              <w:spacing w:after="0"/>
              <w:ind w:left="-142" w:firstLine="1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8" w:rsidRPr="00285E4D" w:rsidRDefault="00D004C8">
            <w:pPr>
              <w:widowControl w:val="0"/>
              <w:autoSpaceDE w:val="0"/>
              <w:autoSpaceDN w:val="0"/>
              <w:adjustRightInd w:val="0"/>
              <w:spacing w:after="0"/>
              <w:ind w:left="-142" w:firstLine="1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страна    располо жения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C8" w:rsidRPr="00285E4D" w:rsidRDefault="00D004C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C8" w:rsidRPr="00285E4D" w:rsidRDefault="00D004C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C8" w:rsidRPr="00285E4D" w:rsidRDefault="00D004C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04C8" w:rsidRPr="00285E4D" w:rsidTr="004F494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8" w:rsidRPr="00285E4D" w:rsidRDefault="00D004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8" w:rsidRPr="00285E4D" w:rsidRDefault="00D004C8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8" w:rsidRPr="00285E4D" w:rsidRDefault="00D004C8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8" w:rsidRPr="00285E4D" w:rsidRDefault="00D004C8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8" w:rsidRPr="00285E4D" w:rsidRDefault="00D004C8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8" w:rsidRPr="00285E4D" w:rsidRDefault="00D004C8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8" w:rsidRPr="00285E4D" w:rsidRDefault="00D004C8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8" w:rsidRPr="00285E4D" w:rsidRDefault="00D004C8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8" w:rsidRPr="00285E4D" w:rsidRDefault="00D004C8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8" w:rsidRPr="00285E4D" w:rsidRDefault="00D004C8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8" w:rsidRPr="00285E4D" w:rsidRDefault="00D004C8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8" w:rsidRPr="00285E4D" w:rsidRDefault="00D004C8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8" w:rsidRPr="00285E4D" w:rsidRDefault="00D004C8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004C8" w:rsidRPr="00285E4D" w:rsidTr="004F494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8" w:rsidRPr="00285E4D" w:rsidRDefault="00D004C8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8" w:rsidRPr="008731DF" w:rsidRDefault="00D004C8" w:rsidP="009E21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</w:rPr>
              <w:t>Митрошкина Марина Александровна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8" w:rsidRPr="008731DF" w:rsidRDefault="00D004C8" w:rsidP="009979A6">
            <w:pPr>
              <w:widowControl w:val="0"/>
              <w:autoSpaceDE w:val="0"/>
              <w:autoSpaceDN w:val="0"/>
              <w:adjustRightInd w:val="0"/>
              <w:spacing w:after="0"/>
              <w:ind w:left="99"/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  <w:lang w:eastAsia="en-US"/>
              </w:rPr>
              <w:t>Директор МБУ ДО Центр «Родник»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8" w:rsidRPr="008731DF" w:rsidRDefault="00D004C8" w:rsidP="00CF3A77">
            <w:pPr>
              <w:pStyle w:val="NoSpacing"/>
              <w:ind w:left="0" w:firstLine="0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 xml:space="preserve">квартира </w:t>
            </w:r>
          </w:p>
          <w:p w:rsidR="00D004C8" w:rsidRPr="008731DF" w:rsidRDefault="00D004C8" w:rsidP="00CF3A77">
            <w:pPr>
              <w:pStyle w:val="NoSpacing"/>
              <w:ind w:left="0" w:firstLine="0"/>
              <w:rPr>
                <w:rFonts w:ascii="Times New Roman" w:hAnsi="Times New Roman"/>
              </w:rPr>
            </w:pPr>
          </w:p>
          <w:p w:rsidR="00D004C8" w:rsidRPr="008731DF" w:rsidRDefault="00D004C8" w:rsidP="00CF3A77">
            <w:pPr>
              <w:pStyle w:val="NoSpacing"/>
              <w:ind w:left="0" w:firstLine="0"/>
              <w:rPr>
                <w:rFonts w:ascii="Times New Roman" w:hAnsi="Times New Roman"/>
              </w:rPr>
            </w:pPr>
          </w:p>
          <w:p w:rsidR="00D004C8" w:rsidRPr="008731DF" w:rsidRDefault="00D004C8" w:rsidP="00CF3A77">
            <w:pPr>
              <w:pStyle w:val="NoSpacing"/>
              <w:ind w:left="0" w:firstLine="0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жилой дом</w:t>
            </w:r>
          </w:p>
          <w:p w:rsidR="00D004C8" w:rsidRPr="008731DF" w:rsidRDefault="00D004C8" w:rsidP="00CF3A77">
            <w:pPr>
              <w:pStyle w:val="NoSpacing"/>
              <w:ind w:left="0" w:firstLine="0"/>
              <w:rPr>
                <w:rFonts w:ascii="Times New Roman" w:hAnsi="Times New Roman"/>
              </w:rPr>
            </w:pPr>
          </w:p>
          <w:p w:rsidR="00D004C8" w:rsidRPr="008731DF" w:rsidRDefault="00D004C8" w:rsidP="00CF3A77">
            <w:pPr>
              <w:pStyle w:val="NoSpacing"/>
              <w:ind w:left="0" w:firstLine="0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Земельный участок</w:t>
            </w:r>
          </w:p>
          <w:p w:rsidR="00D004C8" w:rsidRPr="008731DF" w:rsidRDefault="00D004C8" w:rsidP="00CF3A77">
            <w:pPr>
              <w:pStyle w:val="NoSpacing"/>
              <w:ind w:left="0" w:firstLine="0"/>
              <w:rPr>
                <w:rFonts w:ascii="Times New Roman" w:hAnsi="Times New Roman"/>
              </w:rPr>
            </w:pPr>
          </w:p>
          <w:p w:rsidR="00D004C8" w:rsidRPr="008731DF" w:rsidRDefault="00D004C8" w:rsidP="008731DF">
            <w:pPr>
              <w:widowControl w:val="0"/>
              <w:autoSpaceDE w:val="0"/>
              <w:autoSpaceDN w:val="0"/>
              <w:adjustRightInd w:val="0"/>
              <w:spacing w:after="0"/>
              <w:ind w:left="-23" w:firstLine="68"/>
              <w:jc w:val="center"/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8" w:rsidRPr="008731DF" w:rsidRDefault="00D004C8" w:rsidP="00CF3A77">
            <w:pPr>
              <w:pStyle w:val="NoSpacing"/>
              <w:ind w:left="0" w:firstLine="0"/>
              <w:jc w:val="left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 xml:space="preserve">долевая </w:t>
            </w:r>
          </w:p>
          <w:p w:rsidR="00D004C8" w:rsidRPr="008731DF" w:rsidRDefault="00D004C8" w:rsidP="00CF3A77">
            <w:pPr>
              <w:pStyle w:val="NoSpacing"/>
              <w:ind w:left="0" w:firstLine="0"/>
              <w:jc w:val="left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 xml:space="preserve"> 1/2 доли</w:t>
            </w:r>
          </w:p>
          <w:p w:rsidR="00D004C8" w:rsidRPr="008731DF" w:rsidRDefault="00D004C8" w:rsidP="00CF3A77">
            <w:pPr>
              <w:pStyle w:val="NoSpacing"/>
              <w:ind w:left="0" w:firstLine="0"/>
              <w:jc w:val="left"/>
              <w:rPr>
                <w:rFonts w:ascii="Times New Roman" w:hAnsi="Times New Roman"/>
              </w:rPr>
            </w:pPr>
          </w:p>
          <w:p w:rsidR="00D004C8" w:rsidRPr="008731DF" w:rsidRDefault="00D004C8" w:rsidP="00CF3A77">
            <w:pPr>
              <w:pStyle w:val="NoSpacing"/>
              <w:ind w:left="0" w:firstLine="0"/>
              <w:jc w:val="left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индивидуальная</w:t>
            </w:r>
          </w:p>
          <w:p w:rsidR="00D004C8" w:rsidRPr="008731DF" w:rsidRDefault="00D004C8" w:rsidP="00CF3A77">
            <w:pPr>
              <w:pStyle w:val="NoSpacing"/>
              <w:ind w:left="0" w:firstLine="0"/>
              <w:jc w:val="left"/>
              <w:rPr>
                <w:rFonts w:ascii="Times New Roman" w:hAnsi="Times New Roman"/>
              </w:rPr>
            </w:pPr>
          </w:p>
          <w:p w:rsidR="00D004C8" w:rsidRPr="008731DF" w:rsidRDefault="00D004C8" w:rsidP="00CF3A77">
            <w:pPr>
              <w:pStyle w:val="NoSpacing"/>
              <w:ind w:left="0" w:firstLine="0"/>
              <w:jc w:val="left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индивидуальная</w:t>
            </w:r>
          </w:p>
          <w:p w:rsidR="00D004C8" w:rsidRDefault="00D004C8" w:rsidP="00CF3A77">
            <w:pPr>
              <w:widowControl w:val="0"/>
              <w:autoSpaceDE w:val="0"/>
              <w:autoSpaceDN w:val="0"/>
              <w:adjustRightInd w:val="0"/>
              <w:spacing w:after="0"/>
              <w:ind w:firstLine="121"/>
              <w:rPr>
                <w:rFonts w:ascii="Times New Roman" w:hAnsi="Times New Roman"/>
                <w:lang w:eastAsia="en-US"/>
              </w:rPr>
            </w:pPr>
          </w:p>
          <w:p w:rsidR="00D004C8" w:rsidRPr="008731DF" w:rsidRDefault="00D004C8" w:rsidP="00CF3A77">
            <w:pPr>
              <w:widowControl w:val="0"/>
              <w:autoSpaceDE w:val="0"/>
              <w:autoSpaceDN w:val="0"/>
              <w:adjustRightInd w:val="0"/>
              <w:spacing w:after="0"/>
              <w:ind w:firstLine="121"/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8" w:rsidRPr="008731DF" w:rsidRDefault="00D004C8" w:rsidP="00CF3A77">
            <w:pPr>
              <w:pStyle w:val="NoSpacing"/>
              <w:ind w:left="0" w:firstLine="0"/>
              <w:jc w:val="left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49,10</w:t>
            </w:r>
          </w:p>
          <w:p w:rsidR="00D004C8" w:rsidRPr="008731DF" w:rsidRDefault="00D004C8" w:rsidP="00CF3A77">
            <w:pPr>
              <w:pStyle w:val="NoSpacing"/>
              <w:ind w:left="0" w:firstLine="0"/>
              <w:jc w:val="left"/>
              <w:rPr>
                <w:rFonts w:ascii="Times New Roman" w:hAnsi="Times New Roman"/>
              </w:rPr>
            </w:pPr>
          </w:p>
          <w:p w:rsidR="00D004C8" w:rsidRPr="008731DF" w:rsidRDefault="00D004C8" w:rsidP="00CF3A77">
            <w:pPr>
              <w:pStyle w:val="NoSpacing"/>
              <w:ind w:left="0" w:firstLine="0"/>
              <w:jc w:val="left"/>
              <w:rPr>
                <w:rFonts w:ascii="Times New Roman" w:hAnsi="Times New Roman"/>
              </w:rPr>
            </w:pPr>
          </w:p>
          <w:p w:rsidR="00D004C8" w:rsidRPr="008731DF" w:rsidRDefault="00D004C8" w:rsidP="00CF3A77">
            <w:pPr>
              <w:pStyle w:val="NoSpacing"/>
              <w:ind w:left="0" w:firstLine="0"/>
              <w:jc w:val="left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35,70</w:t>
            </w:r>
          </w:p>
          <w:p w:rsidR="00D004C8" w:rsidRPr="008731DF" w:rsidRDefault="00D004C8" w:rsidP="00CF3A77">
            <w:pPr>
              <w:pStyle w:val="NoSpacing"/>
              <w:ind w:left="0" w:firstLine="0"/>
              <w:jc w:val="left"/>
              <w:rPr>
                <w:rFonts w:ascii="Times New Roman" w:hAnsi="Times New Roman"/>
              </w:rPr>
            </w:pPr>
          </w:p>
          <w:p w:rsidR="00D004C8" w:rsidRPr="008731DF" w:rsidRDefault="00D004C8" w:rsidP="00CF3A77">
            <w:pPr>
              <w:pStyle w:val="NoSpacing"/>
              <w:ind w:left="0" w:firstLine="0"/>
              <w:jc w:val="left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 xml:space="preserve">   </w:t>
            </w:r>
          </w:p>
          <w:p w:rsidR="00D004C8" w:rsidRPr="008731DF" w:rsidRDefault="00D004C8" w:rsidP="00CF3A77">
            <w:pPr>
              <w:pStyle w:val="NoSpacing"/>
              <w:ind w:left="0" w:firstLine="0"/>
              <w:jc w:val="left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820,0</w:t>
            </w:r>
          </w:p>
          <w:p w:rsidR="00D004C8" w:rsidRPr="008731DF" w:rsidRDefault="00D004C8" w:rsidP="00CF3A77">
            <w:pPr>
              <w:rPr>
                <w:rFonts w:ascii="Times New Roman" w:hAnsi="Times New Roman"/>
                <w:lang w:eastAsia="en-US"/>
              </w:rPr>
            </w:pPr>
          </w:p>
          <w:p w:rsidR="00D004C8" w:rsidRPr="008731DF" w:rsidRDefault="00D004C8" w:rsidP="00CF3A77">
            <w:pPr>
              <w:widowControl w:val="0"/>
              <w:autoSpaceDE w:val="0"/>
              <w:autoSpaceDN w:val="0"/>
              <w:adjustRightInd w:val="0"/>
              <w:spacing w:after="0"/>
              <w:ind w:left="-142" w:firstLine="229"/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  <w:lang w:eastAsia="en-US"/>
              </w:rPr>
              <w:t>600,0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8" w:rsidRPr="008731DF" w:rsidRDefault="00D004C8" w:rsidP="006E360B">
            <w:pPr>
              <w:pStyle w:val="NoSpacing"/>
              <w:ind w:left="0" w:firstLine="0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Россия</w:t>
            </w:r>
          </w:p>
          <w:p w:rsidR="00D004C8" w:rsidRPr="008731DF" w:rsidRDefault="00D004C8" w:rsidP="006E360B">
            <w:pPr>
              <w:pStyle w:val="NoSpacing"/>
              <w:ind w:left="0" w:firstLine="0"/>
              <w:rPr>
                <w:rFonts w:ascii="Times New Roman" w:hAnsi="Times New Roman"/>
              </w:rPr>
            </w:pPr>
          </w:p>
          <w:p w:rsidR="00D004C8" w:rsidRPr="008731DF" w:rsidRDefault="00D004C8" w:rsidP="006E360B">
            <w:pPr>
              <w:pStyle w:val="NoSpacing"/>
              <w:ind w:left="0" w:firstLine="0"/>
              <w:rPr>
                <w:rFonts w:ascii="Times New Roman" w:hAnsi="Times New Roman"/>
              </w:rPr>
            </w:pPr>
          </w:p>
          <w:p w:rsidR="00D004C8" w:rsidRPr="008731DF" w:rsidRDefault="00D004C8" w:rsidP="006E360B">
            <w:pPr>
              <w:pStyle w:val="NoSpacing"/>
              <w:ind w:left="0" w:firstLine="0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Россия</w:t>
            </w:r>
          </w:p>
          <w:p w:rsidR="00D004C8" w:rsidRPr="008731DF" w:rsidRDefault="00D004C8" w:rsidP="006E360B">
            <w:pPr>
              <w:pStyle w:val="NoSpacing"/>
              <w:ind w:left="0" w:firstLine="0"/>
              <w:rPr>
                <w:rFonts w:ascii="Times New Roman" w:hAnsi="Times New Roman"/>
              </w:rPr>
            </w:pPr>
          </w:p>
          <w:p w:rsidR="00D004C8" w:rsidRPr="008731DF" w:rsidRDefault="00D004C8" w:rsidP="006E360B">
            <w:pPr>
              <w:pStyle w:val="NoSpacing"/>
              <w:ind w:left="0" w:firstLine="0"/>
              <w:rPr>
                <w:rFonts w:ascii="Times New Roman" w:hAnsi="Times New Roman"/>
              </w:rPr>
            </w:pPr>
          </w:p>
          <w:p w:rsidR="00D004C8" w:rsidRPr="008731DF" w:rsidRDefault="00D004C8" w:rsidP="006E360B">
            <w:pPr>
              <w:pStyle w:val="NoSpacing"/>
              <w:ind w:left="0" w:firstLine="0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 xml:space="preserve"> Россия</w:t>
            </w:r>
          </w:p>
          <w:p w:rsidR="00D004C8" w:rsidRPr="008731DF" w:rsidRDefault="00D004C8" w:rsidP="006E360B">
            <w:pPr>
              <w:rPr>
                <w:lang w:eastAsia="en-US"/>
              </w:rPr>
            </w:pPr>
          </w:p>
          <w:p w:rsidR="00D004C8" w:rsidRPr="008731DF" w:rsidRDefault="00D004C8" w:rsidP="006E360B">
            <w:pPr>
              <w:widowControl w:val="0"/>
              <w:autoSpaceDE w:val="0"/>
              <w:autoSpaceDN w:val="0"/>
              <w:adjustRightInd w:val="0"/>
              <w:spacing w:after="0"/>
              <w:ind w:left="-142" w:firstLine="241"/>
              <w:jc w:val="center"/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8" w:rsidRPr="008731DF" w:rsidRDefault="00D004C8" w:rsidP="001B65E2">
            <w:pPr>
              <w:pStyle w:val="NoSpacing"/>
              <w:ind w:left="-63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D004C8" w:rsidRPr="008731DF" w:rsidRDefault="00D004C8" w:rsidP="001B65E2">
            <w:pPr>
              <w:pStyle w:val="NoSpacing"/>
              <w:ind w:left="-63" w:firstLine="0"/>
              <w:jc w:val="center"/>
              <w:rPr>
                <w:rFonts w:ascii="Times New Roman" w:hAnsi="Times New Roman"/>
              </w:rPr>
            </w:pPr>
          </w:p>
          <w:p w:rsidR="00D004C8" w:rsidRPr="008731DF" w:rsidRDefault="00D004C8" w:rsidP="001B65E2">
            <w:pPr>
              <w:pStyle w:val="NoSpacing"/>
              <w:ind w:left="-63" w:firstLine="0"/>
              <w:jc w:val="center"/>
              <w:rPr>
                <w:rFonts w:ascii="Times New Roman" w:hAnsi="Times New Roman"/>
              </w:rPr>
            </w:pPr>
          </w:p>
          <w:p w:rsidR="00D004C8" w:rsidRPr="008731DF" w:rsidRDefault="00D004C8" w:rsidP="001B65E2">
            <w:pPr>
              <w:pStyle w:val="NoSpacing"/>
              <w:ind w:left="-63" w:firstLine="0"/>
              <w:jc w:val="center"/>
              <w:rPr>
                <w:rFonts w:ascii="Times New Roman" w:hAnsi="Times New Roman"/>
              </w:rPr>
            </w:pPr>
          </w:p>
          <w:p w:rsidR="00D004C8" w:rsidRPr="008731DF" w:rsidRDefault="00D004C8" w:rsidP="001B65E2">
            <w:pPr>
              <w:pStyle w:val="NoSpacing"/>
              <w:ind w:left="-63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D004C8" w:rsidRPr="008731DF" w:rsidRDefault="00D004C8" w:rsidP="001B65E2">
            <w:pPr>
              <w:pStyle w:val="NoSpacing"/>
              <w:ind w:left="-63" w:firstLine="0"/>
              <w:jc w:val="center"/>
              <w:rPr>
                <w:rFonts w:ascii="Times New Roman" w:hAnsi="Times New Roman"/>
              </w:rPr>
            </w:pPr>
          </w:p>
          <w:p w:rsidR="00D004C8" w:rsidRPr="008731DF" w:rsidRDefault="00D004C8" w:rsidP="001B65E2">
            <w:pPr>
              <w:pStyle w:val="NoSpacing"/>
              <w:ind w:left="-63" w:firstLine="0"/>
              <w:jc w:val="center"/>
              <w:rPr>
                <w:rFonts w:ascii="Times New Roman" w:hAnsi="Times New Roman"/>
              </w:rPr>
            </w:pPr>
          </w:p>
          <w:p w:rsidR="00D004C8" w:rsidRPr="008731DF" w:rsidRDefault="00D004C8" w:rsidP="001B65E2">
            <w:pPr>
              <w:pStyle w:val="NoSpacing"/>
              <w:ind w:left="-63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D004C8" w:rsidRDefault="00D004C8" w:rsidP="001B65E2">
            <w:pPr>
              <w:jc w:val="center"/>
              <w:rPr>
                <w:lang w:eastAsia="en-US"/>
              </w:rPr>
            </w:pPr>
          </w:p>
          <w:p w:rsidR="00D004C8" w:rsidRPr="008731DF" w:rsidRDefault="00D004C8" w:rsidP="001B65E2">
            <w:pPr>
              <w:jc w:val="center"/>
              <w:rPr>
                <w:lang w:eastAsia="en-US"/>
              </w:rPr>
            </w:pPr>
            <w:r w:rsidRPr="008731DF">
              <w:rPr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8" w:rsidRPr="008731DF" w:rsidRDefault="00D004C8" w:rsidP="001B65E2">
            <w:pPr>
              <w:pStyle w:val="NoSpacing"/>
              <w:ind w:left="25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D004C8" w:rsidRPr="008731DF" w:rsidRDefault="00D004C8" w:rsidP="001B65E2">
            <w:pPr>
              <w:pStyle w:val="NoSpacing"/>
              <w:ind w:left="25" w:firstLine="0"/>
              <w:jc w:val="center"/>
              <w:rPr>
                <w:rFonts w:ascii="Times New Roman" w:hAnsi="Times New Roman"/>
              </w:rPr>
            </w:pPr>
          </w:p>
          <w:p w:rsidR="00D004C8" w:rsidRPr="008731DF" w:rsidRDefault="00D004C8" w:rsidP="001B65E2">
            <w:pPr>
              <w:pStyle w:val="NoSpacing"/>
              <w:ind w:left="25" w:firstLine="0"/>
              <w:jc w:val="center"/>
              <w:rPr>
                <w:rFonts w:ascii="Times New Roman" w:hAnsi="Times New Roman"/>
              </w:rPr>
            </w:pPr>
          </w:p>
          <w:p w:rsidR="00D004C8" w:rsidRPr="008731DF" w:rsidRDefault="00D004C8" w:rsidP="001B65E2">
            <w:pPr>
              <w:pStyle w:val="NoSpacing"/>
              <w:ind w:left="25" w:firstLine="0"/>
              <w:jc w:val="center"/>
              <w:rPr>
                <w:rFonts w:ascii="Times New Roman" w:hAnsi="Times New Roman"/>
              </w:rPr>
            </w:pPr>
          </w:p>
          <w:p w:rsidR="00D004C8" w:rsidRPr="008731DF" w:rsidRDefault="00D004C8" w:rsidP="001B65E2">
            <w:pPr>
              <w:pStyle w:val="NoSpacing"/>
              <w:ind w:left="25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D004C8" w:rsidRPr="008731DF" w:rsidRDefault="00D004C8" w:rsidP="001B65E2">
            <w:pPr>
              <w:pStyle w:val="NoSpacing"/>
              <w:ind w:left="25" w:firstLine="0"/>
              <w:jc w:val="center"/>
              <w:rPr>
                <w:rFonts w:ascii="Times New Roman" w:hAnsi="Times New Roman"/>
              </w:rPr>
            </w:pPr>
          </w:p>
          <w:p w:rsidR="00D004C8" w:rsidRPr="008731DF" w:rsidRDefault="00D004C8" w:rsidP="001B65E2">
            <w:pPr>
              <w:pStyle w:val="NoSpacing"/>
              <w:ind w:left="25" w:firstLine="0"/>
              <w:jc w:val="center"/>
              <w:rPr>
                <w:rFonts w:ascii="Times New Roman" w:hAnsi="Times New Roman"/>
              </w:rPr>
            </w:pPr>
          </w:p>
          <w:p w:rsidR="00D004C8" w:rsidRPr="008731DF" w:rsidRDefault="00D004C8" w:rsidP="001B65E2">
            <w:pPr>
              <w:pStyle w:val="NoSpacing"/>
              <w:ind w:left="25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D004C8" w:rsidRDefault="00D004C8" w:rsidP="001B65E2">
            <w:pPr>
              <w:jc w:val="center"/>
              <w:rPr>
                <w:lang w:eastAsia="en-US"/>
              </w:rPr>
            </w:pPr>
          </w:p>
          <w:p w:rsidR="00D004C8" w:rsidRPr="008731DF" w:rsidRDefault="00D004C8" w:rsidP="001B65E2">
            <w:pPr>
              <w:jc w:val="center"/>
              <w:rPr>
                <w:lang w:eastAsia="en-US"/>
              </w:rPr>
            </w:pPr>
            <w:r w:rsidRPr="008731DF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8" w:rsidRPr="008731DF" w:rsidRDefault="00D004C8" w:rsidP="001B65E2">
            <w:pPr>
              <w:pStyle w:val="NoSpacing"/>
              <w:ind w:left="0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D004C8" w:rsidRPr="008731DF" w:rsidRDefault="00D004C8" w:rsidP="001B65E2">
            <w:pPr>
              <w:pStyle w:val="NoSpacing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D004C8" w:rsidRPr="008731DF" w:rsidRDefault="00D004C8" w:rsidP="001B65E2">
            <w:pPr>
              <w:pStyle w:val="NoSpacing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D004C8" w:rsidRPr="008731DF" w:rsidRDefault="00D004C8" w:rsidP="001B65E2">
            <w:pPr>
              <w:pStyle w:val="NoSpacing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D004C8" w:rsidRPr="008731DF" w:rsidRDefault="00D004C8" w:rsidP="001B65E2">
            <w:pPr>
              <w:pStyle w:val="NoSpacing"/>
              <w:ind w:left="0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D004C8" w:rsidRPr="008731DF" w:rsidRDefault="00D004C8" w:rsidP="001B65E2">
            <w:pPr>
              <w:pStyle w:val="NoSpacing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D004C8" w:rsidRPr="008731DF" w:rsidRDefault="00D004C8" w:rsidP="001B65E2">
            <w:pPr>
              <w:pStyle w:val="NoSpacing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D004C8" w:rsidRPr="008731DF" w:rsidRDefault="00D004C8" w:rsidP="001B65E2">
            <w:pPr>
              <w:pStyle w:val="NoSpacing"/>
              <w:ind w:left="0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D004C8" w:rsidRPr="008731DF" w:rsidRDefault="00D004C8" w:rsidP="001B65E2">
            <w:pPr>
              <w:jc w:val="center"/>
              <w:rPr>
                <w:lang w:eastAsia="en-US"/>
              </w:rPr>
            </w:pPr>
          </w:p>
          <w:p w:rsidR="00D004C8" w:rsidRPr="008731DF" w:rsidRDefault="00D004C8" w:rsidP="001B65E2">
            <w:pPr>
              <w:jc w:val="center"/>
              <w:rPr>
                <w:lang w:eastAsia="en-US"/>
              </w:rPr>
            </w:pPr>
            <w:r w:rsidRPr="008731DF">
              <w:rPr>
                <w:lang w:eastAsia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8" w:rsidRPr="008731DF" w:rsidRDefault="00D004C8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8" w:rsidRDefault="00D004C8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lang w:eastAsia="en-US"/>
              </w:rPr>
            </w:pPr>
          </w:p>
          <w:p w:rsidR="00D004C8" w:rsidRDefault="00D004C8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lang w:eastAsia="en-US"/>
              </w:rPr>
            </w:pPr>
          </w:p>
          <w:p w:rsidR="00D004C8" w:rsidRPr="008731DF" w:rsidRDefault="00D004C8" w:rsidP="00DB2D8B">
            <w:pPr>
              <w:widowControl w:val="0"/>
              <w:autoSpaceDE w:val="0"/>
              <w:autoSpaceDN w:val="0"/>
              <w:adjustRightInd w:val="0"/>
              <w:spacing w:after="0"/>
              <w:ind w:left="-142" w:firstLine="19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373961,19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8" w:rsidRPr="008731DF" w:rsidRDefault="00D004C8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D004C8" w:rsidRPr="006A4455" w:rsidTr="004F494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8" w:rsidRPr="006A4455" w:rsidRDefault="00D004C8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445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D004C8" w:rsidRPr="006A4455" w:rsidRDefault="00D004C8" w:rsidP="006A68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445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8" w:rsidRDefault="00D004C8">
            <w:pPr>
              <w:widowControl w:val="0"/>
              <w:autoSpaceDE w:val="0"/>
              <w:autoSpaceDN w:val="0"/>
              <w:adjustRightInd w:val="0"/>
              <w:spacing w:after="0"/>
              <w:ind w:left="37" w:firstLine="1"/>
              <w:jc w:val="both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 xml:space="preserve">Супруг </w:t>
            </w:r>
          </w:p>
          <w:p w:rsidR="00D004C8" w:rsidRPr="008731DF" w:rsidRDefault="00D004C8">
            <w:pPr>
              <w:widowControl w:val="0"/>
              <w:autoSpaceDE w:val="0"/>
              <w:autoSpaceDN w:val="0"/>
              <w:adjustRightInd w:val="0"/>
              <w:spacing w:after="0"/>
              <w:ind w:left="37" w:firstLine="1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Митрошкин  Александр Вячеславович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8" w:rsidRPr="008731DF" w:rsidRDefault="00D004C8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8" w:rsidRPr="008731DF" w:rsidRDefault="00D004C8" w:rsidP="006E360B">
            <w:pPr>
              <w:pStyle w:val="NoSpacing"/>
              <w:ind w:left="0" w:firstLine="0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квартира</w:t>
            </w:r>
          </w:p>
          <w:p w:rsidR="00D004C8" w:rsidRPr="008731DF" w:rsidRDefault="00D004C8" w:rsidP="006E360B">
            <w:pPr>
              <w:rPr>
                <w:rFonts w:ascii="Times New Roman" w:hAnsi="Times New Roman"/>
                <w:lang w:eastAsia="en-US"/>
              </w:rPr>
            </w:pPr>
          </w:p>
          <w:p w:rsidR="00D004C8" w:rsidRPr="008731DF" w:rsidRDefault="00D004C8" w:rsidP="006E360B">
            <w:pPr>
              <w:rPr>
                <w:rFonts w:ascii="Times New Roman" w:hAnsi="Times New Roman"/>
                <w:lang w:eastAsia="en-US"/>
              </w:rPr>
            </w:pPr>
          </w:p>
          <w:p w:rsidR="00D004C8" w:rsidRPr="008731DF" w:rsidRDefault="00D004C8" w:rsidP="006E360B">
            <w:pPr>
              <w:widowControl w:val="0"/>
              <w:autoSpaceDE w:val="0"/>
              <w:autoSpaceDN w:val="0"/>
              <w:adjustRightInd w:val="0"/>
              <w:spacing w:after="0"/>
              <w:ind w:firstLine="45"/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8" w:rsidRPr="008731DF" w:rsidRDefault="00D004C8" w:rsidP="001B65E2">
            <w:pPr>
              <w:pStyle w:val="NoSpacing"/>
              <w:ind w:left="0" w:firstLine="0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индивидуальная</w:t>
            </w:r>
          </w:p>
          <w:p w:rsidR="00D004C8" w:rsidRPr="008731DF" w:rsidRDefault="00D004C8" w:rsidP="001B65E2">
            <w:pPr>
              <w:pStyle w:val="NoSpacing"/>
              <w:ind w:left="0" w:firstLine="0"/>
              <w:rPr>
                <w:rFonts w:ascii="Times New Roman" w:hAnsi="Times New Roman"/>
              </w:rPr>
            </w:pPr>
          </w:p>
          <w:p w:rsidR="00D004C8" w:rsidRPr="008731DF" w:rsidRDefault="00D004C8" w:rsidP="001B65E2">
            <w:pPr>
              <w:pStyle w:val="NoSpacing"/>
              <w:ind w:left="0" w:firstLine="0"/>
              <w:rPr>
                <w:rFonts w:ascii="Times New Roman" w:hAnsi="Times New Roman"/>
              </w:rPr>
            </w:pPr>
          </w:p>
          <w:p w:rsidR="00D004C8" w:rsidRPr="008731DF" w:rsidRDefault="00D004C8" w:rsidP="001B65E2">
            <w:pPr>
              <w:pStyle w:val="NoSpacing"/>
              <w:ind w:left="0" w:firstLine="0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8" w:rsidRPr="008731DF" w:rsidRDefault="00D004C8" w:rsidP="001B65E2">
            <w:pPr>
              <w:pStyle w:val="NoSpacing"/>
              <w:ind w:left="0" w:firstLine="0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44,60</w:t>
            </w:r>
          </w:p>
          <w:p w:rsidR="00D004C8" w:rsidRPr="008731DF" w:rsidRDefault="00D004C8" w:rsidP="001B65E2">
            <w:pPr>
              <w:rPr>
                <w:rFonts w:ascii="Times New Roman" w:hAnsi="Times New Roman"/>
                <w:lang w:eastAsia="en-US"/>
              </w:rPr>
            </w:pPr>
          </w:p>
          <w:p w:rsidR="00D004C8" w:rsidRDefault="00D004C8" w:rsidP="001B65E2">
            <w:pPr>
              <w:rPr>
                <w:rFonts w:ascii="Times New Roman" w:hAnsi="Times New Roman"/>
                <w:lang w:eastAsia="en-US"/>
              </w:rPr>
            </w:pPr>
          </w:p>
          <w:p w:rsidR="00D004C8" w:rsidRPr="008731DF" w:rsidRDefault="00D004C8" w:rsidP="001B65E2">
            <w:pPr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  <w:lang w:eastAsia="en-US"/>
              </w:rPr>
              <w:t>65,59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8" w:rsidRPr="008731DF" w:rsidRDefault="00D004C8" w:rsidP="001B65E2">
            <w:pPr>
              <w:pStyle w:val="NoSpacing"/>
              <w:ind w:left="0" w:firstLine="0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Россия</w:t>
            </w:r>
          </w:p>
          <w:p w:rsidR="00D004C8" w:rsidRPr="008731DF" w:rsidRDefault="00D004C8" w:rsidP="001B65E2">
            <w:pPr>
              <w:rPr>
                <w:rFonts w:ascii="Times New Roman" w:hAnsi="Times New Roman"/>
                <w:lang w:eastAsia="en-US"/>
              </w:rPr>
            </w:pPr>
          </w:p>
          <w:p w:rsidR="00D004C8" w:rsidRPr="008731DF" w:rsidRDefault="00D004C8" w:rsidP="001B65E2">
            <w:pPr>
              <w:rPr>
                <w:rFonts w:ascii="Times New Roman" w:hAnsi="Times New Roman"/>
                <w:lang w:eastAsia="en-US"/>
              </w:rPr>
            </w:pPr>
          </w:p>
          <w:p w:rsidR="00D004C8" w:rsidRPr="008731DF" w:rsidRDefault="00D004C8" w:rsidP="001B65E2">
            <w:pPr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8" w:rsidRPr="008731DF" w:rsidRDefault="00D004C8" w:rsidP="001B65E2">
            <w:pPr>
              <w:pStyle w:val="NoSpacing"/>
              <w:ind w:left="-63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D004C8" w:rsidRPr="008731DF" w:rsidRDefault="00D004C8" w:rsidP="001B65E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D004C8" w:rsidRPr="008731DF" w:rsidRDefault="00D004C8" w:rsidP="001B65E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D004C8" w:rsidRPr="008731DF" w:rsidRDefault="00D004C8" w:rsidP="001B65E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8" w:rsidRPr="008731DF" w:rsidRDefault="00D004C8" w:rsidP="001B65E2">
            <w:pPr>
              <w:pStyle w:val="NoSpacing"/>
              <w:ind w:left="25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D004C8" w:rsidRPr="008731DF" w:rsidRDefault="00D004C8" w:rsidP="001B65E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D004C8" w:rsidRPr="008731DF" w:rsidRDefault="00D004C8" w:rsidP="001B65E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D004C8" w:rsidRPr="008731DF" w:rsidRDefault="00D004C8" w:rsidP="001B65E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8" w:rsidRPr="008731DF" w:rsidRDefault="00D004C8" w:rsidP="001B65E2">
            <w:pPr>
              <w:pStyle w:val="NoSpacing"/>
              <w:ind w:left="0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D004C8" w:rsidRPr="008731DF" w:rsidRDefault="00D004C8" w:rsidP="001B65E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D004C8" w:rsidRPr="008731DF" w:rsidRDefault="00D004C8" w:rsidP="001B65E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D004C8" w:rsidRPr="008731DF" w:rsidRDefault="00D004C8" w:rsidP="001B65E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8" w:rsidRPr="008731DF" w:rsidRDefault="00D004C8" w:rsidP="001B65E2">
            <w:pPr>
              <w:pStyle w:val="NoSpacing"/>
              <w:ind w:left="0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 xml:space="preserve">автомобиль ВАЗ-21112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8" w:rsidRDefault="00D004C8" w:rsidP="001B65E2">
            <w:pPr>
              <w:pStyle w:val="NoSpacing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D004C8" w:rsidRPr="008731DF" w:rsidRDefault="00D004C8" w:rsidP="001B65E2">
            <w:pPr>
              <w:pStyle w:val="NoSpacing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1564475,00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8" w:rsidRPr="008731DF" w:rsidRDefault="00D004C8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D004C8" w:rsidRDefault="00D004C8"/>
    <w:sectPr w:rsidR="00D004C8" w:rsidSect="00CD4F0B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F0B"/>
    <w:rsid w:val="000C2242"/>
    <w:rsid w:val="001B65E2"/>
    <w:rsid w:val="00285E4D"/>
    <w:rsid w:val="003B00E1"/>
    <w:rsid w:val="003F53EE"/>
    <w:rsid w:val="0044624C"/>
    <w:rsid w:val="004A2A8A"/>
    <w:rsid w:val="004B0DBD"/>
    <w:rsid w:val="004F4940"/>
    <w:rsid w:val="00507433"/>
    <w:rsid w:val="006A4455"/>
    <w:rsid w:val="006A6844"/>
    <w:rsid w:val="006E360B"/>
    <w:rsid w:val="007014F2"/>
    <w:rsid w:val="00741A70"/>
    <w:rsid w:val="0079272B"/>
    <w:rsid w:val="008160A2"/>
    <w:rsid w:val="008731DF"/>
    <w:rsid w:val="008B6A48"/>
    <w:rsid w:val="009979A6"/>
    <w:rsid w:val="009B641E"/>
    <w:rsid w:val="009E2160"/>
    <w:rsid w:val="00A104A2"/>
    <w:rsid w:val="00B70A46"/>
    <w:rsid w:val="00BA44D3"/>
    <w:rsid w:val="00CB2370"/>
    <w:rsid w:val="00CD4F0B"/>
    <w:rsid w:val="00CF3A77"/>
    <w:rsid w:val="00D004C8"/>
    <w:rsid w:val="00D50A9F"/>
    <w:rsid w:val="00DB29A0"/>
    <w:rsid w:val="00DB2D8B"/>
    <w:rsid w:val="00DC2F42"/>
    <w:rsid w:val="00E077CE"/>
    <w:rsid w:val="00E60A1A"/>
    <w:rsid w:val="00FD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A8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D4F0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CF3A77"/>
    <w:pPr>
      <w:ind w:left="-142" w:firstLine="567"/>
      <w:jc w:val="both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56;&#1072;&#1073;&#1086;&#1095;&#1072;&#1103;%20&#1087;&#1072;&#1087;&#1082;&#1072;\&#1050;&#1054;&#1056;&#1056;&#1059;&#1055;&#1062;&#1048;&#1071;\&#1052;&#1055;&#1040;\&#1055;&#1086;&#1083;&#1086;&#1078;&#1077;&#1085;&#1080;&#1077;%20&#1086;%20&#1055;&#1086;&#1088;&#1103;&#1076;&#1082;&#1077;%20&#1088;&#1072;&#1079;&#1084;&#1077;&#1097;&#1077;&#1085;&#1080;&#1103;%20&#1089;&#1074;&#1077;&#1076;&#1077;&#1085;&#1080;&#1081;%20&#1086;%20&#1076;&#1086;&#1093;&#1086;&#1076;&#1072;&#1093;,%20&#1088;&#1072;&#1089;&#1093;&#1086;&#1076;&#1072;&#1093;%202014.doc" TargetMode="External"/><Relationship Id="rId4" Type="http://schemas.openxmlformats.org/officeDocument/2006/relationships/hyperlink" Target="file:///D:\&#1056;&#1072;&#1073;&#1086;&#1095;&#1072;&#1103;%20&#1087;&#1072;&#1087;&#1082;&#1072;\&#1050;&#1054;&#1056;&#1056;&#1059;&#1055;&#1062;&#1048;&#1071;\&#1052;&#1055;&#1040;\&#1055;&#1086;&#1083;&#1086;&#1078;&#1077;&#1085;&#1080;&#1077;%20&#1086;%20&#1055;&#1086;&#1088;&#1103;&#1076;&#1082;&#1077;%20&#1088;&#1072;&#1079;&#1084;&#1077;&#1097;&#1077;&#1085;&#1080;&#1103;%20&#1089;&#1074;&#1077;&#1076;&#1077;&#1085;&#1080;&#1081;%20&#1086;%20&#1076;&#1086;&#1093;&#1086;&#1076;&#1072;&#1093;,%20&#1088;&#1072;&#1089;&#1093;&#1086;&#1076;&#1072;&#1093;%202014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248</Words>
  <Characters>1420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Общий компьютер</cp:lastModifiedBy>
  <cp:revision>18</cp:revision>
  <dcterms:created xsi:type="dcterms:W3CDTF">2016-03-25T06:18:00Z</dcterms:created>
  <dcterms:modified xsi:type="dcterms:W3CDTF">2018-05-31T11:16:00Z</dcterms:modified>
</cp:coreProperties>
</file>